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52" w:rsidRPr="00555D40" w:rsidRDefault="009B6852" w:rsidP="0065311D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555D40">
        <w:rPr>
          <w:rFonts w:ascii="Times New Roman" w:hAnsi="Times New Roman"/>
          <w:b/>
          <w:color w:val="000000"/>
        </w:rPr>
        <w:tab/>
      </w:r>
    </w:p>
    <w:p w:rsidR="009B6852" w:rsidRPr="00555D40" w:rsidRDefault="009B6852" w:rsidP="00B75654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555D40">
        <w:rPr>
          <w:rFonts w:ascii="Times New Roman" w:hAnsi="Times New Roman"/>
          <w:b/>
          <w:color w:val="000000"/>
        </w:rPr>
        <w:tab/>
      </w:r>
    </w:p>
    <w:tbl>
      <w:tblPr>
        <w:tblW w:w="15950" w:type="dxa"/>
        <w:tblLook w:val="00A0"/>
      </w:tblPr>
      <w:tblGrid>
        <w:gridCol w:w="10881"/>
        <w:gridCol w:w="5069"/>
      </w:tblGrid>
      <w:tr w:rsidR="009B6852" w:rsidRPr="00746137">
        <w:tc>
          <w:tcPr>
            <w:tcW w:w="10881" w:type="dxa"/>
          </w:tcPr>
          <w:p w:rsidR="009B6852" w:rsidRPr="00746137" w:rsidRDefault="009B6852" w:rsidP="00952D1C">
            <w:pPr>
              <w:tabs>
                <w:tab w:val="right" w:pos="992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9B6852" w:rsidRPr="00746137" w:rsidRDefault="009B6852" w:rsidP="00952D1C">
            <w:pPr>
              <w:tabs>
                <w:tab w:val="right" w:pos="992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Руководитель администрации сельского/городского поселения,</w:t>
            </w:r>
          </w:p>
          <w:p w:rsidR="009B6852" w:rsidRPr="00746137" w:rsidRDefault="009B6852" w:rsidP="00952D1C">
            <w:pPr>
              <w:tabs>
                <w:tab w:val="right" w:pos="992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органа управления культуры муниципального образования</w:t>
            </w:r>
          </w:p>
          <w:p w:rsidR="009B6852" w:rsidRPr="00746137" w:rsidRDefault="009B6852" w:rsidP="00952D1C">
            <w:pPr>
              <w:tabs>
                <w:tab w:val="right" w:pos="992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_______________________ФИО</w:t>
            </w:r>
          </w:p>
          <w:p w:rsidR="009B6852" w:rsidRPr="00746137" w:rsidRDefault="009B6852" w:rsidP="00952D1C">
            <w:pPr>
              <w:tabs>
                <w:tab w:val="right" w:pos="992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«____»   _______________  20__г.</w:t>
            </w:r>
          </w:p>
          <w:p w:rsidR="009B6852" w:rsidRPr="00746137" w:rsidRDefault="009B6852" w:rsidP="00952D1C">
            <w:pPr>
              <w:tabs>
                <w:tab w:val="left" w:pos="6765"/>
                <w:tab w:val="right" w:pos="992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6852" w:rsidRPr="00746137" w:rsidRDefault="009B6852" w:rsidP="00952D1C">
            <w:pPr>
              <w:tabs>
                <w:tab w:val="left" w:pos="6765"/>
                <w:tab w:val="right" w:pos="992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9B6852" w:rsidRPr="00746137" w:rsidRDefault="009B6852" w:rsidP="00952D1C">
            <w:pPr>
              <w:tabs>
                <w:tab w:val="right" w:pos="9921"/>
              </w:tabs>
              <w:spacing w:after="0"/>
              <w:ind w:left="1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9B6852" w:rsidRPr="00746137" w:rsidRDefault="009B6852" w:rsidP="00952D1C">
            <w:pPr>
              <w:tabs>
                <w:tab w:val="right" w:pos="9921"/>
              </w:tabs>
              <w:spacing w:after="0"/>
              <w:ind w:left="1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Директор учреждения культуры клубного типа</w:t>
            </w:r>
          </w:p>
          <w:p w:rsidR="009B6852" w:rsidRPr="00746137" w:rsidRDefault="009B6852" w:rsidP="00952D1C">
            <w:pPr>
              <w:tabs>
                <w:tab w:val="right" w:pos="9921"/>
              </w:tabs>
              <w:spacing w:after="0"/>
              <w:ind w:left="16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______________________  ФИО</w:t>
            </w:r>
          </w:p>
          <w:p w:rsidR="009B6852" w:rsidRPr="00746137" w:rsidRDefault="009B6852" w:rsidP="00952D1C">
            <w:pPr>
              <w:tabs>
                <w:tab w:val="right" w:pos="9921"/>
              </w:tabs>
              <w:spacing w:after="0"/>
              <w:ind w:left="15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«____»   _______________20__г.</w:t>
            </w:r>
          </w:p>
          <w:p w:rsidR="009B6852" w:rsidRPr="00746137" w:rsidRDefault="009B6852" w:rsidP="00952D1C">
            <w:pPr>
              <w:tabs>
                <w:tab w:val="right" w:pos="9921"/>
              </w:tabs>
              <w:spacing w:after="0"/>
              <w:ind w:left="15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852" w:rsidRPr="00746137" w:rsidRDefault="009B6852" w:rsidP="00952D1C">
            <w:pPr>
              <w:tabs>
                <w:tab w:val="right" w:pos="9921"/>
              </w:tabs>
              <w:spacing w:after="0"/>
              <w:ind w:left="1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9B6852" w:rsidRPr="00746137" w:rsidRDefault="009B6852" w:rsidP="00B75654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6852" w:rsidRPr="00746137" w:rsidRDefault="009B6852" w:rsidP="00B756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6852" w:rsidRPr="00746137" w:rsidRDefault="009B6852" w:rsidP="00B756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137">
        <w:rPr>
          <w:rFonts w:ascii="Times New Roman" w:hAnsi="Times New Roman" w:cs="Times New Roman"/>
          <w:b/>
          <w:color w:val="000000"/>
          <w:sz w:val="24"/>
          <w:szCs w:val="24"/>
        </w:rPr>
        <w:t>Годовой отчет о деятельности</w:t>
      </w:r>
    </w:p>
    <w:p w:rsidR="009B6852" w:rsidRPr="00746137" w:rsidRDefault="009B6852" w:rsidP="00B756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6852" w:rsidRPr="00746137" w:rsidRDefault="009B6852" w:rsidP="00B756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137">
        <w:rPr>
          <w:rFonts w:ascii="Times New Roman" w:hAnsi="Times New Roman" w:cs="Times New Roman"/>
          <w:b/>
          <w:color w:val="000000"/>
          <w:sz w:val="24"/>
          <w:szCs w:val="24"/>
        </w:rPr>
        <w:t>учреждения культурно-досугового типа</w:t>
      </w:r>
    </w:p>
    <w:p w:rsidR="009B6852" w:rsidRPr="00746137" w:rsidRDefault="009B6852" w:rsidP="00B756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6852" w:rsidRPr="00746137" w:rsidRDefault="009B6852" w:rsidP="00B756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6852" w:rsidRPr="001B7C6C" w:rsidRDefault="009B6852" w:rsidP="00B56D86">
      <w:pPr>
        <w:pStyle w:val="ConsPlusNormal"/>
        <w:widowControl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7C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Pr="001B7C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МБУ ДК «Металлург» филиал СДК с. Лувеньга</w:t>
      </w:r>
    </w:p>
    <w:p w:rsidR="009B6852" w:rsidRPr="00746137" w:rsidRDefault="009B6852" w:rsidP="00B56D86">
      <w:pPr>
        <w:pStyle w:val="ConsPlusNormal"/>
        <w:widowControl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6852" w:rsidRPr="00746137" w:rsidRDefault="009B6852" w:rsidP="00B56D86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746137">
        <w:rPr>
          <w:rFonts w:ascii="Times New Roman" w:hAnsi="Times New Roman" w:cs="Times New Roman"/>
          <w:color w:val="000000"/>
          <w:sz w:val="24"/>
          <w:szCs w:val="24"/>
        </w:rPr>
        <w:t>(наименование учреждения)</w:t>
      </w:r>
    </w:p>
    <w:p w:rsidR="009B6852" w:rsidRPr="00746137" w:rsidRDefault="009B6852" w:rsidP="00B7565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6852" w:rsidRPr="00746137" w:rsidRDefault="009B6852" w:rsidP="00B756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6852" w:rsidRPr="00746137" w:rsidRDefault="009B6852" w:rsidP="00B756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13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образование</w:t>
      </w:r>
    </w:p>
    <w:p w:rsidR="009B6852" w:rsidRPr="00746137" w:rsidRDefault="009B6852" w:rsidP="00B756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6852" w:rsidRPr="00746137" w:rsidRDefault="009B6852" w:rsidP="00B7565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13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9B6852" w:rsidRPr="00746137" w:rsidRDefault="009B6852" w:rsidP="00B756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137">
        <w:rPr>
          <w:rFonts w:ascii="Times New Roman" w:hAnsi="Times New Roman" w:cs="Times New Roman"/>
          <w:color w:val="000000"/>
          <w:sz w:val="24"/>
          <w:szCs w:val="24"/>
        </w:rPr>
        <w:t>(наименование муниципального образования)</w:t>
      </w:r>
    </w:p>
    <w:p w:rsidR="009B6852" w:rsidRPr="00746137" w:rsidRDefault="009B6852" w:rsidP="00B756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6852" w:rsidRPr="00746137" w:rsidRDefault="009B6852" w:rsidP="00B7565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852" w:rsidRPr="00746137" w:rsidRDefault="009B6852" w:rsidP="00B7565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852" w:rsidRPr="001B7C6C" w:rsidRDefault="009B6852" w:rsidP="00B756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7C6C">
        <w:rPr>
          <w:rFonts w:ascii="Times New Roman" w:hAnsi="Times New Roman" w:cs="Times New Roman"/>
          <w:b/>
          <w:color w:val="000000"/>
          <w:sz w:val="28"/>
          <w:szCs w:val="28"/>
        </w:rPr>
        <w:t>за 2015 год</w:t>
      </w:r>
    </w:p>
    <w:p w:rsidR="009B6852" w:rsidRPr="00746137" w:rsidRDefault="009B6852" w:rsidP="00B7565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852" w:rsidRPr="00746137" w:rsidRDefault="009B6852" w:rsidP="00B7565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852" w:rsidRPr="00746137" w:rsidRDefault="009B6852" w:rsidP="00B7565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852" w:rsidRPr="00746137" w:rsidRDefault="009B6852" w:rsidP="00DA7C4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852" w:rsidRPr="00746137" w:rsidRDefault="009B6852" w:rsidP="00DA7C4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852" w:rsidRPr="00746137" w:rsidRDefault="009B6852" w:rsidP="00DA7C4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852" w:rsidRPr="00746137" w:rsidRDefault="009B6852" w:rsidP="0030308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9B6852" w:rsidRPr="00746137" w:rsidRDefault="009B6852" w:rsidP="007F5647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137">
        <w:rPr>
          <w:rFonts w:ascii="Times New Roman" w:hAnsi="Times New Roman" w:cs="Times New Roman"/>
          <w:b/>
          <w:sz w:val="24"/>
          <w:szCs w:val="24"/>
        </w:rPr>
        <w:t>Общие сведения об учреждении</w:t>
      </w:r>
    </w:p>
    <w:p w:rsidR="009B6852" w:rsidRPr="00746137" w:rsidRDefault="009B6852" w:rsidP="00DA7C4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W w:w="6859" w:type="pct"/>
        <w:tblCellMar>
          <w:left w:w="70" w:type="dxa"/>
          <w:right w:w="70" w:type="dxa"/>
        </w:tblCellMar>
        <w:tblLook w:val="0000"/>
      </w:tblPr>
      <w:tblGrid>
        <w:gridCol w:w="621"/>
        <w:gridCol w:w="8989"/>
        <w:gridCol w:w="5770"/>
        <w:gridCol w:w="5770"/>
      </w:tblGrid>
      <w:tr w:rsidR="009B6852" w:rsidRPr="00746137" w:rsidTr="00FA3651">
        <w:trPr>
          <w:trHeight w:val="235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 w:rsidP="00A72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 w:rsidP="00A72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учреждения </w:t>
            </w:r>
            <w:r w:rsidRPr="00746137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Устава/Положения)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 w:rsidP="0053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МБУ ДК «Металлург», СДК с. Лувеньга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A72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B6852" w:rsidRPr="00746137" w:rsidTr="00FA3651">
        <w:trPr>
          <w:trHeight w:val="267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 w:rsidP="00A72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 w:rsidP="00A72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 w:rsidP="0053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Мурманская обл., с. Лувеньга, ул. Пл. Мира д. 10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A72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B6852" w:rsidRPr="00746137" w:rsidTr="00FA3651">
        <w:trPr>
          <w:trHeight w:val="129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 w:rsidP="00A72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 w:rsidP="00A72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 w:rsidP="0053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Мурманская обл., с. Лувеньга, ул. Пл. Мира д. 10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A72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B6852" w:rsidRPr="00746137" w:rsidTr="00FA3651">
        <w:trPr>
          <w:trHeight w:val="174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 w:rsidP="00A72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 w:rsidP="00A72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Pr="00746137">
              <w:rPr>
                <w:rFonts w:ascii="Times New Roman" w:hAnsi="Times New Roman" w:cs="Times New Roman"/>
                <w:i/>
                <w:sz w:val="24"/>
                <w:szCs w:val="24"/>
              </w:rPr>
              <w:t>телефон, факс, адрес официального сайта, адрес электронной почты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 w:rsidP="0053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8(815)33-68-616, </w:t>
            </w:r>
            <w:r w:rsidRPr="007461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Sdkluvenga@mail.ru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A72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B6852" w:rsidRPr="00746137" w:rsidTr="00FA3651">
        <w:trPr>
          <w:trHeight w:val="360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 w:rsidP="00A72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 w:rsidP="00A72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  <w:r w:rsidRPr="007461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(например: муниципальное бюджетное учреждение культуры) </w:t>
            </w: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 xml:space="preserve">Указать регламентирующий документ </w:t>
            </w:r>
            <w:r w:rsidRPr="00746137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(например:Устав)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 w:rsidP="0053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0810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B6852" w:rsidRPr="00746137" w:rsidTr="00FA3651">
        <w:trPr>
          <w:trHeight w:val="156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 w:rsidP="00A72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 w:rsidP="00A72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  <w:r w:rsidRPr="00746137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название организации и Ф.И.О. руководителя)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 w:rsidP="0053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городское поселение Кандалакша Кандалакшского района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A72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B6852" w:rsidRPr="00746137" w:rsidTr="00FA3651">
        <w:trPr>
          <w:trHeight w:val="360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 w:rsidP="00A72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 w:rsidP="00A72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Год создания учреждения, название нормативного правового акта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 w:rsidP="0053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A72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B6852" w:rsidRPr="00746137" w:rsidTr="00FA3651">
        <w:trPr>
          <w:trHeight w:val="360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 w:rsidP="005A4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 w:rsidP="004D7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учреждения филиалов </w:t>
            </w:r>
            <w:r w:rsidRPr="00746137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Уставом учреждения)</w:t>
            </w: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. Указать их полное наименование, сельское/городское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 w:rsidP="0053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A72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B6852" w:rsidRPr="00746137" w:rsidTr="00FA3651">
        <w:trPr>
          <w:trHeight w:val="152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 w:rsidP="00A72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 w:rsidP="005A4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Наличие у учреждения территориально обособленных структурных подразделений. Указать их полное наименование, сельское/городское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 w:rsidP="0053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A72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B6852" w:rsidRPr="00746137" w:rsidTr="00FA3651">
        <w:trPr>
          <w:trHeight w:val="170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 w:rsidP="00A72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 w:rsidP="005A4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учреждения (административно-управленческий аппарат, отделы). Указать их наименование. </w:t>
            </w:r>
          </w:p>
          <w:p w:rsidR="009B6852" w:rsidRPr="00746137" w:rsidRDefault="009B6852" w:rsidP="00501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 w:rsidP="0053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FE1D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9B6852" w:rsidRPr="00746137" w:rsidRDefault="009B6852" w:rsidP="007F5647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137">
        <w:rPr>
          <w:rFonts w:ascii="Times New Roman" w:hAnsi="Times New Roman" w:cs="Times New Roman"/>
          <w:b/>
          <w:sz w:val="24"/>
          <w:szCs w:val="24"/>
        </w:rPr>
        <w:t>Материальные ресурсы учреждения</w:t>
      </w:r>
    </w:p>
    <w:p w:rsidR="009B6852" w:rsidRPr="00746137" w:rsidRDefault="009B6852" w:rsidP="00DC544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6137">
        <w:rPr>
          <w:rFonts w:ascii="Times New Roman" w:hAnsi="Times New Roman" w:cs="Times New Roman"/>
          <w:b/>
          <w:i/>
          <w:sz w:val="24"/>
          <w:szCs w:val="24"/>
        </w:rPr>
        <w:t>2.1. Характеристика здания(ий)</w:t>
      </w:r>
      <w:r w:rsidRPr="00746137">
        <w:rPr>
          <w:rFonts w:ascii="Times New Roman" w:hAnsi="Times New Roman" w:cs="Times New Roman"/>
          <w:sz w:val="24"/>
          <w:szCs w:val="24"/>
        </w:rPr>
        <w:t xml:space="preserve"> (</w:t>
      </w:r>
      <w:r w:rsidRPr="00746137">
        <w:rPr>
          <w:rFonts w:ascii="Times New Roman" w:hAnsi="Times New Roman" w:cs="Times New Roman"/>
          <w:b/>
          <w:sz w:val="24"/>
          <w:szCs w:val="24"/>
        </w:rPr>
        <w:t>п.п. 2-9</w:t>
      </w:r>
      <w:r w:rsidRPr="00746137">
        <w:rPr>
          <w:rFonts w:ascii="Times New Roman" w:hAnsi="Times New Roman" w:cs="Times New Roman"/>
          <w:sz w:val="24"/>
          <w:szCs w:val="24"/>
        </w:rPr>
        <w:t xml:space="preserve">) </w:t>
      </w:r>
      <w:r w:rsidRPr="00746137">
        <w:rPr>
          <w:rFonts w:ascii="Times New Roman" w:hAnsi="Times New Roman" w:cs="Times New Roman"/>
          <w:i/>
          <w:sz w:val="24"/>
          <w:szCs w:val="24"/>
        </w:rPr>
        <w:t>В случае наличия нескольких зданий информация предоставляется по каждому зданию)</w:t>
      </w:r>
    </w:p>
    <w:p w:rsidR="009B6852" w:rsidRPr="00746137" w:rsidRDefault="009B6852" w:rsidP="00DC544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97"/>
        <w:gridCol w:w="8930"/>
        <w:gridCol w:w="5991"/>
      </w:tblGrid>
      <w:tr w:rsidR="009B6852" w:rsidRPr="00746137">
        <w:trPr>
          <w:trHeight w:val="222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B6852" w:rsidRPr="00746137" w:rsidRDefault="009B68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b/>
                <w:sz w:val="24"/>
                <w:szCs w:val="24"/>
              </w:rPr>
              <w:t>Число зданий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53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6852" w:rsidRPr="00746137">
        <w:trPr>
          <w:trHeight w:val="25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852" w:rsidRPr="00746137" w:rsidRDefault="009B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r w:rsidRPr="00746137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(заполняется, если учреждение не имеет своего здания, а занимает помещения в иных учреждениях/организациях)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53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trHeight w:val="272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Общая площадь здания (м</w:t>
            </w:r>
            <w:r w:rsidRPr="007461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53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522,4</w:t>
            </w:r>
          </w:p>
        </w:tc>
      </w:tr>
      <w:tr w:rsidR="009B6852" w:rsidRPr="00746137">
        <w:trPr>
          <w:trHeight w:val="262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здания </w:t>
            </w:r>
          </w:p>
          <w:p w:rsidR="009B6852" w:rsidRPr="00746137" w:rsidRDefault="009B6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6137">
              <w:rPr>
                <w:rFonts w:ascii="Times New Roman" w:hAnsi="Times New Roman" w:cs="Times New Roman"/>
                <w:i/>
                <w:sz w:val="24"/>
                <w:szCs w:val="24"/>
              </w:rPr>
              <w:t>типовое, приспособленное)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53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trHeight w:val="138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53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3 г"/>
              </w:smartTagPr>
              <w:r w:rsidRPr="0074613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1983 г</w:t>
              </w:r>
            </w:smartTag>
            <w:r w:rsidRPr="0074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9B6852" w:rsidRPr="00746137">
        <w:trPr>
          <w:trHeight w:val="17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объекта </w:t>
            </w:r>
            <w:r w:rsidRPr="00746137">
              <w:rPr>
                <w:rFonts w:ascii="Times New Roman" w:hAnsi="Times New Roman" w:cs="Times New Roman"/>
                <w:i/>
                <w:sz w:val="24"/>
                <w:szCs w:val="24"/>
              </w:rPr>
              <w:t>(% износа)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53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trHeight w:val="216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Имеется ли технический паспорт на здание. Кем и когда выдан паспорт.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DD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техпаспорт выдан 25.01.</w:t>
            </w:r>
            <w:r w:rsidRPr="00DD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Государственным унитарным предприятием технической инвентаризации Мурманской области.</w:t>
            </w:r>
          </w:p>
          <w:p w:rsidR="009B6852" w:rsidRPr="00746137" w:rsidRDefault="009B6852" w:rsidP="0053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6852" w:rsidRPr="00746137">
        <w:trPr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состояние здания </w:t>
            </w:r>
          </w:p>
          <w:p w:rsidR="009B6852" w:rsidRPr="00746137" w:rsidRDefault="009B6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(требует капитального ремонта/аварийное/иное). </w:t>
            </w:r>
          </w:p>
          <w:p w:rsidR="009B6852" w:rsidRPr="00746137" w:rsidRDefault="009B6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Приложить подтверждающий документ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53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Требуется </w:t>
            </w:r>
            <w:r w:rsidRPr="00DD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входа пандусом, косметический ремонт части внутренних помещений.</w:t>
            </w:r>
          </w:p>
        </w:tc>
      </w:tr>
      <w:tr w:rsidR="009B6852" w:rsidRPr="00746137">
        <w:trPr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(м</w:t>
            </w:r>
            <w:r w:rsidRPr="007461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53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документа, утверждающего право на земельный участок </w:t>
            </w:r>
            <w:r w:rsidRPr="00746137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 и дата)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53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852" w:rsidRPr="00746137" w:rsidRDefault="009B6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sz w:val="24"/>
                <w:szCs w:val="24"/>
              </w:rPr>
              <w:t>Наличие условий, обеспечивающих доступность учреждения для маломобильных групп населения (пандусы, подъёмные устройства, места в залах для инвалидов-колясочников и др.)</w:t>
            </w:r>
          </w:p>
        </w:tc>
        <w:tc>
          <w:tcPr>
            <w:tcW w:w="1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530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9B6852" w:rsidRPr="00746137" w:rsidRDefault="009B6852" w:rsidP="00DC544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p w:rsidR="009B6852" w:rsidRPr="00746137" w:rsidRDefault="009B6852" w:rsidP="007F5647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6137">
        <w:rPr>
          <w:rFonts w:ascii="Times New Roman" w:hAnsi="Times New Roman" w:cs="Times New Roman"/>
          <w:b/>
          <w:i/>
          <w:sz w:val="24"/>
          <w:szCs w:val="24"/>
        </w:rPr>
        <w:t xml:space="preserve">Наличие помещений </w:t>
      </w:r>
      <w:r w:rsidRPr="00746137">
        <w:rPr>
          <w:rFonts w:ascii="Times New Roman" w:hAnsi="Times New Roman" w:cs="Times New Roman"/>
          <w:sz w:val="24"/>
          <w:szCs w:val="24"/>
        </w:rPr>
        <w:t>(</w:t>
      </w:r>
      <w:r w:rsidRPr="00746137">
        <w:rPr>
          <w:rFonts w:ascii="Times New Roman" w:hAnsi="Times New Roman" w:cs="Times New Roman"/>
          <w:i/>
          <w:sz w:val="24"/>
          <w:szCs w:val="24"/>
        </w:rPr>
        <w:t>В случае наличия нескольких зданий по каждому зданию заполняется своя таблица)</w:t>
      </w:r>
    </w:p>
    <w:p w:rsidR="009B6852" w:rsidRPr="00746137" w:rsidRDefault="009B6852" w:rsidP="00DC54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4"/>
        <w:gridCol w:w="1515"/>
        <w:gridCol w:w="1742"/>
        <w:gridCol w:w="3213"/>
        <w:gridCol w:w="4850"/>
      </w:tblGrid>
      <w:tr w:rsidR="009B6852" w:rsidRPr="00746137">
        <w:trPr>
          <w:cantSplit/>
          <w:trHeight w:val="724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852" w:rsidRPr="00746137" w:rsidRDefault="009B6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Наименование помещения</w:t>
            </w:r>
          </w:p>
        </w:tc>
        <w:tc>
          <w:tcPr>
            <w:tcW w:w="489" w:type="pct"/>
          </w:tcPr>
          <w:p w:rsidR="009B6852" w:rsidRPr="00746137" w:rsidRDefault="009B6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Число комнат/</w:t>
            </w:r>
          </w:p>
          <w:p w:rsidR="009B6852" w:rsidRPr="00746137" w:rsidRDefault="009B6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562" w:type="pct"/>
          </w:tcPr>
          <w:p w:rsidR="009B6852" w:rsidRPr="00746137" w:rsidRDefault="009B6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Собственные</w:t>
            </w:r>
          </w:p>
          <w:p w:rsidR="009B6852" w:rsidRPr="00746137" w:rsidRDefault="009B68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i/>
                <w:sz w:val="24"/>
                <w:szCs w:val="24"/>
              </w:rPr>
              <w:t>(да/нет)</w:t>
            </w:r>
          </w:p>
        </w:tc>
        <w:tc>
          <w:tcPr>
            <w:tcW w:w="1037" w:type="pct"/>
          </w:tcPr>
          <w:p w:rsidR="009B6852" w:rsidRPr="00746137" w:rsidRDefault="009B6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 xml:space="preserve">Арендуемые </w:t>
            </w:r>
            <w:r w:rsidRPr="00746137">
              <w:rPr>
                <w:rFonts w:ascii="Times New Roman" w:hAnsi="Times New Roman"/>
                <w:b/>
                <w:i/>
                <w:sz w:val="24"/>
                <w:szCs w:val="24"/>
              </w:rPr>
              <w:t>(да/нет)</w:t>
            </w:r>
          </w:p>
          <w:p w:rsidR="009B6852" w:rsidRPr="00746137" w:rsidRDefault="009B68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137">
              <w:rPr>
                <w:rFonts w:ascii="Times New Roman" w:hAnsi="Times New Roman"/>
                <w:i/>
                <w:sz w:val="24"/>
                <w:szCs w:val="24"/>
              </w:rPr>
              <w:t>Указать где и у кого арендуются помещения</w:t>
            </w:r>
          </w:p>
        </w:tc>
        <w:tc>
          <w:tcPr>
            <w:tcW w:w="1565" w:type="pct"/>
          </w:tcPr>
          <w:p w:rsidR="009B6852" w:rsidRPr="00746137" w:rsidRDefault="009B6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 xml:space="preserve">База других учреждений </w:t>
            </w:r>
            <w:r w:rsidRPr="00746137">
              <w:rPr>
                <w:rFonts w:ascii="Times New Roman" w:hAnsi="Times New Roman"/>
                <w:b/>
                <w:i/>
                <w:sz w:val="24"/>
                <w:szCs w:val="24"/>
              </w:rPr>
              <w:t>(да/нет)</w:t>
            </w:r>
          </w:p>
          <w:p w:rsidR="009B6852" w:rsidRPr="00746137" w:rsidRDefault="009B68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137">
              <w:rPr>
                <w:rFonts w:ascii="Times New Roman" w:hAnsi="Times New Roman"/>
                <w:i/>
                <w:sz w:val="24"/>
                <w:szCs w:val="24"/>
              </w:rPr>
              <w:t xml:space="preserve">Указать на базе какого учреждения </w:t>
            </w:r>
          </w:p>
          <w:p w:rsidR="009B6852" w:rsidRPr="00746137" w:rsidRDefault="009B68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137">
              <w:rPr>
                <w:rFonts w:ascii="Times New Roman" w:hAnsi="Times New Roman"/>
                <w:i/>
                <w:sz w:val="24"/>
                <w:szCs w:val="24"/>
              </w:rPr>
              <w:t>используется помещение</w:t>
            </w:r>
          </w:p>
        </w:tc>
      </w:tr>
      <w:tr w:rsidR="009B6852" w:rsidRPr="00746137">
        <w:trPr>
          <w:cantSplit/>
          <w:trHeight w:val="239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Зрительный зал/концертный зал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B6852" w:rsidRPr="00746137">
        <w:trPr>
          <w:cantSplit/>
          <w:trHeight w:val="115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cantSplit/>
          <w:trHeight w:val="263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Танц. – зал 2-го этажа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cantSplit/>
          <w:trHeight w:val="263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Голубая гостиная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cantSplit/>
          <w:trHeight w:val="263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Фестивальный зал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cantSplit/>
          <w:trHeight w:val="263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Малая гостиная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cantSplit/>
          <w:trHeight w:val="134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Спортзал, тренажерный зал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cantSplit/>
          <w:trHeight w:val="166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Выставочный  зал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cantSplit/>
          <w:trHeight w:val="212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Видеосалон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cantSplit/>
          <w:trHeight w:val="212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Интернет кафе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cantSplit/>
          <w:trHeight w:val="263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Комнаты игровые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852" w:rsidRPr="00746137">
        <w:trPr>
          <w:cantSplit/>
          <w:trHeight w:val="263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Комнаты для музейной работы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852" w:rsidRPr="00746137">
        <w:trPr>
          <w:cantSplit/>
          <w:trHeight w:val="137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Комнаты для библиотечной работы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852" w:rsidRPr="00746137">
        <w:trPr>
          <w:cantSplit/>
          <w:trHeight w:val="155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Кабинеты для работы клубных формирований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B6852" w:rsidRPr="00746137">
        <w:trPr>
          <w:cantSplit/>
          <w:trHeight w:val="263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 в т.ч. хореографические классы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cantSplit/>
          <w:trHeight w:val="106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Кабинеты административного персонала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cantSplit/>
          <w:trHeight w:val="151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Кабинеты инженерно-технического персонала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B6852" w:rsidRPr="00746137">
        <w:trPr>
          <w:cantSplit/>
          <w:trHeight w:val="183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Кабинеты хоз. персонала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1/3</w:t>
            </w: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B6852" w:rsidRPr="00746137">
        <w:trPr>
          <w:cantSplit/>
          <w:trHeight w:val="183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Кабинеты специалистов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1/3</w:t>
            </w: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B6852" w:rsidRPr="00746137">
        <w:trPr>
          <w:cantSplit/>
          <w:trHeight w:val="183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Светоаппаратная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852" w:rsidRPr="00746137">
        <w:trPr>
          <w:cantSplit/>
          <w:trHeight w:val="183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Звукоаппаратная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cantSplit/>
          <w:trHeight w:val="183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Студия звукозаписи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cantSplit/>
          <w:trHeight w:val="183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1/100</w:t>
            </w: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B6852" w:rsidRPr="00746137">
        <w:trPr>
          <w:cantSplit/>
          <w:trHeight w:val="229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Бар/кафе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cantSplit/>
          <w:trHeight w:val="133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Гардероб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cantSplit/>
          <w:trHeight w:val="273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 xml:space="preserve">Другое </w:t>
            </w:r>
            <w:r w:rsidRPr="00746137">
              <w:rPr>
                <w:rFonts w:ascii="Times New Roman" w:hAnsi="Times New Roman"/>
                <w:b/>
                <w:i/>
                <w:sz w:val="24"/>
                <w:szCs w:val="24"/>
              </w:rPr>
              <w:t>(указать наименование)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cantSplit/>
          <w:trHeight w:val="273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 Костюмерный цех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6852" w:rsidRPr="00746137">
        <w:trPr>
          <w:cantSplit/>
          <w:trHeight w:val="273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 Пошивочные мастерские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6852" w:rsidRPr="00746137">
        <w:trPr>
          <w:cantSplit/>
          <w:trHeight w:val="273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 Участок сцены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6852" w:rsidRPr="00746137">
        <w:trPr>
          <w:cantSplit/>
          <w:trHeight w:val="273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 Помещения для хранения реквизита и элементов оформления сцены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B6852" w:rsidRPr="00746137">
        <w:trPr>
          <w:cantSplit/>
          <w:trHeight w:val="273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 Художественно постановочный отдел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6852" w:rsidRPr="00746137">
        <w:trPr>
          <w:cantSplit/>
          <w:trHeight w:val="273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 xml:space="preserve">- Гримерные комнаты 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6852" w:rsidRPr="00746137">
        <w:trPr>
          <w:cantSplit/>
          <w:trHeight w:val="273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 Помещение для хранения мебели  и инвентаря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6852" w:rsidRPr="00746137">
        <w:trPr>
          <w:cantSplit/>
          <w:trHeight w:val="273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 Душевая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9B6852" w:rsidRPr="00746137">
        <w:trPr>
          <w:cantSplit/>
          <w:trHeight w:val="273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 Сан.узел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B6852" w:rsidRPr="00746137">
        <w:trPr>
          <w:cantSplit/>
          <w:trHeight w:val="273"/>
        </w:trPr>
        <w:tc>
          <w:tcPr>
            <w:tcW w:w="1347" w:type="pct"/>
          </w:tcPr>
          <w:p w:rsidR="009B6852" w:rsidRPr="00746137" w:rsidRDefault="009B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 Спортивно-оздоровительный комплекс</w:t>
            </w:r>
          </w:p>
        </w:tc>
        <w:tc>
          <w:tcPr>
            <w:tcW w:w="489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pct"/>
          </w:tcPr>
          <w:p w:rsidR="009B6852" w:rsidRPr="00746137" w:rsidRDefault="009B6852" w:rsidP="0053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B6852" w:rsidRPr="00746137" w:rsidRDefault="009B6852" w:rsidP="00DC5442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9B6852" w:rsidRPr="00746137" w:rsidRDefault="009B6852" w:rsidP="007F5647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6137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оснащение</w:t>
      </w:r>
    </w:p>
    <w:p w:rsidR="009B6852" w:rsidRPr="00746137" w:rsidRDefault="009B6852" w:rsidP="00C523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74"/>
        <w:gridCol w:w="3543"/>
        <w:gridCol w:w="6701"/>
      </w:tblGrid>
      <w:tr w:rsidR="009B6852" w:rsidRPr="00746137">
        <w:trPr>
          <w:trHeight w:val="316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952D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952D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единиц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952D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Техническое состояние </w:t>
            </w:r>
            <w:r w:rsidRPr="00746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(удовлетворительное/неудовлетворительное)</w:t>
            </w:r>
          </w:p>
        </w:tc>
      </w:tr>
      <w:tr w:rsidR="009B6852" w:rsidRPr="00746137">
        <w:trPr>
          <w:trHeight w:val="264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 (</w:t>
            </w:r>
            <w:r w:rsidRPr="00746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перечислить основные):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Электрогитара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Гитара акустическая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Синтезатор «Ямаха»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Скрипка «Каприс»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Неудовлетворительное 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Удовлетворительное </w:t>
            </w:r>
          </w:p>
        </w:tc>
      </w:tr>
      <w:tr w:rsidR="009B6852" w:rsidRPr="00746137">
        <w:trPr>
          <w:trHeight w:val="268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 </w:t>
            </w:r>
            <w:r w:rsidRPr="00746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(перечислить)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trHeight w:val="144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Книжный/методический фонд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trHeight w:val="176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53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Костюмерный фонд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Удовлетворительное </w:t>
            </w:r>
          </w:p>
        </w:tc>
      </w:tr>
      <w:tr w:rsidR="009B6852" w:rsidRPr="00746137">
        <w:trPr>
          <w:trHeight w:val="176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53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Бутафорский фонд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trHeight w:val="208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Копировально-множительная техника</w:t>
            </w: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Удовлетворительное </w:t>
            </w:r>
          </w:p>
        </w:tc>
      </w:tr>
      <w:tr w:rsidR="009B6852" w:rsidRPr="00746137">
        <w:trPr>
          <w:trHeight w:val="370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Аудиовизуальные средства </w:t>
            </w:r>
            <w:r w:rsidRPr="00746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(телевизор, видеомагнитофон и др.)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DVD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Телевизор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Проектор 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NEC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Акустическая система 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JBL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Усилитель « 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Evrosound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Усилитель «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Tapco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Усилитель «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BBK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Микшерский пульт «Ямаха»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Портостудия «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центр «Самсунг»</w:t>
            </w:r>
          </w:p>
          <w:p w:rsidR="009B6852" w:rsidRPr="00746137" w:rsidRDefault="009B6852" w:rsidP="00530F6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Магнитофон «Панасоник»</w:t>
            </w:r>
          </w:p>
          <w:p w:rsidR="009B6852" w:rsidRPr="00746137" w:rsidRDefault="009B6852" w:rsidP="00530F69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Минидисковая дека «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Sony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Удовлетворительное 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Удовлетворительное 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Удовлетворительное 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Удовлетворительное 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Удовлетворительное 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Удовлетворительное 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Удовлетворительное 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Неудовлетворительное 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Удовлетворительное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B6852" w:rsidRPr="00746137" w:rsidRDefault="009B6852" w:rsidP="00C523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B6852" w:rsidRPr="00746137" w:rsidRDefault="009B6852" w:rsidP="00C52311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6852" w:rsidRPr="00746137" w:rsidRDefault="009B6852" w:rsidP="00C52311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6852" w:rsidRPr="00746137" w:rsidRDefault="009B6852" w:rsidP="00DC544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6137">
        <w:rPr>
          <w:rFonts w:ascii="Times New Roman" w:hAnsi="Times New Roman" w:cs="Times New Roman"/>
          <w:b/>
          <w:i/>
          <w:sz w:val="24"/>
          <w:szCs w:val="24"/>
        </w:rPr>
        <w:t>2.4. Материально-технические средства, приобретенные за отчетный год</w:t>
      </w:r>
    </w:p>
    <w:p w:rsidR="009B6852" w:rsidRPr="00746137" w:rsidRDefault="009B6852" w:rsidP="00DC5442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9B6852" w:rsidRPr="00746137" w:rsidRDefault="009B6852" w:rsidP="00C523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"/>
        <w:gridCol w:w="4946"/>
        <w:gridCol w:w="2676"/>
        <w:gridCol w:w="7218"/>
      </w:tblGrid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04" w:type="pct"/>
          </w:tcPr>
          <w:p w:rsidR="009B6852" w:rsidRPr="00746137" w:rsidRDefault="009B6852" w:rsidP="00952D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68" w:type="pct"/>
          </w:tcPr>
          <w:p w:rsidR="009B6852" w:rsidRPr="00746137" w:rsidRDefault="009B6852" w:rsidP="00952D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341" w:type="pct"/>
          </w:tcPr>
          <w:p w:rsidR="009B6852" w:rsidRPr="00746137" w:rsidRDefault="009B6852" w:rsidP="00952D1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Сумма </w:t>
            </w:r>
            <w:r w:rsidRPr="00746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(тыс. руб.)</w:t>
            </w: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источник </w:t>
            </w:r>
            <w:r w:rsidRPr="00746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(бюджет муниципального образования, региональный, спонсор, предпринимательская деятельность)</w:t>
            </w:r>
          </w:p>
        </w:tc>
      </w:tr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3" w:type="pct"/>
            <w:gridSpan w:val="3"/>
          </w:tcPr>
          <w:p w:rsidR="009B6852" w:rsidRPr="00746137" w:rsidRDefault="009B6852" w:rsidP="00952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Оргтехника</w:t>
            </w:r>
          </w:p>
        </w:tc>
      </w:tr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604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4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оргтехника</w:t>
            </w:r>
          </w:p>
        </w:tc>
        <w:tc>
          <w:tcPr>
            <w:tcW w:w="868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41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13" w:type="pct"/>
            <w:gridSpan w:val="3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Музыкальные инструменты</w:t>
            </w:r>
          </w:p>
        </w:tc>
      </w:tr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604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музыкальные инструменты</w:t>
            </w:r>
          </w:p>
        </w:tc>
        <w:tc>
          <w:tcPr>
            <w:tcW w:w="868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13" w:type="pct"/>
            <w:gridSpan w:val="3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Специализированное оборудование</w:t>
            </w:r>
          </w:p>
        </w:tc>
      </w:tr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604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604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604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604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специализированное оборудование</w:t>
            </w:r>
          </w:p>
        </w:tc>
        <w:tc>
          <w:tcPr>
            <w:tcW w:w="868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13" w:type="pct"/>
            <w:gridSpan w:val="3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Транспортные средства</w:t>
            </w:r>
          </w:p>
        </w:tc>
      </w:tr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604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604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604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транспортные средства</w:t>
            </w:r>
          </w:p>
        </w:tc>
        <w:tc>
          <w:tcPr>
            <w:tcW w:w="868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13" w:type="pct"/>
            <w:gridSpan w:val="3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Мебель</w:t>
            </w:r>
          </w:p>
        </w:tc>
      </w:tr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604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604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604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мебели</w:t>
            </w:r>
          </w:p>
        </w:tc>
        <w:tc>
          <w:tcPr>
            <w:tcW w:w="868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13" w:type="pct"/>
            <w:gridSpan w:val="3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Костюмы</w:t>
            </w:r>
          </w:p>
        </w:tc>
      </w:tr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604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1604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1604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костюмы</w:t>
            </w:r>
          </w:p>
        </w:tc>
        <w:tc>
          <w:tcPr>
            <w:tcW w:w="868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13" w:type="pct"/>
            <w:gridSpan w:val="3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Иные средства </w:t>
            </w:r>
            <w:r w:rsidRPr="00746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(указать какие)</w:t>
            </w:r>
          </w:p>
        </w:tc>
      </w:tr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604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микрофоны</w:t>
            </w:r>
          </w:p>
        </w:tc>
        <w:tc>
          <w:tcPr>
            <w:tcW w:w="868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 шт.</w:t>
            </w:r>
          </w:p>
        </w:tc>
        <w:tc>
          <w:tcPr>
            <w:tcW w:w="2341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5 000 руб.</w:t>
            </w:r>
          </w:p>
        </w:tc>
      </w:tr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1604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1604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852" w:rsidRPr="00746137" w:rsidTr="00B04167">
        <w:tc>
          <w:tcPr>
            <w:tcW w:w="187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иных средств</w:t>
            </w:r>
          </w:p>
        </w:tc>
        <w:tc>
          <w:tcPr>
            <w:tcW w:w="868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B6852" w:rsidRPr="00746137" w:rsidRDefault="009B6852" w:rsidP="00C523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6852" w:rsidRPr="00746137" w:rsidRDefault="009B6852" w:rsidP="00C523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6852" w:rsidRPr="00746137" w:rsidRDefault="009B6852" w:rsidP="00C523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6852" w:rsidRPr="00746137" w:rsidRDefault="009B6852" w:rsidP="00C523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6852" w:rsidRPr="00746137" w:rsidRDefault="009B6852" w:rsidP="00C523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6852" w:rsidRPr="00746137" w:rsidRDefault="009B6852" w:rsidP="00C523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6852" w:rsidRPr="00746137" w:rsidRDefault="009B6852" w:rsidP="00C523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6852" w:rsidRPr="00746137" w:rsidRDefault="009B6852" w:rsidP="007F5647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Кадровые ресурсы</w:t>
      </w:r>
    </w:p>
    <w:p w:rsidR="009B6852" w:rsidRPr="00746137" w:rsidRDefault="009B6852" w:rsidP="00A0723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9B6852" w:rsidRPr="00746137" w:rsidRDefault="009B6852" w:rsidP="007F564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Характеристика кадрового состава учреждения</w:t>
      </w:r>
    </w:p>
    <w:p w:rsidR="009B6852" w:rsidRPr="00746137" w:rsidRDefault="009B6852" w:rsidP="007D43A1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49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639"/>
        <w:gridCol w:w="1902"/>
        <w:gridCol w:w="4759"/>
        <w:gridCol w:w="3191"/>
      </w:tblGrid>
      <w:tr w:rsidR="009B6852" w:rsidRPr="00746137">
        <w:trPr>
          <w:trHeight w:val="155"/>
        </w:trPr>
        <w:tc>
          <w:tcPr>
            <w:tcW w:w="3970" w:type="pct"/>
            <w:gridSpan w:val="3"/>
          </w:tcPr>
          <w:p w:rsidR="009B6852" w:rsidRPr="00A11365" w:rsidRDefault="009B6852" w:rsidP="00952D1C">
            <w:pPr>
              <w:pStyle w:val="Heading5"/>
              <w:jc w:val="center"/>
              <w:rPr>
                <w:b/>
                <w:bCs/>
                <w:color w:val="000000"/>
                <w:sz w:val="24"/>
              </w:rPr>
            </w:pPr>
            <w:r w:rsidRPr="00A11365">
              <w:rPr>
                <w:b/>
                <w:bCs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1030" w:type="pct"/>
          </w:tcPr>
          <w:p w:rsidR="009B6852" w:rsidRPr="00746137" w:rsidRDefault="009B6852" w:rsidP="00952D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человек</w:t>
            </w:r>
          </w:p>
        </w:tc>
      </w:tr>
      <w:tr w:rsidR="009B6852" w:rsidRPr="00746137">
        <w:trPr>
          <w:trHeight w:val="155"/>
        </w:trPr>
        <w:tc>
          <w:tcPr>
            <w:tcW w:w="3970" w:type="pct"/>
            <w:gridSpan w:val="3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работников</w:t>
            </w:r>
          </w:p>
        </w:tc>
        <w:tc>
          <w:tcPr>
            <w:tcW w:w="1030" w:type="pct"/>
          </w:tcPr>
          <w:p w:rsidR="009B6852" w:rsidRPr="00746137" w:rsidRDefault="009B6852" w:rsidP="000E0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B6852" w:rsidRPr="00746137">
        <w:trPr>
          <w:trHeight w:val="155"/>
        </w:trPr>
        <w:tc>
          <w:tcPr>
            <w:tcW w:w="3970" w:type="pct"/>
            <w:gridSpan w:val="3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 из них штатных</w:t>
            </w:r>
          </w:p>
        </w:tc>
        <w:tc>
          <w:tcPr>
            <w:tcW w:w="1030" w:type="pct"/>
          </w:tcPr>
          <w:p w:rsidR="009B6852" w:rsidRPr="00746137" w:rsidRDefault="009B6852" w:rsidP="000E0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B6852" w:rsidRPr="00746137">
        <w:trPr>
          <w:trHeight w:val="155"/>
        </w:trPr>
        <w:tc>
          <w:tcPr>
            <w:tcW w:w="3970" w:type="pct"/>
            <w:gridSpan w:val="3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 из них работников относящихся к основному персоналу</w:t>
            </w:r>
          </w:p>
        </w:tc>
        <w:tc>
          <w:tcPr>
            <w:tcW w:w="1030" w:type="pct"/>
          </w:tcPr>
          <w:p w:rsidR="009B6852" w:rsidRPr="00746137" w:rsidRDefault="009B6852" w:rsidP="000E0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B6852" w:rsidRPr="00746137">
        <w:trPr>
          <w:trHeight w:val="155"/>
        </w:trPr>
        <w:tc>
          <w:tcPr>
            <w:tcW w:w="3970" w:type="pct"/>
            <w:gridSpan w:val="3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 из них специалистов культурно-досуговой деятельности</w:t>
            </w:r>
          </w:p>
        </w:tc>
        <w:tc>
          <w:tcPr>
            <w:tcW w:w="1030" w:type="pct"/>
          </w:tcPr>
          <w:p w:rsidR="009B6852" w:rsidRPr="00746137" w:rsidRDefault="009B6852" w:rsidP="000E0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B6852" w:rsidRPr="00746137">
        <w:trPr>
          <w:trHeight w:val="155"/>
        </w:trPr>
        <w:tc>
          <w:tcPr>
            <w:tcW w:w="2434" w:type="pct"/>
            <w:gridSpan w:val="2"/>
            <w:vMerge w:val="restar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 общего числа работников</w:t>
            </w:r>
          </w:p>
        </w:tc>
        <w:tc>
          <w:tcPr>
            <w:tcW w:w="1536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 внешних совместителей</w:t>
            </w:r>
          </w:p>
        </w:tc>
        <w:tc>
          <w:tcPr>
            <w:tcW w:w="1030" w:type="pct"/>
          </w:tcPr>
          <w:p w:rsidR="009B6852" w:rsidRPr="00746137" w:rsidRDefault="009B6852" w:rsidP="000E0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trHeight w:val="155"/>
        </w:trPr>
        <w:tc>
          <w:tcPr>
            <w:tcW w:w="2434" w:type="pct"/>
            <w:gridSpan w:val="2"/>
            <w:vMerge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 внутренних совместителей</w:t>
            </w:r>
          </w:p>
        </w:tc>
        <w:tc>
          <w:tcPr>
            <w:tcW w:w="1030" w:type="pct"/>
          </w:tcPr>
          <w:p w:rsidR="009B6852" w:rsidRPr="00746137" w:rsidRDefault="009B6852" w:rsidP="000E0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trHeight w:val="270"/>
        </w:trPr>
        <w:tc>
          <w:tcPr>
            <w:tcW w:w="2434" w:type="pct"/>
            <w:gridSpan w:val="2"/>
            <w:vMerge w:val="restart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Гендерная характеристика </w:t>
            </w:r>
          </w:p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46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 числа специалистов культурно-досуговой деятельности)</w:t>
            </w:r>
          </w:p>
        </w:tc>
        <w:tc>
          <w:tcPr>
            <w:tcW w:w="1536" w:type="pct"/>
            <w:tcBorders>
              <w:bottom w:val="single" w:sz="4" w:space="0" w:color="auto"/>
            </w:tcBorders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 женщин</w:t>
            </w: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9B6852" w:rsidRPr="00746137" w:rsidRDefault="009B6852" w:rsidP="000E0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B6852" w:rsidRPr="00746137">
        <w:trPr>
          <w:trHeight w:val="270"/>
        </w:trPr>
        <w:tc>
          <w:tcPr>
            <w:tcW w:w="2434" w:type="pct"/>
            <w:gridSpan w:val="2"/>
            <w:vMerge/>
            <w:tcBorders>
              <w:bottom w:val="single" w:sz="4" w:space="0" w:color="auto"/>
            </w:tcBorders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bottom w:val="single" w:sz="4" w:space="0" w:color="auto"/>
            </w:tcBorders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 мужчин</w:t>
            </w: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9B6852" w:rsidRPr="00746137" w:rsidRDefault="009B6852" w:rsidP="000E0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B6852" w:rsidRPr="00746137">
        <w:trPr>
          <w:trHeight w:val="155"/>
        </w:trPr>
        <w:tc>
          <w:tcPr>
            <w:tcW w:w="3970" w:type="pct"/>
            <w:gridSpan w:val="3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возраст специалистов культурно-досуговой деятельности, лет</w:t>
            </w:r>
          </w:p>
        </w:tc>
        <w:tc>
          <w:tcPr>
            <w:tcW w:w="1030" w:type="pct"/>
          </w:tcPr>
          <w:p w:rsidR="009B6852" w:rsidRPr="00746137" w:rsidRDefault="009B6852" w:rsidP="000E0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43 лет</w:t>
            </w:r>
          </w:p>
        </w:tc>
      </w:tr>
      <w:tr w:rsidR="009B6852" w:rsidRPr="00746137">
        <w:trPr>
          <w:trHeight w:val="276"/>
        </w:trPr>
        <w:tc>
          <w:tcPr>
            <w:tcW w:w="2434" w:type="pct"/>
            <w:gridSpan w:val="2"/>
            <w:vMerge w:val="restart"/>
            <w:tcBorders>
              <w:right w:val="single" w:sz="4" w:space="0" w:color="auto"/>
            </w:tcBorders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Образовательный уровень специалистов культурно-досуговой деятельности </w:t>
            </w: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 имеют высшее образование</w:t>
            </w:r>
          </w:p>
        </w:tc>
        <w:tc>
          <w:tcPr>
            <w:tcW w:w="1030" w:type="pct"/>
          </w:tcPr>
          <w:p w:rsidR="009B6852" w:rsidRPr="00746137" w:rsidRDefault="009B6852" w:rsidP="000E0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B6852" w:rsidRPr="00746137">
        <w:trPr>
          <w:trHeight w:val="276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 имеют неоконченное высшее образование</w:t>
            </w:r>
          </w:p>
        </w:tc>
        <w:tc>
          <w:tcPr>
            <w:tcW w:w="1030" w:type="pct"/>
          </w:tcPr>
          <w:p w:rsidR="009B6852" w:rsidRPr="00746137" w:rsidRDefault="009B6852" w:rsidP="000E0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trHeight w:val="99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 имеют среднее специальное образование</w:t>
            </w:r>
          </w:p>
        </w:tc>
        <w:tc>
          <w:tcPr>
            <w:tcW w:w="1030" w:type="pct"/>
          </w:tcPr>
          <w:p w:rsidR="009B6852" w:rsidRPr="00746137" w:rsidRDefault="009B6852" w:rsidP="000E0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B6852" w:rsidRPr="00746137">
        <w:trPr>
          <w:trHeight w:val="276"/>
        </w:trPr>
        <w:tc>
          <w:tcPr>
            <w:tcW w:w="3970" w:type="pct"/>
            <w:gridSpan w:val="3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имеют образования по профилю работы</w:t>
            </w:r>
          </w:p>
        </w:tc>
        <w:tc>
          <w:tcPr>
            <w:tcW w:w="1030" w:type="pct"/>
          </w:tcPr>
          <w:p w:rsidR="009B6852" w:rsidRPr="00746137" w:rsidRDefault="009B6852" w:rsidP="000E0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852" w:rsidRPr="00746137">
        <w:trPr>
          <w:trHeight w:val="224"/>
        </w:trPr>
        <w:tc>
          <w:tcPr>
            <w:tcW w:w="2434" w:type="pct"/>
            <w:gridSpan w:val="2"/>
            <w:vMerge w:val="restart"/>
            <w:tcBorders>
              <w:right w:val="single" w:sz="4" w:space="0" w:color="auto"/>
            </w:tcBorders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Специалисты культурно-досуговой деятельности имеют квалификационные категории:</w:t>
            </w:r>
          </w:p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30" w:type="pct"/>
          </w:tcPr>
          <w:p w:rsidR="009B6852" w:rsidRPr="00746137" w:rsidRDefault="009B6852" w:rsidP="000E0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B6852" w:rsidRPr="00746137">
        <w:trPr>
          <w:trHeight w:val="276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ведущую</w:t>
            </w:r>
          </w:p>
        </w:tc>
        <w:tc>
          <w:tcPr>
            <w:tcW w:w="1030" w:type="pct"/>
          </w:tcPr>
          <w:p w:rsidR="009B6852" w:rsidRPr="00746137" w:rsidRDefault="009B6852" w:rsidP="000E0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trHeight w:val="276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первую</w:t>
            </w:r>
          </w:p>
        </w:tc>
        <w:tc>
          <w:tcPr>
            <w:tcW w:w="1030" w:type="pct"/>
          </w:tcPr>
          <w:p w:rsidR="009B6852" w:rsidRPr="00746137" w:rsidRDefault="009B6852" w:rsidP="000E0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trHeight w:val="276"/>
        </w:trPr>
        <w:tc>
          <w:tcPr>
            <w:tcW w:w="2434" w:type="pct"/>
            <w:gridSpan w:val="2"/>
            <w:vMerge/>
            <w:tcBorders>
              <w:right w:val="single" w:sz="4" w:space="0" w:color="auto"/>
            </w:tcBorders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left w:val="single" w:sz="4" w:space="0" w:color="auto"/>
            </w:tcBorders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вторую</w:t>
            </w:r>
          </w:p>
        </w:tc>
        <w:tc>
          <w:tcPr>
            <w:tcW w:w="1030" w:type="pct"/>
          </w:tcPr>
          <w:p w:rsidR="009B6852" w:rsidRPr="00746137" w:rsidRDefault="009B6852" w:rsidP="000E0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B6852" w:rsidRPr="00746137">
        <w:trPr>
          <w:trHeight w:val="276"/>
        </w:trPr>
        <w:tc>
          <w:tcPr>
            <w:tcW w:w="1820" w:type="pct"/>
            <w:vMerge w:val="restart"/>
            <w:tcBorders>
              <w:right w:val="single" w:sz="4" w:space="0" w:color="auto"/>
            </w:tcBorders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Специалисты культурно-досуговой деятельности, имеющие награды, почетные звания</w:t>
            </w:r>
          </w:p>
        </w:tc>
        <w:tc>
          <w:tcPr>
            <w:tcW w:w="2150" w:type="pct"/>
            <w:gridSpan w:val="2"/>
            <w:tcBorders>
              <w:left w:val="single" w:sz="4" w:space="0" w:color="auto"/>
            </w:tcBorders>
          </w:tcPr>
          <w:p w:rsidR="009B6852" w:rsidRPr="00746137" w:rsidRDefault="009B6852" w:rsidP="00952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работник культуры РФ</w:t>
            </w:r>
          </w:p>
        </w:tc>
        <w:tc>
          <w:tcPr>
            <w:tcW w:w="1030" w:type="pct"/>
          </w:tcPr>
          <w:p w:rsidR="009B6852" w:rsidRPr="00746137" w:rsidRDefault="009B6852" w:rsidP="000E0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trHeight w:val="276"/>
        </w:trPr>
        <w:tc>
          <w:tcPr>
            <w:tcW w:w="1820" w:type="pct"/>
            <w:vMerge/>
            <w:tcBorders>
              <w:right w:val="single" w:sz="4" w:space="0" w:color="auto"/>
            </w:tcBorders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50" w:type="pct"/>
            <w:gridSpan w:val="2"/>
            <w:tcBorders>
              <w:left w:val="single" w:sz="4" w:space="0" w:color="auto"/>
            </w:tcBorders>
          </w:tcPr>
          <w:p w:rsidR="009B6852" w:rsidRPr="00746137" w:rsidRDefault="009B6852" w:rsidP="00952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Почетный работник культуры Мурманской области</w:t>
            </w:r>
          </w:p>
        </w:tc>
        <w:tc>
          <w:tcPr>
            <w:tcW w:w="1030" w:type="pct"/>
          </w:tcPr>
          <w:p w:rsidR="009B6852" w:rsidRPr="00746137" w:rsidRDefault="009B6852" w:rsidP="000E0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trHeight w:val="276"/>
        </w:trPr>
        <w:tc>
          <w:tcPr>
            <w:tcW w:w="1820" w:type="pct"/>
            <w:vMerge/>
            <w:tcBorders>
              <w:right w:val="single" w:sz="4" w:space="0" w:color="auto"/>
            </w:tcBorders>
          </w:tcPr>
          <w:p w:rsidR="009B6852" w:rsidRPr="00746137" w:rsidRDefault="009B6852" w:rsidP="00952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gridSpan w:val="2"/>
            <w:tcBorders>
              <w:left w:val="single" w:sz="4" w:space="0" w:color="auto"/>
            </w:tcBorders>
          </w:tcPr>
          <w:p w:rsidR="009B6852" w:rsidRPr="00746137" w:rsidRDefault="009B6852" w:rsidP="00952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Заслуженный деятель культуры</w:t>
            </w:r>
          </w:p>
        </w:tc>
        <w:tc>
          <w:tcPr>
            <w:tcW w:w="1030" w:type="pct"/>
          </w:tcPr>
          <w:p w:rsidR="009B6852" w:rsidRPr="00746137" w:rsidRDefault="009B6852" w:rsidP="000E0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trHeight w:val="276"/>
        </w:trPr>
        <w:tc>
          <w:tcPr>
            <w:tcW w:w="1820" w:type="pct"/>
            <w:vMerge/>
            <w:tcBorders>
              <w:right w:val="single" w:sz="4" w:space="0" w:color="auto"/>
            </w:tcBorders>
          </w:tcPr>
          <w:p w:rsidR="009B6852" w:rsidRPr="00746137" w:rsidRDefault="009B6852" w:rsidP="00952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gridSpan w:val="2"/>
            <w:tcBorders>
              <w:left w:val="single" w:sz="4" w:space="0" w:color="auto"/>
            </w:tcBorders>
          </w:tcPr>
          <w:p w:rsidR="009B6852" w:rsidRPr="00746137" w:rsidRDefault="009B6852" w:rsidP="00952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Знак "За достижения в культуре"</w:t>
            </w:r>
          </w:p>
        </w:tc>
        <w:tc>
          <w:tcPr>
            <w:tcW w:w="1030" w:type="pct"/>
          </w:tcPr>
          <w:p w:rsidR="009B6852" w:rsidRPr="00746137" w:rsidRDefault="009B6852" w:rsidP="000E0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trHeight w:val="276"/>
        </w:trPr>
        <w:tc>
          <w:tcPr>
            <w:tcW w:w="1820" w:type="pct"/>
            <w:vMerge/>
            <w:tcBorders>
              <w:right w:val="single" w:sz="4" w:space="0" w:color="auto"/>
            </w:tcBorders>
          </w:tcPr>
          <w:p w:rsidR="009B6852" w:rsidRPr="00746137" w:rsidRDefault="009B6852" w:rsidP="00952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pct"/>
            <w:gridSpan w:val="2"/>
            <w:tcBorders>
              <w:left w:val="single" w:sz="4" w:space="0" w:color="auto"/>
            </w:tcBorders>
          </w:tcPr>
          <w:p w:rsidR="009B6852" w:rsidRPr="00746137" w:rsidRDefault="009B6852" w:rsidP="00952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030" w:type="pct"/>
          </w:tcPr>
          <w:p w:rsidR="009B6852" w:rsidRPr="00746137" w:rsidRDefault="009B6852" w:rsidP="000E0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trHeight w:val="262"/>
        </w:trPr>
        <w:tc>
          <w:tcPr>
            <w:tcW w:w="3970" w:type="pct"/>
            <w:gridSpan w:val="3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вакансий на 31.12.2014</w:t>
            </w:r>
            <w:r w:rsidRPr="0074613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(указать по специализациям)</w:t>
            </w:r>
          </w:p>
        </w:tc>
        <w:tc>
          <w:tcPr>
            <w:tcW w:w="1030" w:type="pct"/>
          </w:tcPr>
          <w:p w:rsidR="009B6852" w:rsidRPr="00746137" w:rsidRDefault="009B6852" w:rsidP="000E0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trHeight w:val="262"/>
        </w:trPr>
        <w:tc>
          <w:tcPr>
            <w:tcW w:w="3970" w:type="pct"/>
            <w:gridSpan w:val="3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 Специализация «…..»</w:t>
            </w:r>
          </w:p>
        </w:tc>
        <w:tc>
          <w:tcPr>
            <w:tcW w:w="1030" w:type="pct"/>
          </w:tcPr>
          <w:p w:rsidR="009B6852" w:rsidRPr="00746137" w:rsidRDefault="009B6852" w:rsidP="000E0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trHeight w:val="262"/>
        </w:trPr>
        <w:tc>
          <w:tcPr>
            <w:tcW w:w="3970" w:type="pct"/>
            <w:gridSpan w:val="3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 Специализация «…..»</w:t>
            </w:r>
          </w:p>
        </w:tc>
        <w:tc>
          <w:tcPr>
            <w:tcW w:w="1030" w:type="pct"/>
          </w:tcPr>
          <w:p w:rsidR="009B6852" w:rsidRPr="00746137" w:rsidRDefault="009B6852" w:rsidP="000E0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trHeight w:val="262"/>
        </w:trPr>
        <w:tc>
          <w:tcPr>
            <w:tcW w:w="3970" w:type="pct"/>
            <w:gridSpan w:val="3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 Специализация «…..»</w:t>
            </w:r>
          </w:p>
        </w:tc>
        <w:tc>
          <w:tcPr>
            <w:tcW w:w="1030" w:type="pct"/>
          </w:tcPr>
          <w:p w:rsidR="009B6852" w:rsidRPr="00746137" w:rsidRDefault="009B6852" w:rsidP="000E0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trHeight w:val="262"/>
        </w:trPr>
        <w:tc>
          <w:tcPr>
            <w:tcW w:w="3970" w:type="pct"/>
            <w:gridSpan w:val="3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 Специализация «…..»</w:t>
            </w:r>
          </w:p>
        </w:tc>
        <w:tc>
          <w:tcPr>
            <w:tcW w:w="1030" w:type="pct"/>
          </w:tcPr>
          <w:p w:rsidR="009B6852" w:rsidRPr="00746137" w:rsidRDefault="009B6852" w:rsidP="000E0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trHeight w:val="262"/>
        </w:trPr>
        <w:tc>
          <w:tcPr>
            <w:tcW w:w="3970" w:type="pct"/>
            <w:gridSpan w:val="3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 Специализация «…..»</w:t>
            </w:r>
          </w:p>
        </w:tc>
        <w:tc>
          <w:tcPr>
            <w:tcW w:w="1030" w:type="pct"/>
          </w:tcPr>
          <w:p w:rsidR="009B6852" w:rsidRPr="00746137" w:rsidRDefault="009B6852" w:rsidP="000E0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trHeight w:val="262"/>
        </w:trPr>
        <w:tc>
          <w:tcPr>
            <w:tcW w:w="5000" w:type="pct"/>
            <w:gridSpan w:val="4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Увольнение/сокращение специалистов в течение отчетного периода:</w:t>
            </w:r>
          </w:p>
        </w:tc>
      </w:tr>
      <w:tr w:rsidR="009B6852" w:rsidRPr="00746137">
        <w:trPr>
          <w:trHeight w:val="262"/>
        </w:trPr>
        <w:tc>
          <w:tcPr>
            <w:tcW w:w="5000" w:type="pct"/>
            <w:gridSpan w:val="4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46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(ФИО, должность, причина увольнения/сокращения, дата)</w:t>
            </w:r>
          </w:p>
        </w:tc>
      </w:tr>
      <w:tr w:rsidR="009B6852" w:rsidRPr="00746137">
        <w:trPr>
          <w:trHeight w:val="262"/>
        </w:trPr>
        <w:tc>
          <w:tcPr>
            <w:tcW w:w="5000" w:type="pct"/>
            <w:gridSpan w:val="4"/>
          </w:tcPr>
          <w:p w:rsidR="009B6852" w:rsidRPr="00746137" w:rsidRDefault="009B6852" w:rsidP="009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46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(ФИО, должность, причина увольнения/сокращения, дата)</w:t>
            </w:r>
          </w:p>
        </w:tc>
      </w:tr>
    </w:tbl>
    <w:p w:rsidR="009B6852" w:rsidRPr="00746137" w:rsidRDefault="009B6852" w:rsidP="007D43A1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B6852" w:rsidRPr="00746137" w:rsidRDefault="009B6852" w:rsidP="007F56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6137">
        <w:rPr>
          <w:rFonts w:ascii="Times New Roman" w:hAnsi="Times New Roman"/>
          <w:b/>
          <w:color w:val="000000"/>
          <w:sz w:val="24"/>
          <w:szCs w:val="24"/>
        </w:rPr>
        <w:t>Повышение квалификации работников и обучение</w:t>
      </w:r>
    </w:p>
    <w:p w:rsidR="009B6852" w:rsidRPr="00746137" w:rsidRDefault="009B6852" w:rsidP="007D43A1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4"/>
        <w:gridCol w:w="5165"/>
        <w:gridCol w:w="5165"/>
      </w:tblGrid>
      <w:tr w:rsidR="009B6852" w:rsidRPr="00746137">
        <w:tc>
          <w:tcPr>
            <w:tcW w:w="5164" w:type="dxa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повысивших квалификацию (всего), чел.</w:t>
            </w:r>
          </w:p>
        </w:tc>
        <w:tc>
          <w:tcPr>
            <w:tcW w:w="5165" w:type="dxa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Общее число штатных сотрудников учреждения</w:t>
            </w:r>
          </w:p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25 до 65 лет, чел.</w:t>
            </w:r>
          </w:p>
        </w:tc>
        <w:tc>
          <w:tcPr>
            <w:tcW w:w="5165" w:type="dxa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штатных сотрудников от 25 до 65 лет, прошедших повышение квалификации и (или) профессиональную подготовку, чел.</w:t>
            </w:r>
          </w:p>
        </w:tc>
      </w:tr>
      <w:tr w:rsidR="009B6852" w:rsidRPr="00746137">
        <w:tc>
          <w:tcPr>
            <w:tcW w:w="5164" w:type="dxa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9B6852" w:rsidRPr="00746137" w:rsidRDefault="009B6852" w:rsidP="007D43A1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9B6852" w:rsidRPr="00746137" w:rsidRDefault="009B6852" w:rsidP="007D43A1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4"/>
        <w:gridCol w:w="3387"/>
        <w:gridCol w:w="3055"/>
        <w:gridCol w:w="3049"/>
        <w:gridCol w:w="3049"/>
      </w:tblGrid>
      <w:tr w:rsidR="009B6852" w:rsidRPr="00746137">
        <w:tc>
          <w:tcPr>
            <w:tcW w:w="953" w:type="pct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Категория работников учреждения, включая всех штатных сотрудников </w:t>
            </w:r>
            <w:r w:rsidRPr="00746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(например: методист, хореограф, экономист, бухгалтер, звукооператор и т.п.)</w:t>
            </w:r>
          </w:p>
        </w:tc>
        <w:tc>
          <w:tcPr>
            <w:tcW w:w="1093" w:type="pct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986" w:type="pct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984" w:type="pct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984" w:type="pct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Даты прохождения обучения</w:t>
            </w:r>
          </w:p>
        </w:tc>
      </w:tr>
      <w:tr w:rsidR="009B6852" w:rsidRPr="00746137">
        <w:tc>
          <w:tcPr>
            <w:tcW w:w="953" w:type="pct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Зав. филивало</w:t>
            </w:r>
          </w:p>
        </w:tc>
        <w:tc>
          <w:tcPr>
            <w:tcW w:w="1093" w:type="pct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4" w:type="pct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4" w:type="pct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953" w:type="pct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Аккомпаниатор НКС ВИА «Рокси»</w:t>
            </w:r>
          </w:p>
        </w:tc>
        <w:tc>
          <w:tcPr>
            <w:tcW w:w="1093" w:type="pct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4" w:type="pct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4" w:type="pct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B6852" w:rsidRPr="00746137" w:rsidRDefault="009B6852" w:rsidP="007D43A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B6852" w:rsidRPr="00746137" w:rsidRDefault="009B6852" w:rsidP="007F56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6137">
        <w:rPr>
          <w:rFonts w:ascii="Times New Roman" w:hAnsi="Times New Roman"/>
          <w:b/>
          <w:color w:val="000000"/>
          <w:sz w:val="24"/>
          <w:szCs w:val="24"/>
        </w:rPr>
        <w:t xml:space="preserve">Стимулирование и поощрение </w:t>
      </w:r>
      <w:r w:rsidRPr="00746137">
        <w:rPr>
          <w:rFonts w:ascii="Times New Roman" w:hAnsi="Times New Roman"/>
          <w:i/>
          <w:color w:val="000000"/>
          <w:sz w:val="24"/>
          <w:szCs w:val="24"/>
        </w:rPr>
        <w:t>(за отчетный год)</w:t>
      </w:r>
    </w:p>
    <w:tbl>
      <w:tblPr>
        <w:tblpPr w:leftFromText="180" w:rightFromText="180" w:vertAnchor="text" w:horzAnchor="margin" w:tblpY="29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93"/>
        <w:gridCol w:w="7601"/>
      </w:tblGrid>
      <w:tr w:rsidR="009B6852" w:rsidRPr="00746137">
        <w:tc>
          <w:tcPr>
            <w:tcW w:w="2547" w:type="pct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</w:t>
            </w:r>
            <w:r w:rsidRPr="00746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(специальная премия, почетная грамота, благодарность, иное)</w:t>
            </w:r>
          </w:p>
        </w:tc>
        <w:tc>
          <w:tcPr>
            <w:tcW w:w="2453" w:type="pct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награждённых, чел.</w:t>
            </w:r>
          </w:p>
        </w:tc>
      </w:tr>
      <w:tr w:rsidR="009B6852" w:rsidRPr="00746137">
        <w:tc>
          <w:tcPr>
            <w:tcW w:w="5000" w:type="pct"/>
            <w:gridSpan w:val="2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Награды учреждения</w:t>
            </w:r>
          </w:p>
        </w:tc>
      </w:tr>
      <w:tr w:rsidR="009B6852" w:rsidRPr="00746137">
        <w:tc>
          <w:tcPr>
            <w:tcW w:w="2547" w:type="pct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3" w:type="pct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5000" w:type="pct"/>
            <w:gridSpan w:val="2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Награды органа управления культуры</w:t>
            </w:r>
          </w:p>
        </w:tc>
      </w:tr>
      <w:tr w:rsidR="009B6852" w:rsidRPr="00746137">
        <w:tc>
          <w:tcPr>
            <w:tcW w:w="2547" w:type="pct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3" w:type="pct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5000" w:type="pct"/>
            <w:gridSpan w:val="2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Комитета по культуре и искусству Мурманской области</w:t>
            </w:r>
          </w:p>
        </w:tc>
      </w:tr>
      <w:tr w:rsidR="009B6852" w:rsidRPr="00746137">
        <w:tc>
          <w:tcPr>
            <w:tcW w:w="2547" w:type="pct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3" w:type="pct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5000" w:type="pct"/>
            <w:gridSpan w:val="2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Министерство культуры РФ </w:t>
            </w:r>
          </w:p>
        </w:tc>
      </w:tr>
      <w:tr w:rsidR="009B6852" w:rsidRPr="00746137">
        <w:tc>
          <w:tcPr>
            <w:tcW w:w="2547" w:type="pct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3" w:type="pct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5000" w:type="pct"/>
            <w:gridSpan w:val="2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Государственные награды</w:t>
            </w:r>
          </w:p>
        </w:tc>
      </w:tr>
      <w:tr w:rsidR="009B6852" w:rsidRPr="00746137">
        <w:tc>
          <w:tcPr>
            <w:tcW w:w="2547" w:type="pct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3" w:type="pct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5000" w:type="pct"/>
            <w:gridSpan w:val="2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Администрации муниципальных образований</w:t>
            </w:r>
          </w:p>
        </w:tc>
      </w:tr>
      <w:tr w:rsidR="009B6852" w:rsidRPr="00746137">
        <w:tc>
          <w:tcPr>
            <w:tcW w:w="2547" w:type="pct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3" w:type="pct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5000" w:type="pct"/>
            <w:gridSpan w:val="2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Правительство Мурманской области</w:t>
            </w:r>
          </w:p>
        </w:tc>
      </w:tr>
      <w:tr w:rsidR="009B6852" w:rsidRPr="00746137">
        <w:tc>
          <w:tcPr>
            <w:tcW w:w="2547" w:type="pct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3" w:type="pct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5000" w:type="pct"/>
            <w:gridSpan w:val="2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Награды иных учреждений/организаций</w:t>
            </w:r>
          </w:p>
        </w:tc>
      </w:tr>
      <w:tr w:rsidR="009B6852" w:rsidRPr="00746137">
        <w:tc>
          <w:tcPr>
            <w:tcW w:w="5000" w:type="pct"/>
            <w:gridSpan w:val="2"/>
          </w:tcPr>
          <w:p w:rsidR="009B6852" w:rsidRPr="00746137" w:rsidRDefault="009B6852" w:rsidP="00952D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B6852" w:rsidRPr="00746137" w:rsidRDefault="009B6852" w:rsidP="007D43A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6852" w:rsidRPr="00746137" w:rsidRDefault="009B6852" w:rsidP="00E2617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IV. Основные показатели деятельности</w:t>
      </w:r>
    </w:p>
    <w:p w:rsidR="009B6852" w:rsidRPr="00746137" w:rsidRDefault="009B6852" w:rsidP="00E2617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4.1. Клубные формирования</w:t>
      </w:r>
    </w:p>
    <w:p w:rsidR="009B6852" w:rsidRPr="00746137" w:rsidRDefault="009B6852" w:rsidP="00E26174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33"/>
        <w:tblW w:w="51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409"/>
        <w:gridCol w:w="1553"/>
        <w:gridCol w:w="1687"/>
        <w:gridCol w:w="1185"/>
        <w:gridCol w:w="1106"/>
        <w:gridCol w:w="1269"/>
        <w:gridCol w:w="1269"/>
        <w:gridCol w:w="1428"/>
        <w:gridCol w:w="2112"/>
      </w:tblGrid>
      <w:tr w:rsidR="009B6852" w:rsidRPr="00746137">
        <w:trPr>
          <w:trHeight w:val="1160"/>
        </w:trPr>
        <w:tc>
          <w:tcPr>
            <w:tcW w:w="300" w:type="pct"/>
            <w:vMerge w:val="restar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Полное наименование формирования</w:t>
            </w:r>
          </w:p>
        </w:tc>
        <w:tc>
          <w:tcPr>
            <w:tcW w:w="486" w:type="pct"/>
            <w:vMerge w:val="restart"/>
            <w:tcBorders>
              <w:left w:val="single" w:sz="4" w:space="0" w:color="auto"/>
            </w:tcBorders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человек</w:t>
            </w:r>
          </w:p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vMerge w:val="restart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Общее количество посещений участниками клубных формирований в отчетном году, ед.</w:t>
            </w:r>
          </w:p>
        </w:tc>
        <w:tc>
          <w:tcPr>
            <w:tcW w:w="1958" w:type="pct"/>
            <w:gridSpan w:val="5"/>
          </w:tcPr>
          <w:p w:rsidR="009B6852" w:rsidRPr="00C15330" w:rsidRDefault="009B6852" w:rsidP="00784FD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30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 формирования</w:t>
            </w:r>
          </w:p>
          <w:p w:rsidR="009B6852" w:rsidRPr="00C15330" w:rsidRDefault="009B6852" w:rsidP="00784FD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30">
              <w:rPr>
                <w:rFonts w:ascii="Times New Roman" w:hAnsi="Times New Roman"/>
                <w:i/>
                <w:sz w:val="24"/>
                <w:szCs w:val="24"/>
              </w:rPr>
              <w:t>в соответствующей графе ставится  (+)</w:t>
            </w:r>
          </w:p>
        </w:tc>
        <w:tc>
          <w:tcPr>
            <w:tcW w:w="661" w:type="pct"/>
          </w:tcPr>
          <w:p w:rsidR="009B6852" w:rsidRPr="00C15330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5330">
              <w:rPr>
                <w:rFonts w:ascii="Times New Roman" w:hAnsi="Times New Roman"/>
                <w:b/>
                <w:sz w:val="24"/>
                <w:szCs w:val="24"/>
              </w:rPr>
              <w:t>Работающие на платной основе</w:t>
            </w:r>
          </w:p>
          <w:p w:rsidR="009B6852" w:rsidRPr="00C15330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30">
              <w:rPr>
                <w:rFonts w:ascii="Times New Roman" w:hAnsi="Times New Roman"/>
                <w:i/>
                <w:sz w:val="24"/>
                <w:szCs w:val="24"/>
              </w:rPr>
              <w:t>в соответствующей графе ставится  (+)</w:t>
            </w:r>
          </w:p>
        </w:tc>
      </w:tr>
      <w:tr w:rsidR="009B6852" w:rsidRPr="00746137">
        <w:trPr>
          <w:trHeight w:val="255"/>
        </w:trPr>
        <w:tc>
          <w:tcPr>
            <w:tcW w:w="300" w:type="pct"/>
            <w:vMerge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дети до 14 лет (включительно)</w:t>
            </w:r>
          </w:p>
        </w:tc>
        <w:tc>
          <w:tcPr>
            <w:tcW w:w="346" w:type="pct"/>
            <w:tcBorders>
              <w:top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Дети от 15 до 17 лет (включительно)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молодежь от 18</w:t>
            </w:r>
          </w:p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до 24 лет</w:t>
            </w:r>
          </w:p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(включительно)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Взрослые</w:t>
            </w:r>
          </w:p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от 25 до 54 лет</w:t>
            </w:r>
          </w:p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(включительно)</w:t>
            </w:r>
          </w:p>
        </w:tc>
        <w:tc>
          <w:tcPr>
            <w:tcW w:w="447" w:type="pct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Взрослые</w:t>
            </w:r>
          </w:p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от 55 лет и старше</w:t>
            </w:r>
          </w:p>
        </w:tc>
        <w:tc>
          <w:tcPr>
            <w:tcW w:w="661" w:type="pct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300" w:type="pct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0" w:type="pct"/>
            <w:gridSpan w:val="9"/>
          </w:tcPr>
          <w:p w:rsidR="009B6852" w:rsidRPr="00746137" w:rsidRDefault="009B6852" w:rsidP="008319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Клубные формирования самодеятельного народного творчества</w:t>
            </w:r>
          </w:p>
        </w:tc>
      </w:tr>
      <w:tr w:rsidR="009B6852" w:rsidRPr="00746137">
        <w:tc>
          <w:tcPr>
            <w:tcW w:w="300" w:type="pct"/>
          </w:tcPr>
          <w:p w:rsidR="009B6852" w:rsidRPr="00746137" w:rsidRDefault="009B6852" w:rsidP="0083198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0" w:type="pct"/>
            <w:gridSpan w:val="9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Вокально-хоровые</w:t>
            </w: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B6852" w:rsidRPr="00746137" w:rsidTr="00530F69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B041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B041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группа «Ириски»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9B6852" w:rsidRPr="00746137" w:rsidRDefault="009B6852" w:rsidP="00935F8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8" w:type="pct"/>
          </w:tcPr>
          <w:p w:rsidR="009B6852" w:rsidRPr="00746137" w:rsidRDefault="009B6852" w:rsidP="00B0416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9B6852" w:rsidRPr="00746137" w:rsidRDefault="009B6852" w:rsidP="00935F8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46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B041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852" w:rsidRPr="00746137" w:rsidRDefault="009B6852" w:rsidP="00B041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B041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9B6852" w:rsidRPr="00746137" w:rsidRDefault="009B6852" w:rsidP="00B041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9B6852" w:rsidRPr="00746137" w:rsidRDefault="009B6852" w:rsidP="00B041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300" w:type="pct"/>
          </w:tcPr>
          <w:p w:rsidR="009B6852" w:rsidRPr="00746137" w:rsidRDefault="009B6852" w:rsidP="0083198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0" w:type="pct"/>
            <w:gridSpan w:val="9"/>
          </w:tcPr>
          <w:p w:rsidR="009B6852" w:rsidRPr="00746137" w:rsidRDefault="009B6852" w:rsidP="00935F8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Хореографические</w:t>
            </w:r>
          </w:p>
        </w:tc>
      </w:tr>
      <w:tr w:rsidR="009B6852" w:rsidRPr="00746137" w:rsidTr="00530F69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EA08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EA08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кружок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9B6852" w:rsidRPr="00746137" w:rsidRDefault="009B6852" w:rsidP="00935F8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8" w:type="pct"/>
          </w:tcPr>
          <w:p w:rsidR="009B6852" w:rsidRPr="00746137" w:rsidRDefault="009B6852" w:rsidP="00EA08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9B6852" w:rsidRPr="00746137" w:rsidRDefault="009B6852" w:rsidP="00935F8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46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EA08B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852" w:rsidRPr="00746137" w:rsidRDefault="009B6852" w:rsidP="00EA08B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EA08B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9B6852" w:rsidRPr="00746137" w:rsidRDefault="009B6852" w:rsidP="00EA08B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9B6852" w:rsidRPr="00746137" w:rsidRDefault="009B6852" w:rsidP="00EA08B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300" w:type="pct"/>
          </w:tcPr>
          <w:p w:rsidR="009B6852" w:rsidRPr="00746137" w:rsidRDefault="009B6852" w:rsidP="0083198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0" w:type="pct"/>
            <w:gridSpan w:val="9"/>
          </w:tcPr>
          <w:p w:rsidR="009B6852" w:rsidRPr="00746137" w:rsidRDefault="009B6852" w:rsidP="00935F8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Театральные</w:t>
            </w:r>
          </w:p>
        </w:tc>
      </w:tr>
      <w:tr w:rsidR="009B6852" w:rsidRPr="00746137" w:rsidTr="00530F69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EA08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EA08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Театральный кружок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9B6852" w:rsidRPr="00746137" w:rsidRDefault="009B6852" w:rsidP="00935F8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8" w:type="pct"/>
          </w:tcPr>
          <w:p w:rsidR="009B6852" w:rsidRPr="00746137" w:rsidRDefault="009B6852" w:rsidP="00EA08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9B6852" w:rsidRPr="00746137" w:rsidRDefault="009B6852" w:rsidP="00935F8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46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EA08B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852" w:rsidRPr="00746137" w:rsidRDefault="009B6852" w:rsidP="00EA08B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EA08B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9B6852" w:rsidRPr="00746137" w:rsidRDefault="009B6852" w:rsidP="00EA08B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9B6852" w:rsidRPr="00746137" w:rsidRDefault="009B6852" w:rsidP="00EA08B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300" w:type="pct"/>
          </w:tcPr>
          <w:p w:rsidR="009B6852" w:rsidRPr="00746137" w:rsidRDefault="009B6852" w:rsidP="0083198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0" w:type="pct"/>
            <w:gridSpan w:val="9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Оркестры народных инструментов</w:t>
            </w: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300" w:type="pct"/>
          </w:tcPr>
          <w:p w:rsidR="009B6852" w:rsidRPr="00746137" w:rsidRDefault="009B6852" w:rsidP="0083198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0" w:type="pct"/>
            <w:gridSpan w:val="9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Оркестры духовых инструментов</w:t>
            </w: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300" w:type="pct"/>
          </w:tcPr>
          <w:p w:rsidR="009B6852" w:rsidRPr="00746137" w:rsidRDefault="009B6852" w:rsidP="0083198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0" w:type="pct"/>
            <w:gridSpan w:val="9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Фольклорные</w:t>
            </w: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300" w:type="pct"/>
          </w:tcPr>
          <w:p w:rsidR="009B6852" w:rsidRPr="00746137" w:rsidRDefault="009B6852" w:rsidP="0083198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0" w:type="pct"/>
            <w:gridSpan w:val="9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Изобразительного искусства</w:t>
            </w: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7" w:type="pct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300" w:type="pct"/>
          </w:tcPr>
          <w:p w:rsidR="009B6852" w:rsidRPr="00746137" w:rsidRDefault="009B6852" w:rsidP="0083198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0" w:type="pct"/>
            <w:gridSpan w:val="9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Народных промыслов</w:t>
            </w: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1.8.1.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7" w:type="pct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300" w:type="pct"/>
          </w:tcPr>
          <w:p w:rsidR="009B6852" w:rsidRPr="00746137" w:rsidRDefault="009B6852" w:rsidP="0083198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0" w:type="pct"/>
            <w:gridSpan w:val="9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Кинофотолюбителей</w:t>
            </w: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1.9.1.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300" w:type="pct"/>
          </w:tcPr>
          <w:p w:rsidR="009B6852" w:rsidRPr="00746137" w:rsidRDefault="009B6852" w:rsidP="0083198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0" w:type="pct"/>
            <w:gridSpan w:val="9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Прочие</w:t>
            </w:r>
          </w:p>
        </w:tc>
      </w:tr>
      <w:tr w:rsidR="009B6852" w:rsidRPr="00746137" w:rsidTr="00530F69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F922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1.10.1.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F922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ВИА «Рокси»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9B6852" w:rsidRPr="00746137" w:rsidRDefault="009B6852" w:rsidP="00935F8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8" w:type="pct"/>
          </w:tcPr>
          <w:p w:rsidR="009B6852" w:rsidRPr="00746137" w:rsidRDefault="009B6852" w:rsidP="00F922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9B6852" w:rsidRPr="00746137" w:rsidRDefault="009B6852" w:rsidP="00F922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9B6852" w:rsidRPr="00746137" w:rsidRDefault="009B6852" w:rsidP="00F922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852" w:rsidRPr="00746137" w:rsidRDefault="009B6852" w:rsidP="00F922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935F8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47" w:type="pct"/>
            <w:vAlign w:val="center"/>
          </w:tcPr>
          <w:p w:rsidR="009B6852" w:rsidRPr="00746137" w:rsidRDefault="009B6852" w:rsidP="00F922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9B6852" w:rsidRPr="00746137" w:rsidRDefault="009B6852" w:rsidP="00F922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B6852" w:rsidRPr="00746137" w:rsidTr="00530F69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F922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1.10.2.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F922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Коллектив спутник ВИА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9B6852" w:rsidRPr="00746137" w:rsidRDefault="009B6852" w:rsidP="00935F8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pct"/>
          </w:tcPr>
          <w:p w:rsidR="009B6852" w:rsidRPr="00746137" w:rsidRDefault="009B6852" w:rsidP="00F922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9B6852" w:rsidRPr="00746137" w:rsidRDefault="009B6852" w:rsidP="00F922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9B6852" w:rsidRPr="00746137" w:rsidRDefault="009B6852" w:rsidP="00935F8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852" w:rsidRPr="00746137" w:rsidRDefault="009B6852" w:rsidP="00F922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935F8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9B6852" w:rsidRPr="00746137" w:rsidRDefault="009B6852" w:rsidP="00F922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9B6852" w:rsidRPr="00746137" w:rsidRDefault="009B6852" w:rsidP="00F922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B6852" w:rsidRPr="00746137" w:rsidTr="00530F69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F9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1.10.3.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F922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Кружок игры на гитаре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9B6852" w:rsidRPr="00746137" w:rsidRDefault="009B6852" w:rsidP="00935F8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8" w:type="pct"/>
          </w:tcPr>
          <w:p w:rsidR="009B6852" w:rsidRPr="00746137" w:rsidRDefault="009B6852" w:rsidP="00F922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9B6852" w:rsidRPr="00746137" w:rsidRDefault="009B6852" w:rsidP="00935F8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9B6852" w:rsidRPr="00746137" w:rsidRDefault="009B6852" w:rsidP="00935F8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852" w:rsidRPr="00746137" w:rsidRDefault="009B6852" w:rsidP="00F922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935F8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9B6852" w:rsidRPr="00746137" w:rsidRDefault="009B6852" w:rsidP="00F922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9B6852" w:rsidRPr="00746137" w:rsidRDefault="009B6852" w:rsidP="00F922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1C5A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п. 1 </w:t>
            </w:r>
            <w:r w:rsidRPr="007461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 состоянию на 31.12.2015</w:t>
            </w: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 xml:space="preserve">: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 xml:space="preserve"> ед.</w:t>
            </w:r>
          </w:p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9B6852" w:rsidRPr="00746137" w:rsidRDefault="009B6852" w:rsidP="00935F8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528" w:type="pct"/>
          </w:tcPr>
          <w:p w:rsidR="009B6852" w:rsidRPr="00746137" w:rsidRDefault="009B6852" w:rsidP="00AD0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2048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9B6852" w:rsidRPr="00746137" w:rsidRDefault="009B6852" w:rsidP="00935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9B6852" w:rsidRPr="00746137" w:rsidRDefault="009B6852" w:rsidP="00935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A86B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9B6852" w:rsidRPr="00746137" w:rsidRDefault="009B6852" w:rsidP="00935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7" w:type="pct"/>
          </w:tcPr>
          <w:p w:rsidR="009B6852" w:rsidRPr="00746137" w:rsidRDefault="009B6852" w:rsidP="000C4D8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300" w:type="pct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0" w:type="pct"/>
            <w:gridSpan w:val="9"/>
          </w:tcPr>
          <w:p w:rsidR="009B6852" w:rsidRPr="00746137" w:rsidRDefault="009B6852" w:rsidP="008319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hanging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Любительские объединения, группы, клубы по интересам</w:t>
            </w:r>
          </w:p>
        </w:tc>
      </w:tr>
      <w:tr w:rsidR="009B6852" w:rsidRPr="00746137">
        <w:tc>
          <w:tcPr>
            <w:tcW w:w="300" w:type="pct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700" w:type="pct"/>
            <w:gridSpan w:val="9"/>
          </w:tcPr>
          <w:p w:rsidR="009B6852" w:rsidRPr="00746137" w:rsidRDefault="009B6852" w:rsidP="000C4D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общественно-политические</w:t>
            </w: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700" w:type="pct"/>
            <w:gridSpan w:val="9"/>
            <w:tcBorders>
              <w:left w:val="single" w:sz="4" w:space="0" w:color="auto"/>
            </w:tcBorders>
          </w:tcPr>
          <w:p w:rsidR="009B6852" w:rsidRPr="00746137" w:rsidRDefault="009B6852" w:rsidP="000C4D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художественно-творческие</w:t>
            </w: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700" w:type="pct"/>
            <w:gridSpan w:val="9"/>
            <w:tcBorders>
              <w:left w:val="single" w:sz="4" w:space="0" w:color="auto"/>
            </w:tcBorders>
          </w:tcPr>
          <w:p w:rsidR="009B6852" w:rsidRPr="00746137" w:rsidRDefault="009B6852" w:rsidP="000C4D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культурно-развлекательные</w:t>
            </w: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2.3.1.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Клуб выходного дня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9B6852" w:rsidRPr="00746137" w:rsidRDefault="009B6852" w:rsidP="008D58C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8" w:type="pct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9B6852" w:rsidRPr="00746137" w:rsidRDefault="009B6852" w:rsidP="008D58C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7" w:type="pct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Дискоклуб</w:t>
            </w: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9B6852" w:rsidRPr="00746137" w:rsidRDefault="009B6852" w:rsidP="008D58C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" w:type="pct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9B6852" w:rsidRPr="00746137" w:rsidRDefault="009B6852" w:rsidP="008D58C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8D58C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7" w:type="pct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700" w:type="pct"/>
            <w:gridSpan w:val="9"/>
            <w:tcBorders>
              <w:left w:val="single" w:sz="4" w:space="0" w:color="auto"/>
            </w:tcBorders>
          </w:tcPr>
          <w:p w:rsidR="009B6852" w:rsidRPr="00746137" w:rsidRDefault="009B6852" w:rsidP="000C4D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интеллектуальные, научно-технические</w:t>
            </w: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2.4.1.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7" w:type="pct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2.4.2.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7" w:type="pct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700" w:type="pct"/>
            <w:gridSpan w:val="9"/>
            <w:tcBorders>
              <w:left w:val="single" w:sz="4" w:space="0" w:color="auto"/>
            </w:tcBorders>
          </w:tcPr>
          <w:p w:rsidR="009B6852" w:rsidRPr="00746137" w:rsidRDefault="009B6852" w:rsidP="000C4D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спортивно-оздоровительные</w:t>
            </w: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2.5.1.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700" w:type="pct"/>
            <w:gridSpan w:val="9"/>
            <w:tcBorders>
              <w:left w:val="single" w:sz="4" w:space="0" w:color="auto"/>
            </w:tcBorders>
          </w:tcPr>
          <w:p w:rsidR="009B6852" w:rsidRPr="00746137" w:rsidRDefault="009B6852" w:rsidP="000C4D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коллекционно-собирательские</w:t>
            </w: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2.6.1.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4700" w:type="pct"/>
            <w:gridSpan w:val="9"/>
            <w:tcBorders>
              <w:left w:val="single" w:sz="4" w:space="0" w:color="auto"/>
            </w:tcBorders>
          </w:tcPr>
          <w:p w:rsidR="009B6852" w:rsidRPr="00746137" w:rsidRDefault="009B6852" w:rsidP="000C4D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семейно-бытовые</w:t>
            </w: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2.7.1.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7" w:type="pct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4700" w:type="pct"/>
            <w:gridSpan w:val="9"/>
            <w:tcBorders>
              <w:lef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профессиональные</w:t>
            </w: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2.8.1.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2.8.2.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2.9.</w:t>
            </w:r>
          </w:p>
        </w:tc>
        <w:tc>
          <w:tcPr>
            <w:tcW w:w="4700" w:type="pct"/>
            <w:gridSpan w:val="9"/>
            <w:tcBorders>
              <w:left w:val="single" w:sz="4" w:space="0" w:color="auto"/>
            </w:tcBorders>
          </w:tcPr>
          <w:p w:rsidR="009B6852" w:rsidRPr="00746137" w:rsidRDefault="009B6852" w:rsidP="000C4D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социально-демографические</w:t>
            </w: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2.9.1.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«Домашний очаг»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8D58C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8" w:type="pct"/>
            <w:vAlign w:val="center"/>
          </w:tcPr>
          <w:p w:rsidR="009B6852" w:rsidRPr="001B7C6C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6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1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2.9.2.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2.9.3.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2.10.</w:t>
            </w:r>
          </w:p>
        </w:tc>
        <w:tc>
          <w:tcPr>
            <w:tcW w:w="4700" w:type="pct"/>
            <w:gridSpan w:val="9"/>
            <w:tcBorders>
              <w:left w:val="single" w:sz="4" w:space="0" w:color="auto"/>
            </w:tcBorders>
          </w:tcPr>
          <w:p w:rsidR="009B6852" w:rsidRPr="00746137" w:rsidRDefault="009B6852" w:rsidP="000C4D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экологические, естественно-научные</w:t>
            </w: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2.10.1.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2.11.</w:t>
            </w:r>
          </w:p>
        </w:tc>
        <w:tc>
          <w:tcPr>
            <w:tcW w:w="4700" w:type="pct"/>
            <w:gridSpan w:val="9"/>
            <w:tcBorders>
              <w:lef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2.11.1</w:t>
            </w: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</w:tcBorders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п. 2 </w:t>
            </w:r>
            <w:r w:rsidRPr="007461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 состоянию на 31.12.2015</w:t>
            </w: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:    3 ед.</w:t>
            </w:r>
          </w:p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528" w:type="pct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1203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9B6852" w:rsidRPr="00746137" w:rsidRDefault="009B6852" w:rsidP="000C4D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9B6852" w:rsidRPr="00746137" w:rsidRDefault="009B6852" w:rsidP="000C4D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61" w:type="pct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6852" w:rsidRPr="00746137">
        <w:tc>
          <w:tcPr>
            <w:tcW w:w="300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 xml:space="preserve">ИТОГО (п. 1 + п. 2) </w:t>
            </w:r>
            <w:r w:rsidRPr="007461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состоянию на 31.12.2015</w:t>
            </w: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 xml:space="preserve">  ед.</w:t>
            </w:r>
          </w:p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528" w:type="pct"/>
          </w:tcPr>
          <w:p w:rsidR="009B6852" w:rsidRPr="00746137" w:rsidRDefault="009B6852" w:rsidP="000C4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3251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346" w:type="pct"/>
            <w:tcBorders>
              <w:right w:val="single" w:sz="4" w:space="0" w:color="auto"/>
            </w:tcBorders>
          </w:tcPr>
          <w:p w:rsidR="009B6852" w:rsidRPr="00746137" w:rsidRDefault="009B6852" w:rsidP="000C4D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9B09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7" w:type="pct"/>
            <w:tcBorders>
              <w:left w:val="single" w:sz="4" w:space="0" w:color="auto"/>
            </w:tcBorders>
          </w:tcPr>
          <w:p w:rsidR="009B6852" w:rsidRPr="00746137" w:rsidRDefault="009B6852" w:rsidP="000C4D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7" w:type="pct"/>
          </w:tcPr>
          <w:p w:rsidR="009B6852" w:rsidRPr="00746137" w:rsidRDefault="009B6852" w:rsidP="000C4D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61" w:type="pct"/>
          </w:tcPr>
          <w:p w:rsidR="009B6852" w:rsidRPr="00746137" w:rsidRDefault="009B6852" w:rsidP="000C4D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6852" w:rsidRPr="00746137" w:rsidRDefault="009B6852" w:rsidP="00E2617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B6852" w:rsidRPr="00746137" w:rsidRDefault="009B6852" w:rsidP="00D145E6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9B6852" w:rsidRPr="00746137" w:rsidRDefault="009B6852" w:rsidP="003B50D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4.2. Достижения клубных формирований самодеятельного народного творчества в отчетном году.</w:t>
      </w:r>
    </w:p>
    <w:p w:rsidR="009B6852" w:rsidRPr="00746137" w:rsidRDefault="009B6852" w:rsidP="003B50D1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B6852" w:rsidRPr="00746137" w:rsidRDefault="009B6852" w:rsidP="00831988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>Общее число выездов коллективов на конкурсы (фестивали, смотры) в отчетном году -4</w:t>
      </w:r>
    </w:p>
    <w:p w:rsidR="009B6852" w:rsidRPr="00746137" w:rsidRDefault="009B6852" w:rsidP="0083198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746137">
        <w:rPr>
          <w:rFonts w:ascii="Times New Roman" w:hAnsi="Times New Roman"/>
          <w:sz w:val="24"/>
          <w:szCs w:val="24"/>
        </w:rPr>
        <w:t>Общее количество конкурсов (фестивалей, смотров) в отчетном году - 4</w:t>
      </w:r>
    </w:p>
    <w:p w:rsidR="009B6852" w:rsidRPr="00746137" w:rsidRDefault="009B6852" w:rsidP="0083198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5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5077"/>
        <w:gridCol w:w="3458"/>
        <w:gridCol w:w="1984"/>
        <w:gridCol w:w="2268"/>
        <w:gridCol w:w="2203"/>
      </w:tblGrid>
      <w:tr w:rsidR="009B6852" w:rsidRPr="00746137">
        <w:tc>
          <w:tcPr>
            <w:tcW w:w="560" w:type="dxa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77" w:type="dxa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клубного формирования </w:t>
            </w:r>
          </w:p>
        </w:tc>
        <w:tc>
          <w:tcPr>
            <w:tcW w:w="3458" w:type="dxa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268" w:type="dxa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203" w:type="dxa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Наименование награды</w:t>
            </w:r>
          </w:p>
        </w:tc>
      </w:tr>
      <w:tr w:rsidR="009B6852" w:rsidRPr="00746137">
        <w:tc>
          <w:tcPr>
            <w:tcW w:w="15550" w:type="dxa"/>
            <w:gridSpan w:val="6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Областного конкурса/фестиваля</w:t>
            </w:r>
          </w:p>
        </w:tc>
      </w:tr>
      <w:tr w:rsidR="009B6852" w:rsidRPr="00746137">
        <w:tc>
          <w:tcPr>
            <w:tcW w:w="560" w:type="dxa"/>
            <w:vAlign w:val="center"/>
          </w:tcPr>
          <w:p w:rsidR="009B6852" w:rsidRPr="00746137" w:rsidRDefault="009B6852" w:rsidP="00831988">
            <w:pPr>
              <w:numPr>
                <w:ilvl w:val="0"/>
                <w:numId w:val="17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9B6852" w:rsidRPr="00746137" w:rsidRDefault="009B6852" w:rsidP="000C4D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9B6852" w:rsidRPr="00746137" w:rsidRDefault="009B6852" w:rsidP="000C4D85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B6852" w:rsidRPr="00746137" w:rsidRDefault="009B6852" w:rsidP="000C4D85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B6852" w:rsidRPr="00746137" w:rsidRDefault="009B6852" w:rsidP="000C4D85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560" w:type="dxa"/>
            <w:vAlign w:val="center"/>
          </w:tcPr>
          <w:p w:rsidR="009B6852" w:rsidRPr="00746137" w:rsidRDefault="009B6852" w:rsidP="00831988">
            <w:pPr>
              <w:numPr>
                <w:ilvl w:val="0"/>
                <w:numId w:val="17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vAlign w:val="center"/>
          </w:tcPr>
          <w:p w:rsidR="009B6852" w:rsidRPr="00746137" w:rsidRDefault="009B6852" w:rsidP="000C4D8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9B6852" w:rsidRPr="00746137" w:rsidRDefault="009B6852" w:rsidP="000C4D85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B6852" w:rsidRPr="00746137" w:rsidRDefault="009B6852" w:rsidP="000C4D85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B6852" w:rsidRPr="00746137" w:rsidRDefault="009B6852" w:rsidP="000C4D85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15550" w:type="dxa"/>
            <w:gridSpan w:val="6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Всероссийского конкурса/фестиваля</w:t>
            </w:r>
          </w:p>
        </w:tc>
      </w:tr>
      <w:tr w:rsidR="009B6852" w:rsidRPr="00746137">
        <w:tc>
          <w:tcPr>
            <w:tcW w:w="560" w:type="dxa"/>
            <w:vAlign w:val="center"/>
          </w:tcPr>
          <w:p w:rsidR="009B6852" w:rsidRPr="00746137" w:rsidRDefault="009B6852" w:rsidP="00831988">
            <w:pPr>
              <w:numPr>
                <w:ilvl w:val="0"/>
                <w:numId w:val="18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vAlign w:val="center"/>
          </w:tcPr>
          <w:p w:rsidR="009B6852" w:rsidRPr="00746137" w:rsidRDefault="009B6852" w:rsidP="000C4D8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9B6852" w:rsidRPr="00746137" w:rsidRDefault="009B6852" w:rsidP="000C4D85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15550" w:type="dxa"/>
            <w:gridSpan w:val="6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Международного конкурса/фестиваля</w:t>
            </w:r>
          </w:p>
        </w:tc>
      </w:tr>
      <w:tr w:rsidR="009B6852" w:rsidRPr="00746137">
        <w:tc>
          <w:tcPr>
            <w:tcW w:w="560" w:type="dxa"/>
            <w:vAlign w:val="center"/>
          </w:tcPr>
          <w:p w:rsidR="009B6852" w:rsidRPr="00746137" w:rsidRDefault="009B6852" w:rsidP="0083198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vAlign w:val="center"/>
          </w:tcPr>
          <w:p w:rsidR="009B6852" w:rsidRPr="00746137" w:rsidRDefault="009B6852" w:rsidP="000C4D8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560" w:type="dxa"/>
            <w:vAlign w:val="center"/>
          </w:tcPr>
          <w:p w:rsidR="009B6852" w:rsidRPr="00746137" w:rsidRDefault="009B6852" w:rsidP="00831988">
            <w:pPr>
              <w:numPr>
                <w:ilvl w:val="0"/>
                <w:numId w:val="19"/>
              </w:numPr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  <w:vAlign w:val="center"/>
          </w:tcPr>
          <w:p w:rsidR="009B6852" w:rsidRPr="00746137" w:rsidRDefault="009B6852" w:rsidP="000C4D8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15550" w:type="dxa"/>
            <w:gridSpan w:val="6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 xml:space="preserve">Иные </w:t>
            </w:r>
          </w:p>
        </w:tc>
      </w:tr>
      <w:tr w:rsidR="009B6852" w:rsidRPr="00746137" w:rsidTr="00530F69">
        <w:tc>
          <w:tcPr>
            <w:tcW w:w="560" w:type="dxa"/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77" w:type="dxa"/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ВИА «Рокси»</w:t>
            </w:r>
          </w:p>
        </w:tc>
        <w:tc>
          <w:tcPr>
            <w:tcW w:w="3458" w:type="dxa"/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«Легенды Русского рока» - 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фестиваль </w:t>
            </w:r>
          </w:p>
        </w:tc>
        <w:tc>
          <w:tcPr>
            <w:tcW w:w="1984" w:type="dxa"/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«Рок ин ролл клуб»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г. Мурманск</w:t>
            </w:r>
          </w:p>
        </w:tc>
        <w:tc>
          <w:tcPr>
            <w:tcW w:w="2268" w:type="dxa"/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22. 02.</w:t>
            </w:r>
          </w:p>
        </w:tc>
        <w:tc>
          <w:tcPr>
            <w:tcW w:w="2203" w:type="dxa"/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B6852" w:rsidRPr="00746137" w:rsidTr="00530F69">
        <w:tc>
          <w:tcPr>
            <w:tcW w:w="560" w:type="dxa"/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77" w:type="dxa"/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Вокальная группа «Ириски»</w:t>
            </w:r>
          </w:p>
        </w:tc>
        <w:tc>
          <w:tcPr>
            <w:tcW w:w="3458" w:type="dxa"/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«Музыкальная орбита»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конкурс исполнителей эстрадной песни</w:t>
            </w:r>
          </w:p>
        </w:tc>
        <w:tc>
          <w:tcPr>
            <w:tcW w:w="1984" w:type="dxa"/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ДК «Металлург»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268" w:type="dxa"/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17. 04.</w:t>
            </w:r>
          </w:p>
        </w:tc>
        <w:tc>
          <w:tcPr>
            <w:tcW w:w="2203" w:type="dxa"/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B6852" w:rsidRPr="00746137" w:rsidTr="00530F69">
        <w:tc>
          <w:tcPr>
            <w:tcW w:w="560" w:type="dxa"/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77" w:type="dxa"/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ВИА «Рокси»</w:t>
            </w:r>
          </w:p>
        </w:tc>
        <w:tc>
          <w:tcPr>
            <w:tcW w:w="3458" w:type="dxa"/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«Студеный берег» - рок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фестиваль</w:t>
            </w:r>
          </w:p>
        </w:tc>
        <w:tc>
          <w:tcPr>
            <w:tcW w:w="1984" w:type="dxa"/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«Огни Мурманска»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Мурманск</w:t>
            </w:r>
          </w:p>
        </w:tc>
        <w:tc>
          <w:tcPr>
            <w:tcW w:w="2268" w:type="dxa"/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24.07.</w:t>
            </w:r>
          </w:p>
        </w:tc>
        <w:tc>
          <w:tcPr>
            <w:tcW w:w="2203" w:type="dxa"/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9B6852" w:rsidRPr="00746137" w:rsidTr="00530F69">
        <w:tc>
          <w:tcPr>
            <w:tcW w:w="560" w:type="dxa"/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77" w:type="dxa"/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ВИА «Рокси»</w:t>
            </w:r>
          </w:p>
        </w:tc>
        <w:tc>
          <w:tcPr>
            <w:tcW w:w="3458" w:type="dxa"/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«Сохач» - рок-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фестиваль</w:t>
            </w:r>
          </w:p>
        </w:tc>
        <w:tc>
          <w:tcPr>
            <w:tcW w:w="1984" w:type="dxa"/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г. Мончегорск</w:t>
            </w:r>
          </w:p>
        </w:tc>
        <w:tc>
          <w:tcPr>
            <w:tcW w:w="2268" w:type="dxa"/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25. 10.</w:t>
            </w:r>
          </w:p>
        </w:tc>
        <w:tc>
          <w:tcPr>
            <w:tcW w:w="2203" w:type="dxa"/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</w:tr>
    </w:tbl>
    <w:p w:rsidR="009B6852" w:rsidRPr="00746137" w:rsidRDefault="009B6852" w:rsidP="0083198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B6852" w:rsidRPr="00C15330" w:rsidRDefault="009B6852" w:rsidP="0083198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15330">
        <w:rPr>
          <w:rFonts w:ascii="Times New Roman" w:hAnsi="Times New Roman"/>
          <w:b/>
          <w:sz w:val="24"/>
          <w:szCs w:val="24"/>
        </w:rPr>
        <w:t xml:space="preserve">ВСЕГО в 2015 году:   </w:t>
      </w:r>
      <w:r w:rsidRPr="00C15330">
        <w:rPr>
          <w:rFonts w:ascii="Times New Roman" w:hAnsi="Times New Roman"/>
          <w:i/>
          <w:sz w:val="24"/>
          <w:szCs w:val="24"/>
        </w:rPr>
        <w:t>(указывается количество)</w:t>
      </w:r>
    </w:p>
    <w:p w:rsidR="009B6852" w:rsidRPr="00C15330" w:rsidRDefault="009B6852" w:rsidP="0083198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15330">
        <w:rPr>
          <w:rFonts w:ascii="Times New Roman" w:hAnsi="Times New Roman"/>
          <w:b/>
          <w:sz w:val="24"/>
          <w:szCs w:val="24"/>
        </w:rPr>
        <w:t>Гран-при:</w:t>
      </w:r>
    </w:p>
    <w:p w:rsidR="009B6852" w:rsidRPr="00C15330" w:rsidRDefault="009B6852" w:rsidP="0083198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15330">
        <w:rPr>
          <w:rFonts w:ascii="Times New Roman" w:hAnsi="Times New Roman"/>
          <w:b/>
          <w:sz w:val="24"/>
          <w:szCs w:val="24"/>
        </w:rPr>
        <w:t xml:space="preserve">Диплом </w:t>
      </w:r>
      <w:r w:rsidRPr="00C1533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15330">
        <w:rPr>
          <w:rFonts w:ascii="Times New Roman" w:hAnsi="Times New Roman"/>
          <w:b/>
          <w:sz w:val="24"/>
          <w:szCs w:val="24"/>
        </w:rPr>
        <w:t xml:space="preserve"> степени:</w:t>
      </w:r>
    </w:p>
    <w:p w:rsidR="009B6852" w:rsidRPr="00C15330" w:rsidRDefault="009B6852" w:rsidP="0039207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15330">
        <w:rPr>
          <w:rFonts w:ascii="Times New Roman" w:hAnsi="Times New Roman"/>
          <w:b/>
          <w:sz w:val="24"/>
          <w:szCs w:val="24"/>
        </w:rPr>
        <w:t xml:space="preserve">Диплом </w:t>
      </w:r>
      <w:r w:rsidRPr="00C1533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15330">
        <w:rPr>
          <w:rFonts w:ascii="Times New Roman" w:hAnsi="Times New Roman"/>
          <w:b/>
          <w:sz w:val="24"/>
          <w:szCs w:val="24"/>
        </w:rPr>
        <w:t xml:space="preserve"> степени:</w:t>
      </w:r>
    </w:p>
    <w:p w:rsidR="009B6852" w:rsidRPr="00C15330" w:rsidRDefault="009B6852" w:rsidP="0039207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15330">
        <w:rPr>
          <w:rFonts w:ascii="Times New Roman" w:hAnsi="Times New Roman"/>
          <w:b/>
          <w:sz w:val="24"/>
          <w:szCs w:val="24"/>
        </w:rPr>
        <w:t xml:space="preserve">Диплом </w:t>
      </w:r>
      <w:r w:rsidRPr="00C1533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15330">
        <w:rPr>
          <w:rFonts w:ascii="Times New Roman" w:hAnsi="Times New Roman"/>
          <w:b/>
          <w:sz w:val="24"/>
          <w:szCs w:val="24"/>
        </w:rPr>
        <w:t xml:space="preserve"> степени:</w:t>
      </w:r>
    </w:p>
    <w:p w:rsidR="009B6852" w:rsidRPr="00C15330" w:rsidRDefault="009B6852" w:rsidP="0083198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B6852" w:rsidRPr="00C15330" w:rsidRDefault="009B6852" w:rsidP="0083198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B6852" w:rsidRPr="00746137" w:rsidRDefault="009B6852" w:rsidP="003B50D1">
      <w:pPr>
        <w:spacing w:after="0" w:line="240" w:lineRule="auto"/>
        <w:rPr>
          <w:rFonts w:ascii="Times New Roman" w:hAnsi="Times New Roman"/>
          <w:i/>
          <w:color w:val="FF6600"/>
          <w:sz w:val="24"/>
          <w:szCs w:val="24"/>
          <w:u w:val="single"/>
        </w:rPr>
      </w:pPr>
    </w:p>
    <w:p w:rsidR="009B6852" w:rsidRPr="00746137" w:rsidRDefault="009B6852" w:rsidP="00774EF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6137">
        <w:rPr>
          <w:rFonts w:ascii="Times New Roman" w:hAnsi="Times New Roman"/>
          <w:b/>
          <w:color w:val="000000"/>
          <w:sz w:val="24"/>
          <w:szCs w:val="24"/>
        </w:rPr>
        <w:t>4.3. Перечислить коллективы, имеющие звание на конец отчетного года</w:t>
      </w:r>
    </w:p>
    <w:p w:rsidR="009B6852" w:rsidRPr="00746137" w:rsidRDefault="009B6852" w:rsidP="00774EFD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"/>
        <w:gridCol w:w="7088"/>
        <w:gridCol w:w="3874"/>
        <w:gridCol w:w="3874"/>
      </w:tblGrid>
      <w:tr w:rsidR="009B6852" w:rsidRPr="00746137">
        <w:tc>
          <w:tcPr>
            <w:tcW w:w="658" w:type="dxa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3874" w:type="dxa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Дата присвоения звания (первая)</w:t>
            </w:r>
          </w:p>
        </w:tc>
        <w:tc>
          <w:tcPr>
            <w:tcW w:w="3874" w:type="dxa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 xml:space="preserve">Дата последнего подтверждения </w:t>
            </w:r>
          </w:p>
        </w:tc>
      </w:tr>
      <w:tr w:rsidR="009B6852" w:rsidRPr="00746137">
        <w:tc>
          <w:tcPr>
            <w:tcW w:w="15494" w:type="dxa"/>
            <w:gridSpan w:val="4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«Народный самодеятельный коллектив»</w:t>
            </w:r>
          </w:p>
        </w:tc>
      </w:tr>
      <w:tr w:rsidR="009B6852" w:rsidRPr="00746137">
        <w:tc>
          <w:tcPr>
            <w:tcW w:w="658" w:type="dxa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ВИА «Рокси»</w:t>
            </w:r>
          </w:p>
        </w:tc>
        <w:tc>
          <w:tcPr>
            <w:tcW w:w="3874" w:type="dxa"/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27.11.1993 год</w:t>
            </w:r>
          </w:p>
        </w:tc>
        <w:tc>
          <w:tcPr>
            <w:tcW w:w="3874" w:type="dxa"/>
          </w:tcPr>
          <w:p w:rsidR="009B6852" w:rsidRPr="00746137" w:rsidRDefault="009B6852" w:rsidP="00530F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07.07.2014 год</w:t>
            </w:r>
          </w:p>
        </w:tc>
      </w:tr>
      <w:tr w:rsidR="009B6852" w:rsidRPr="00746137">
        <w:tc>
          <w:tcPr>
            <w:tcW w:w="15494" w:type="dxa"/>
            <w:gridSpan w:val="4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«Образцовый самодеятельный коллектив»</w:t>
            </w:r>
          </w:p>
        </w:tc>
      </w:tr>
      <w:tr w:rsidR="009B6852" w:rsidRPr="00746137">
        <w:tc>
          <w:tcPr>
            <w:tcW w:w="658" w:type="dxa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9B6852" w:rsidRPr="00746137" w:rsidRDefault="009B6852" w:rsidP="000C4D8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</w:tcPr>
          <w:p w:rsidR="009B6852" w:rsidRPr="00746137" w:rsidRDefault="009B6852" w:rsidP="000C4D8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</w:tcPr>
          <w:p w:rsidR="009B6852" w:rsidRPr="00746137" w:rsidRDefault="009B6852" w:rsidP="000C4D8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9B6852" w:rsidRPr="00746137">
        <w:tc>
          <w:tcPr>
            <w:tcW w:w="15494" w:type="dxa"/>
            <w:gridSpan w:val="4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«Заслуженный коллектив народного творчества»</w:t>
            </w:r>
          </w:p>
        </w:tc>
      </w:tr>
      <w:tr w:rsidR="009B6852" w:rsidRPr="00746137">
        <w:tc>
          <w:tcPr>
            <w:tcW w:w="658" w:type="dxa"/>
          </w:tcPr>
          <w:p w:rsidR="009B6852" w:rsidRPr="00746137" w:rsidRDefault="009B6852" w:rsidP="000C4D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9B6852" w:rsidRPr="00746137" w:rsidRDefault="009B6852" w:rsidP="000C4D8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</w:tcPr>
          <w:p w:rsidR="009B6852" w:rsidRPr="00746137" w:rsidRDefault="009B6852" w:rsidP="000C4D8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874" w:type="dxa"/>
          </w:tcPr>
          <w:p w:rsidR="009B6852" w:rsidRPr="00746137" w:rsidRDefault="009B6852" w:rsidP="000C4D8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</w:p>
        </w:tc>
      </w:tr>
    </w:tbl>
    <w:p w:rsidR="009B6852" w:rsidRPr="00746137" w:rsidRDefault="009B6852" w:rsidP="00774EFD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9B6852" w:rsidRPr="00746137" w:rsidRDefault="009B6852" w:rsidP="003565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4.4. Процент населения, участвующего в систематических занятиях художественным творчеством по формуле:</w:t>
      </w:r>
    </w:p>
    <w:p w:rsidR="009B6852" w:rsidRPr="00746137" w:rsidRDefault="009B6852" w:rsidP="003565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852" w:rsidRPr="00746137" w:rsidRDefault="009B6852" w:rsidP="003565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>УСК = (У</w:t>
      </w:r>
      <w:r w:rsidRPr="00746137">
        <w:rPr>
          <w:rFonts w:ascii="Times New Roman" w:hAnsi="Times New Roman"/>
          <w:sz w:val="24"/>
          <w:szCs w:val="24"/>
          <w:vertAlign w:val="subscript"/>
        </w:rPr>
        <w:t>КФ</w:t>
      </w:r>
      <w:r w:rsidRPr="00746137">
        <w:rPr>
          <w:rFonts w:ascii="Times New Roman" w:hAnsi="Times New Roman"/>
          <w:sz w:val="24"/>
          <w:szCs w:val="24"/>
        </w:rPr>
        <w:t>/Ч</w:t>
      </w:r>
      <w:r w:rsidRPr="00746137">
        <w:rPr>
          <w:rFonts w:ascii="Times New Roman" w:hAnsi="Times New Roman"/>
          <w:sz w:val="24"/>
          <w:szCs w:val="24"/>
          <w:vertAlign w:val="subscript"/>
        </w:rPr>
        <w:t>МО</w:t>
      </w:r>
      <w:r w:rsidRPr="00746137">
        <w:rPr>
          <w:rFonts w:ascii="Times New Roman" w:hAnsi="Times New Roman"/>
          <w:sz w:val="24"/>
          <w:szCs w:val="24"/>
        </w:rPr>
        <w:t>) * 100, где У</w:t>
      </w:r>
      <w:r w:rsidRPr="00746137">
        <w:rPr>
          <w:rFonts w:ascii="Times New Roman" w:hAnsi="Times New Roman"/>
          <w:sz w:val="24"/>
          <w:szCs w:val="24"/>
          <w:vertAlign w:val="subscript"/>
        </w:rPr>
        <w:t>КФ</w:t>
      </w:r>
      <w:r w:rsidRPr="00746137">
        <w:rPr>
          <w:rFonts w:ascii="Times New Roman" w:hAnsi="Times New Roman"/>
          <w:sz w:val="24"/>
          <w:szCs w:val="24"/>
        </w:rPr>
        <w:t xml:space="preserve"> – количество участников клубных формирований в отчетном году, Ч</w:t>
      </w:r>
      <w:r w:rsidRPr="00746137">
        <w:rPr>
          <w:rFonts w:ascii="Times New Roman" w:hAnsi="Times New Roman"/>
          <w:sz w:val="24"/>
          <w:szCs w:val="24"/>
          <w:vertAlign w:val="subscript"/>
        </w:rPr>
        <w:t>МО</w:t>
      </w:r>
      <w:r w:rsidRPr="00746137">
        <w:rPr>
          <w:rFonts w:ascii="Times New Roman" w:hAnsi="Times New Roman"/>
          <w:sz w:val="24"/>
          <w:szCs w:val="24"/>
        </w:rPr>
        <w:t xml:space="preserve"> – численность населения в муниципальном образовании в отчетном году.</w:t>
      </w:r>
    </w:p>
    <w:p w:rsidR="009B6852" w:rsidRPr="00746137" w:rsidRDefault="009B6852" w:rsidP="003565C9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126"/>
      </w:tblGrid>
      <w:tr w:rsidR="009B6852" w:rsidRPr="00746137">
        <w:tc>
          <w:tcPr>
            <w:tcW w:w="1242" w:type="dxa"/>
          </w:tcPr>
          <w:p w:rsidR="009B6852" w:rsidRPr="00746137" w:rsidRDefault="009B6852" w:rsidP="006E7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9B6852" w:rsidRPr="00746137" w:rsidRDefault="009B6852" w:rsidP="006E7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У</w:t>
            </w:r>
            <w:r w:rsidRPr="0074613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КФ</w:t>
            </w: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, чел.</w:t>
            </w:r>
          </w:p>
        </w:tc>
        <w:tc>
          <w:tcPr>
            <w:tcW w:w="2268" w:type="dxa"/>
          </w:tcPr>
          <w:p w:rsidR="009B6852" w:rsidRPr="00746137" w:rsidRDefault="009B6852" w:rsidP="006E7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Ч</w:t>
            </w:r>
            <w:r w:rsidRPr="0074613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МО</w:t>
            </w: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, чел.</w:t>
            </w:r>
          </w:p>
        </w:tc>
        <w:tc>
          <w:tcPr>
            <w:tcW w:w="2126" w:type="dxa"/>
          </w:tcPr>
          <w:p w:rsidR="009B6852" w:rsidRPr="00746137" w:rsidRDefault="009B6852" w:rsidP="006E7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УСК, %</w:t>
            </w: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9B6852" w:rsidRPr="00746137" w:rsidRDefault="009B6852" w:rsidP="0077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9B6852" w:rsidRPr="00553B39" w:rsidRDefault="009B6852" w:rsidP="00D9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39"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2126" w:type="dxa"/>
          </w:tcPr>
          <w:p w:rsidR="009B6852" w:rsidRPr="00553B39" w:rsidRDefault="009B6852" w:rsidP="002D6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39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9B6852" w:rsidRPr="00746137" w:rsidRDefault="009B6852" w:rsidP="0077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9B6852" w:rsidRPr="00682E4E" w:rsidRDefault="009B6852" w:rsidP="00D9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2126" w:type="dxa"/>
          </w:tcPr>
          <w:p w:rsidR="009B6852" w:rsidRPr="00553B39" w:rsidRDefault="009B6852" w:rsidP="002D6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B39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6E7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9B6852" w:rsidRPr="00746137" w:rsidRDefault="009B6852" w:rsidP="0077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9B6852" w:rsidRPr="00746137" w:rsidRDefault="009B6852" w:rsidP="00D97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2126" w:type="dxa"/>
          </w:tcPr>
          <w:p w:rsidR="009B6852" w:rsidRPr="00746137" w:rsidRDefault="009B6852" w:rsidP="002D6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</w:tbl>
    <w:p w:rsidR="009B6852" w:rsidRPr="00746137" w:rsidRDefault="009B6852" w:rsidP="003565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852" w:rsidRPr="00746137" w:rsidRDefault="009B6852" w:rsidP="003565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852" w:rsidRPr="00746137" w:rsidRDefault="009B6852" w:rsidP="003565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852" w:rsidRDefault="009B6852" w:rsidP="00672D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852" w:rsidRDefault="009B6852" w:rsidP="00672D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852" w:rsidRPr="00746137" w:rsidRDefault="009B6852" w:rsidP="00672D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4.5. Культурно-массовые мероприятия</w:t>
      </w:r>
    </w:p>
    <w:p w:rsidR="009B6852" w:rsidRPr="00746137" w:rsidRDefault="009B6852" w:rsidP="00672D38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13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5"/>
        <w:gridCol w:w="3841"/>
        <w:gridCol w:w="988"/>
        <w:gridCol w:w="990"/>
        <w:gridCol w:w="990"/>
        <w:gridCol w:w="1209"/>
        <w:gridCol w:w="1209"/>
        <w:gridCol w:w="880"/>
        <w:gridCol w:w="890"/>
        <w:gridCol w:w="11"/>
        <w:gridCol w:w="989"/>
        <w:gridCol w:w="1096"/>
      </w:tblGrid>
      <w:tr w:rsidR="009B6852" w:rsidRPr="00746137" w:rsidTr="00BA17B6">
        <w:tc>
          <w:tcPr>
            <w:tcW w:w="435" w:type="dxa"/>
            <w:vMerge w:val="restart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41" w:type="dxa"/>
            <w:vMerge w:val="restart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9B6852" w:rsidRPr="00746137" w:rsidRDefault="009B6852" w:rsidP="0027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298" w:type="dxa"/>
            <w:gridSpan w:val="3"/>
          </w:tcPr>
          <w:p w:rsidR="009B6852" w:rsidRPr="00746137" w:rsidRDefault="009B6852" w:rsidP="0027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986" w:type="dxa"/>
            <w:gridSpan w:val="4"/>
          </w:tcPr>
          <w:p w:rsidR="009B6852" w:rsidRPr="00746137" w:rsidRDefault="009B6852" w:rsidP="0027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</w:tcPr>
          <w:p w:rsidR="009B6852" w:rsidRPr="00746137" w:rsidRDefault="009B6852" w:rsidP="00276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990" w:type="dxa"/>
          </w:tcPr>
          <w:p w:rsidR="009B6852" w:rsidRPr="00746137" w:rsidRDefault="009B6852" w:rsidP="00276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в т.ч. на бесплатной основе</w:t>
            </w:r>
          </w:p>
        </w:tc>
        <w:tc>
          <w:tcPr>
            <w:tcW w:w="990" w:type="dxa"/>
          </w:tcPr>
          <w:p w:rsidR="009B6852" w:rsidRPr="00746137" w:rsidRDefault="009B6852" w:rsidP="00276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в т.ч. на платной основе</w:t>
            </w:r>
          </w:p>
        </w:tc>
        <w:tc>
          <w:tcPr>
            <w:tcW w:w="1209" w:type="dxa"/>
          </w:tcPr>
          <w:p w:rsidR="009B6852" w:rsidRPr="00746137" w:rsidRDefault="009B6852" w:rsidP="00276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209" w:type="dxa"/>
          </w:tcPr>
          <w:p w:rsidR="009B6852" w:rsidRPr="00746137" w:rsidRDefault="009B6852" w:rsidP="00276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в т.ч. на бесплатной основе</w:t>
            </w:r>
          </w:p>
        </w:tc>
        <w:tc>
          <w:tcPr>
            <w:tcW w:w="880" w:type="dxa"/>
          </w:tcPr>
          <w:p w:rsidR="009B6852" w:rsidRPr="00746137" w:rsidRDefault="009B6852" w:rsidP="00276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в т.ч. на платной основе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276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276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в т.ч. на бесплатной основе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276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в т.ч. на платной основе</w:t>
            </w:r>
          </w:p>
        </w:tc>
      </w:tr>
      <w:tr w:rsidR="009B6852" w:rsidRPr="00746137" w:rsidTr="00BA17B6">
        <w:tc>
          <w:tcPr>
            <w:tcW w:w="435" w:type="dxa"/>
            <w:vMerge w:val="restart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культурно-массовых мероприятий, ед.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для детей до 14 лет включительно, ед.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детей от 15 до 17 лет включительно, ед.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молодежи от 18 до 24 лет включительно, ед.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взрослых от 25 до 54 лет включительно, ед.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взрослых от 55 лет и старше, ед.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 w:val="restart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количество участников культурно-массовых мероприятий,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1176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1176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до 14 лет включительно,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от 15 до 17 лет включительно,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молодежи от 18 до 24 лет включительно,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25 до 54 лет включительно,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55 лет и старше,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 w:val="restart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количество посетителей культурно-массовых мероприятий,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288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288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5389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5389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4327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4327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до 14 лет включительно,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2681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2681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1475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1475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от 15 до 17 лет включительно,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молодежи от 18 до 24 лет включительно,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25 до 54 лет включительно,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55 лет и старше,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 w:val="restart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культурно-досуговых мероприятий, ед.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для детей до 14 лет включительно, ед.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от 15 до 17 лет включительно,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молодежи от 18 до 24 лет включительно, ед.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взрослых от 25 до 54 лет включительно, ед.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взрослых от 55 лет и старше, ед.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 w:val="restart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количество участников культурно-досуговых мероприятий,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559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559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1146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1146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до 14 лет включительно,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от 15 до 17 лет включительно,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молодежи от 18 до 24 лет включительно,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25 до 54 лет включительно,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55 лет и старше,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 w:val="restart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41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количество посетителей культурно-досуговых мероприятий,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095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095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4816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4816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3230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3230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до 14 лет включительно,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1718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1718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1133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1133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от 15 до 17 лет включительно,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молодежи от 18 до 24 лет включительно,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1365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1365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25 до 54 лет включительно,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1343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1343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55 лет и старше,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 w:val="restart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41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информационно-просветительских мероприятий, ед.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для детей до 14 лет включительно, ед.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от 15 до 17 лет включительно,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молодежи от 18 до 24 лет включительно, ед.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взрослых от 25 до 54 лет включительно, ед.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для взрослых от 55 лет и старше, ед.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 w:val="restart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41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количество участников информационно-просветительских мероприятий,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до 14 лет включительно,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от 15 до 17 лет включительно,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молодежи от 18 до 24 лет включительно,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25 до 54 лет включительно,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55 лет и старше,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 w:val="restart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количество посетителей информационно-просветительских мероприятий,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573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573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до 14 лет включительно,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детей от 15 до 17 лет включительно,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 молодежи от 18 до 24 лет включительно,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25 до 54 лет включительно,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  <w:vMerge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взрослых от 55 лет и старше,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кино-видео сеансов, ед.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посетителей кино-видео сеансов,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дискотек/танцевальных вечеров, ед.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 w:rsidTr="00BA17B6">
        <w:tc>
          <w:tcPr>
            <w:tcW w:w="435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41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посетителей дискотек/танцевальных вечеров, чел.</w:t>
            </w:r>
          </w:p>
        </w:tc>
        <w:tc>
          <w:tcPr>
            <w:tcW w:w="988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99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209" w:type="dxa"/>
          </w:tcPr>
          <w:p w:rsidR="009B6852" w:rsidRPr="00746137" w:rsidRDefault="009B6852" w:rsidP="00693C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880" w:type="dxa"/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9B6852" w:rsidRPr="00746137" w:rsidRDefault="009B6852" w:rsidP="00693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B6852" w:rsidRPr="00746137" w:rsidRDefault="009B6852" w:rsidP="00672D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9B6852" w:rsidRPr="00FB00C4" w:rsidRDefault="009B6852" w:rsidP="003565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0C4">
        <w:rPr>
          <w:rFonts w:ascii="Times New Roman" w:hAnsi="Times New Roman"/>
          <w:b/>
          <w:sz w:val="24"/>
          <w:szCs w:val="24"/>
        </w:rPr>
        <w:t>Всего мероприятий/посещений:  с участием инвалидов и лиц с ОВЗ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00C4">
        <w:rPr>
          <w:rFonts w:ascii="Times New Roman" w:hAnsi="Times New Roman"/>
          <w:b/>
          <w:sz w:val="24"/>
          <w:szCs w:val="24"/>
        </w:rPr>
        <w:t xml:space="preserve"> 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00C4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00C4">
        <w:rPr>
          <w:rFonts w:ascii="Times New Roman" w:hAnsi="Times New Roman"/>
          <w:b/>
          <w:sz w:val="24"/>
          <w:szCs w:val="24"/>
        </w:rPr>
        <w:t>112</w:t>
      </w:r>
    </w:p>
    <w:p w:rsidR="009B6852" w:rsidRPr="00FB00C4" w:rsidRDefault="009B6852" w:rsidP="003565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0C4">
        <w:rPr>
          <w:rFonts w:ascii="Times New Roman" w:hAnsi="Times New Roman"/>
          <w:b/>
          <w:sz w:val="24"/>
          <w:szCs w:val="24"/>
        </w:rPr>
        <w:t>доступных для восприятия инвалидами и лицами с ОВЗ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00C4">
        <w:rPr>
          <w:rFonts w:ascii="Times New Roman" w:hAnsi="Times New Roman"/>
          <w:b/>
          <w:sz w:val="24"/>
          <w:szCs w:val="24"/>
        </w:rPr>
        <w:t xml:space="preserve"> -</w:t>
      </w:r>
    </w:p>
    <w:p w:rsidR="009B6852" w:rsidRPr="00746137" w:rsidRDefault="009B6852" w:rsidP="003565C9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highlight w:val="yellow"/>
        </w:rPr>
      </w:pPr>
    </w:p>
    <w:p w:rsidR="009B6852" w:rsidRPr="00746137" w:rsidRDefault="009B6852" w:rsidP="003565C9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highlight w:val="yellow"/>
        </w:rPr>
      </w:pPr>
    </w:p>
    <w:p w:rsidR="009B6852" w:rsidRDefault="009B6852" w:rsidP="003565C9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highlight w:val="yellow"/>
        </w:rPr>
      </w:pPr>
    </w:p>
    <w:p w:rsidR="009B6852" w:rsidRDefault="009B6852" w:rsidP="003565C9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highlight w:val="yellow"/>
        </w:rPr>
      </w:pPr>
    </w:p>
    <w:p w:rsidR="009B6852" w:rsidRPr="00746137" w:rsidRDefault="009B6852" w:rsidP="003565C9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highlight w:val="yellow"/>
        </w:rPr>
      </w:pPr>
    </w:p>
    <w:p w:rsidR="009B6852" w:rsidRPr="00746137" w:rsidRDefault="009B6852" w:rsidP="003565C9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highlight w:val="yellow"/>
        </w:rPr>
      </w:pPr>
    </w:p>
    <w:p w:rsidR="009B6852" w:rsidRPr="00746137" w:rsidRDefault="009B6852" w:rsidP="00C54E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4.6. Работа с людьми с ограниченными возможностями здоровья</w:t>
      </w:r>
    </w:p>
    <w:p w:rsidR="009B6852" w:rsidRPr="00746137" w:rsidRDefault="009B6852" w:rsidP="00C54E38">
      <w:pPr>
        <w:spacing w:after="0" w:line="240" w:lineRule="auto"/>
        <w:rPr>
          <w:rFonts w:ascii="Times New Roman" w:hAnsi="Times New Roman"/>
          <w:i/>
          <w:color w:val="0000FF"/>
          <w:sz w:val="24"/>
          <w:szCs w:val="24"/>
          <w:u w:val="single"/>
        </w:rPr>
      </w:pPr>
    </w:p>
    <w:p w:rsidR="009B6852" w:rsidRPr="00746137" w:rsidRDefault="009B6852" w:rsidP="00C54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 xml:space="preserve">Доля культурно-массовых мероприятий, рассчитанных на обслуживание людей с ограниченными возможностями здоровья, от общего количества культурно-массовых мероприятий проведенных в отчетном году по формуле: </w:t>
      </w:r>
    </w:p>
    <w:p w:rsidR="009B6852" w:rsidRPr="00746137" w:rsidRDefault="009B6852" w:rsidP="00C54E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852" w:rsidRPr="00746137" w:rsidRDefault="009B6852" w:rsidP="00C54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>Доля КММ</w:t>
      </w:r>
      <w:r w:rsidRPr="00746137">
        <w:rPr>
          <w:rFonts w:ascii="Times New Roman" w:hAnsi="Times New Roman"/>
          <w:sz w:val="24"/>
          <w:szCs w:val="24"/>
          <w:vertAlign w:val="subscript"/>
        </w:rPr>
        <w:t>ОВЗ</w:t>
      </w:r>
      <w:r w:rsidRPr="00746137">
        <w:rPr>
          <w:rFonts w:ascii="Times New Roman" w:hAnsi="Times New Roman"/>
          <w:sz w:val="24"/>
          <w:szCs w:val="24"/>
        </w:rPr>
        <w:t xml:space="preserve"> = (КММ</w:t>
      </w:r>
      <w:r w:rsidRPr="00746137">
        <w:rPr>
          <w:rFonts w:ascii="Times New Roman" w:hAnsi="Times New Roman"/>
          <w:sz w:val="24"/>
          <w:szCs w:val="24"/>
          <w:vertAlign w:val="subscript"/>
        </w:rPr>
        <w:t>ОВЗ</w:t>
      </w:r>
      <w:r w:rsidRPr="00746137">
        <w:rPr>
          <w:rFonts w:ascii="Times New Roman" w:hAnsi="Times New Roman"/>
          <w:sz w:val="24"/>
          <w:szCs w:val="24"/>
        </w:rPr>
        <w:t xml:space="preserve"> /КММ) * 100, где КММ</w:t>
      </w:r>
      <w:r w:rsidRPr="00746137">
        <w:rPr>
          <w:rFonts w:ascii="Times New Roman" w:hAnsi="Times New Roman"/>
          <w:sz w:val="24"/>
          <w:szCs w:val="24"/>
          <w:vertAlign w:val="subscript"/>
        </w:rPr>
        <w:t>ОВЗ</w:t>
      </w:r>
      <w:r w:rsidRPr="00746137">
        <w:rPr>
          <w:rFonts w:ascii="Times New Roman" w:hAnsi="Times New Roman"/>
          <w:sz w:val="24"/>
          <w:szCs w:val="24"/>
        </w:rPr>
        <w:t>– количество культурно-массовых мероприятий, проведенных для людей с ограниченными возможностями здоровья в отчетном году, КММ – количество культурно-массовых мероприятий, проведенных в отчетном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126"/>
      </w:tblGrid>
      <w:tr w:rsidR="009B6852" w:rsidRPr="00746137">
        <w:tc>
          <w:tcPr>
            <w:tcW w:w="1242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КММ</w:t>
            </w:r>
            <w:r w:rsidRPr="0074613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ОВЗ</w:t>
            </w: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КММ, ед.</w:t>
            </w:r>
          </w:p>
        </w:tc>
        <w:tc>
          <w:tcPr>
            <w:tcW w:w="2126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доли КММ</w:t>
            </w:r>
            <w:r w:rsidRPr="0074613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ОВЗ</w:t>
            </w: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126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126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126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</w:tbl>
    <w:p w:rsidR="009B6852" w:rsidRPr="00746137" w:rsidRDefault="009B6852" w:rsidP="00C54E38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9B6852" w:rsidRPr="00746137" w:rsidRDefault="009B6852" w:rsidP="00C54E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Сведения о наиболее значимых мероприятиях</w:t>
      </w:r>
    </w:p>
    <w:p w:rsidR="009B6852" w:rsidRPr="00746137" w:rsidRDefault="009B6852" w:rsidP="00C54E38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3827"/>
        <w:gridCol w:w="2582"/>
        <w:gridCol w:w="2582"/>
        <w:gridCol w:w="3341"/>
        <w:gridCol w:w="2583"/>
      </w:tblGrid>
      <w:tr w:rsidR="009B6852" w:rsidRPr="00746137">
        <w:tc>
          <w:tcPr>
            <w:tcW w:w="560" w:type="dxa"/>
          </w:tcPr>
          <w:p w:rsidR="009B6852" w:rsidRPr="00746137" w:rsidRDefault="009B6852" w:rsidP="0037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9B6852" w:rsidRPr="00746137" w:rsidRDefault="009B6852" w:rsidP="0037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2582" w:type="dxa"/>
          </w:tcPr>
          <w:p w:rsidR="009B6852" w:rsidRPr="00746137" w:rsidRDefault="009B6852" w:rsidP="0037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Дата проведения Место проведения</w:t>
            </w:r>
          </w:p>
        </w:tc>
        <w:tc>
          <w:tcPr>
            <w:tcW w:w="2582" w:type="dxa"/>
          </w:tcPr>
          <w:p w:rsidR="009B6852" w:rsidRPr="00746137" w:rsidRDefault="009B6852" w:rsidP="0037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Целевая аудитория (инвалиды, дети-инвалиды)</w:t>
            </w:r>
          </w:p>
        </w:tc>
        <w:tc>
          <w:tcPr>
            <w:tcW w:w="3341" w:type="dxa"/>
          </w:tcPr>
          <w:p w:rsidR="009B6852" w:rsidRPr="00746137" w:rsidRDefault="009B6852" w:rsidP="0017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2583" w:type="dxa"/>
          </w:tcPr>
          <w:p w:rsidR="009B6852" w:rsidRPr="00746137" w:rsidRDefault="009B6852" w:rsidP="0017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 «Мир на Земле»</w:t>
            </w:r>
          </w:p>
        </w:tc>
        <w:tc>
          <w:tcPr>
            <w:tcW w:w="2582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08.05.2015</w:t>
            </w:r>
          </w:p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Дом-интернат для инвалидов г. Кандалакша</w:t>
            </w:r>
          </w:p>
        </w:tc>
        <w:tc>
          <w:tcPr>
            <w:tcW w:w="2582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Инвалиды, старшее поколение</w:t>
            </w:r>
          </w:p>
        </w:tc>
        <w:tc>
          <w:tcPr>
            <w:tcW w:w="3341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74613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83" w:type="dxa"/>
          </w:tcPr>
          <w:p w:rsidR="009B6852" w:rsidRPr="00746137" w:rsidRDefault="009B6852" w:rsidP="0057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 xml:space="preserve">Концерт был подготовлен по просьбе работников 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Дома-интерната для инвалидов</w:t>
            </w:r>
            <w:r w:rsidRPr="00746137">
              <w:rPr>
                <w:rFonts w:ascii="Times New Roman" w:hAnsi="Times New Roman"/>
                <w:sz w:val="24"/>
                <w:szCs w:val="24"/>
              </w:rPr>
              <w:t>. Песни посвящались ветеранам и труженикам тыла.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B6852" w:rsidRPr="00746137" w:rsidRDefault="009B6852" w:rsidP="00344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440EB">
              <w:rPr>
                <w:rFonts w:ascii="Times New Roman" w:hAnsi="Times New Roman"/>
                <w:color w:val="000000"/>
                <w:sz w:val="24"/>
                <w:szCs w:val="24"/>
              </w:rPr>
              <w:t>ечер отдыха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«Хорошо сидим» 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26.09.2015</w:t>
            </w:r>
          </w:p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582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Инвалиды, старшее поколение</w:t>
            </w:r>
          </w:p>
        </w:tc>
        <w:tc>
          <w:tcPr>
            <w:tcW w:w="3341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2/11</w:t>
            </w:r>
          </w:p>
        </w:tc>
        <w:tc>
          <w:tcPr>
            <w:tcW w:w="2583" w:type="dxa"/>
          </w:tcPr>
          <w:p w:rsidR="009B6852" w:rsidRPr="00746137" w:rsidRDefault="009B6852" w:rsidP="007A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В ходе вечера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участники делились рецептами заготовок овощей, ягод, гриб</w:t>
            </w:r>
            <w:r w:rsidRPr="00746137">
              <w:rPr>
                <w:rFonts w:ascii="Times New Roman" w:hAnsi="Times New Roman"/>
                <w:sz w:val="24"/>
                <w:szCs w:val="24"/>
              </w:rPr>
              <w:t>ов на зиму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угощали друг друга своими «фирменными» пирогами.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9B6852" w:rsidRPr="00746137" w:rsidRDefault="009B6852" w:rsidP="00344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440EB">
              <w:rPr>
                <w:rFonts w:ascii="Times New Roman" w:hAnsi="Times New Roman"/>
                <w:color w:val="000000"/>
                <w:sz w:val="24"/>
                <w:szCs w:val="24"/>
              </w:rPr>
              <w:t>ечер отдыха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«Встреча друзей» 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24.12.2015</w:t>
            </w:r>
          </w:p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582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Инвалиды, старшее поколение</w:t>
            </w:r>
          </w:p>
        </w:tc>
        <w:tc>
          <w:tcPr>
            <w:tcW w:w="3341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2/20</w:t>
            </w:r>
          </w:p>
        </w:tc>
        <w:tc>
          <w:tcPr>
            <w:tcW w:w="2583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прошел</w:t>
            </w:r>
            <w:r w:rsidRPr="00746137">
              <w:rPr>
                <w:rFonts w:ascii="Times New Roman" w:hAnsi="Times New Roman"/>
                <w:sz w:val="24"/>
                <w:szCs w:val="24"/>
              </w:rPr>
              <w:t xml:space="preserve"> в канун Нового года. Учас</w:t>
            </w:r>
            <w:r>
              <w:rPr>
                <w:rFonts w:ascii="Times New Roman" w:hAnsi="Times New Roman"/>
                <w:sz w:val="24"/>
                <w:szCs w:val="24"/>
              </w:rPr>
              <w:t>тники принесли свои пироги, для каждого из них работниками СДК был подготовлен н</w:t>
            </w:r>
            <w:r w:rsidRPr="00746137">
              <w:rPr>
                <w:rFonts w:ascii="Times New Roman" w:hAnsi="Times New Roman"/>
                <w:sz w:val="24"/>
                <w:szCs w:val="24"/>
              </w:rPr>
              <w:t>овогодний подарок. Игры, конкурсы и розыгрыши сделали этот вечер веселым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запоминающимся</w:t>
            </w:r>
            <w:r w:rsidRPr="007461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582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582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341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583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</w:tbl>
    <w:p w:rsidR="009B6852" w:rsidRPr="00746137" w:rsidRDefault="009B6852" w:rsidP="00C54E38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9B6852" w:rsidRPr="00746137" w:rsidRDefault="009B6852" w:rsidP="00C54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>Ведется ли индивидуальная работа в этом направлении (да, 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137">
        <w:rPr>
          <w:rFonts w:ascii="Times New Roman" w:hAnsi="Times New Roman"/>
          <w:b/>
          <w:sz w:val="24"/>
          <w:szCs w:val="24"/>
        </w:rPr>
        <w:t>-нет</w:t>
      </w:r>
    </w:p>
    <w:p w:rsidR="009B6852" w:rsidRPr="00746137" w:rsidRDefault="009B6852" w:rsidP="00C54E38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>(если «да») в чем она заключается_______________________________________________________________________________________</w:t>
      </w:r>
    </w:p>
    <w:p w:rsidR="009B6852" w:rsidRPr="00746137" w:rsidRDefault="009B6852" w:rsidP="00C54E38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9B6852" w:rsidRPr="00746137" w:rsidRDefault="009B6852" w:rsidP="00C54E38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9B6852" w:rsidRPr="00682E4E" w:rsidRDefault="009B6852" w:rsidP="00925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  <w:u w:val="single"/>
        </w:rPr>
        <w:t xml:space="preserve">АНАЛИЗ </w:t>
      </w:r>
      <w:r w:rsidRPr="00746137">
        <w:rPr>
          <w:rFonts w:ascii="Times New Roman" w:hAnsi="Times New Roman"/>
          <w:b/>
          <w:sz w:val="24"/>
          <w:szCs w:val="24"/>
        </w:rPr>
        <w:t>РАБОТЫ ПО НАПРАВЛЕНИЮ: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 селе не много людей с ограниченными возможностями здоровья, они не обделены вниманием работников Дома культуры и постоянно являются желанными гостями всех мероприятий, организованных для людей старшего поколения в клубе «Домашний очаг». К сожалению, Дом культуры не оснащен специальным оборудованием для доступа людей с ограниченными возможностями.</w:t>
      </w:r>
    </w:p>
    <w:p w:rsidR="009B6852" w:rsidRPr="00746137" w:rsidRDefault="009B6852" w:rsidP="00C54E38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9B6852" w:rsidRPr="00746137" w:rsidRDefault="009B6852" w:rsidP="00C54E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4.7. Работа с представителями старшего поколения</w:t>
      </w:r>
    </w:p>
    <w:p w:rsidR="009B6852" w:rsidRPr="00746137" w:rsidRDefault="009B6852" w:rsidP="00C54E38">
      <w:pPr>
        <w:spacing w:after="0" w:line="240" w:lineRule="auto"/>
        <w:rPr>
          <w:rFonts w:ascii="Times New Roman" w:hAnsi="Times New Roman"/>
          <w:i/>
          <w:color w:val="0000FF"/>
          <w:sz w:val="24"/>
          <w:szCs w:val="24"/>
          <w:u w:val="single"/>
        </w:rPr>
      </w:pPr>
    </w:p>
    <w:p w:rsidR="009B6852" w:rsidRPr="00746137" w:rsidRDefault="009B6852" w:rsidP="00197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>Доля культурно-массовых мероприятий, рассчитанных на представителей старшего поколения, от общего количества культурно-массовых мероприятий</w:t>
      </w:r>
      <w:r>
        <w:rPr>
          <w:rFonts w:ascii="Times New Roman" w:hAnsi="Times New Roman"/>
          <w:sz w:val="24"/>
          <w:szCs w:val="24"/>
        </w:rPr>
        <w:t>,</w:t>
      </w:r>
      <w:r w:rsidRPr="00746137">
        <w:rPr>
          <w:rFonts w:ascii="Times New Roman" w:hAnsi="Times New Roman"/>
          <w:sz w:val="24"/>
          <w:szCs w:val="24"/>
        </w:rPr>
        <w:t xml:space="preserve"> проведенных в отчетном году</w:t>
      </w:r>
      <w:r>
        <w:rPr>
          <w:rFonts w:ascii="Times New Roman" w:hAnsi="Times New Roman"/>
          <w:sz w:val="24"/>
          <w:szCs w:val="24"/>
        </w:rPr>
        <w:t>,</w:t>
      </w:r>
      <w:r w:rsidRPr="00746137">
        <w:rPr>
          <w:rFonts w:ascii="Times New Roman" w:hAnsi="Times New Roman"/>
          <w:sz w:val="24"/>
          <w:szCs w:val="24"/>
        </w:rPr>
        <w:t xml:space="preserve"> по формуле: </w:t>
      </w:r>
    </w:p>
    <w:p w:rsidR="009B6852" w:rsidRPr="00746137" w:rsidRDefault="009B6852" w:rsidP="00C54E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852" w:rsidRPr="00746137" w:rsidRDefault="009B6852" w:rsidP="00C54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>Доля КММ</w:t>
      </w:r>
      <w:r w:rsidRPr="00746137">
        <w:rPr>
          <w:rFonts w:ascii="Times New Roman" w:hAnsi="Times New Roman"/>
          <w:sz w:val="24"/>
          <w:szCs w:val="24"/>
          <w:vertAlign w:val="subscript"/>
        </w:rPr>
        <w:t>П</w:t>
      </w:r>
      <w:r w:rsidRPr="00746137">
        <w:rPr>
          <w:rFonts w:ascii="Times New Roman" w:hAnsi="Times New Roman"/>
          <w:sz w:val="24"/>
          <w:szCs w:val="24"/>
        </w:rPr>
        <w:t xml:space="preserve"> = (КММ</w:t>
      </w:r>
      <w:r w:rsidRPr="00746137">
        <w:rPr>
          <w:rFonts w:ascii="Times New Roman" w:hAnsi="Times New Roman"/>
          <w:sz w:val="24"/>
          <w:szCs w:val="24"/>
          <w:vertAlign w:val="subscript"/>
        </w:rPr>
        <w:t>П</w:t>
      </w:r>
      <w:r w:rsidRPr="00746137">
        <w:rPr>
          <w:rFonts w:ascii="Times New Roman" w:hAnsi="Times New Roman"/>
          <w:sz w:val="24"/>
          <w:szCs w:val="24"/>
        </w:rPr>
        <w:t xml:space="preserve"> /КММ) * 100, где КММ</w:t>
      </w:r>
      <w:r w:rsidRPr="00746137">
        <w:rPr>
          <w:rFonts w:ascii="Times New Roman" w:hAnsi="Times New Roman"/>
          <w:sz w:val="24"/>
          <w:szCs w:val="24"/>
          <w:vertAlign w:val="subscript"/>
        </w:rPr>
        <w:t>П</w:t>
      </w:r>
      <w:r w:rsidRPr="00746137">
        <w:rPr>
          <w:rFonts w:ascii="Times New Roman" w:hAnsi="Times New Roman"/>
          <w:sz w:val="24"/>
          <w:szCs w:val="24"/>
        </w:rPr>
        <w:t>– количество культурно-массовых  мероприятий, проведенных для представителей старшего поколения в отчетном году, КММ – количество культурно-массовых мероприятий, проведенных в отчетном году.</w:t>
      </w:r>
    </w:p>
    <w:p w:rsidR="009B6852" w:rsidRPr="00746137" w:rsidRDefault="009B6852" w:rsidP="00C54E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126"/>
      </w:tblGrid>
      <w:tr w:rsidR="009B6852" w:rsidRPr="00746137">
        <w:tc>
          <w:tcPr>
            <w:tcW w:w="1242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КММ</w:t>
            </w:r>
            <w:r w:rsidRPr="0074613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</w:t>
            </w: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КММ, ед.</w:t>
            </w:r>
          </w:p>
        </w:tc>
        <w:tc>
          <w:tcPr>
            <w:tcW w:w="2126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доли КММ</w:t>
            </w:r>
            <w:r w:rsidRPr="0074613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</w:t>
            </w: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126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126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126" w:type="dxa"/>
          </w:tcPr>
          <w:p w:rsidR="009B6852" w:rsidRPr="00746137" w:rsidRDefault="009B6852" w:rsidP="006C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</w:tbl>
    <w:p w:rsidR="009B6852" w:rsidRPr="00746137" w:rsidRDefault="009B6852" w:rsidP="00C54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852" w:rsidRPr="00746137" w:rsidRDefault="009B6852" w:rsidP="00C54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852" w:rsidRPr="00746137" w:rsidRDefault="009B6852" w:rsidP="00C54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852" w:rsidRPr="00746137" w:rsidRDefault="009B6852" w:rsidP="00C54E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Сведения о наиболее значимых мероприятиях</w:t>
      </w:r>
    </w:p>
    <w:p w:rsidR="009B6852" w:rsidRPr="00746137" w:rsidRDefault="009B6852" w:rsidP="00C54E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3827"/>
        <w:gridCol w:w="2582"/>
        <w:gridCol w:w="2582"/>
        <w:gridCol w:w="3341"/>
        <w:gridCol w:w="2583"/>
      </w:tblGrid>
      <w:tr w:rsidR="009B6852" w:rsidRPr="00746137">
        <w:tc>
          <w:tcPr>
            <w:tcW w:w="560" w:type="dxa"/>
          </w:tcPr>
          <w:p w:rsidR="009B6852" w:rsidRPr="00746137" w:rsidRDefault="009B6852" w:rsidP="0037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9B6852" w:rsidRPr="00746137" w:rsidRDefault="009B6852" w:rsidP="0037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2582" w:type="dxa"/>
          </w:tcPr>
          <w:p w:rsidR="009B6852" w:rsidRPr="00746137" w:rsidRDefault="009B6852" w:rsidP="0037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82" w:type="dxa"/>
          </w:tcPr>
          <w:p w:rsidR="009B6852" w:rsidRPr="00746137" w:rsidRDefault="009B6852" w:rsidP="00376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341" w:type="dxa"/>
          </w:tcPr>
          <w:p w:rsidR="009B6852" w:rsidRPr="00746137" w:rsidRDefault="009B6852" w:rsidP="0017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2583" w:type="dxa"/>
          </w:tcPr>
          <w:p w:rsidR="009B6852" w:rsidRPr="00746137" w:rsidRDefault="009B6852" w:rsidP="0017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827" w:type="dxa"/>
          </w:tcPr>
          <w:p w:rsidR="009B6852" w:rsidRPr="00746137" w:rsidRDefault="009B6852" w:rsidP="00344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44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ечер-встреча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«Военное детство» 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18.02.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3341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3" w:type="dxa"/>
          </w:tcPr>
          <w:p w:rsidR="009B6852" w:rsidRPr="00746137" w:rsidRDefault="009B6852" w:rsidP="00F3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был основан на  воспоминаниях людей, чье детство выпало на тяжелые годы Великой Отечественной войны. </w:t>
            </w:r>
            <w:r w:rsidRPr="00746137">
              <w:rPr>
                <w:rFonts w:ascii="Times New Roman" w:hAnsi="Times New Roman"/>
                <w:sz w:val="24"/>
                <w:szCs w:val="24"/>
              </w:rPr>
              <w:t>Вокальная г</w:t>
            </w:r>
            <w:r>
              <w:rPr>
                <w:rFonts w:ascii="Times New Roman" w:hAnsi="Times New Roman"/>
                <w:sz w:val="24"/>
                <w:szCs w:val="24"/>
              </w:rPr>
              <w:t>руппа исполнила несколько песен.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B6852" w:rsidRPr="00746137" w:rsidRDefault="009B6852" w:rsidP="00344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44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стреча поколений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 всей души» 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7.05.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3341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3/15</w:t>
            </w:r>
          </w:p>
        </w:tc>
        <w:tc>
          <w:tcPr>
            <w:tcW w:w="2583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Вечер подготовлен для людей старшего поколения. Посвящался 70-й годовщине Победе. Были показаны документальные  кадры хроники военных действий. Дети подготовили литературную композицию.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827" w:type="dxa"/>
          </w:tcPr>
          <w:p w:rsidR="009B6852" w:rsidRPr="00746137" w:rsidRDefault="009B6852" w:rsidP="00344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Вечер-</w:t>
            </w:r>
            <w:r w:rsidRPr="00344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 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чем расскажет фотоальбом» 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04.08.2015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3341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83" w:type="dxa"/>
          </w:tcPr>
          <w:p w:rsidR="009B6852" w:rsidRPr="00746137" w:rsidRDefault="009B6852" w:rsidP="002B7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Представители старшего поколения села по просьбе работников Дома культуры пришли на этот вечер со своими семейными альбомами. Бережно сохраненные фотографии стали связующей ниточкой, за которой потянулись воспоминания людей о прожитых годах, о радостях и огорчениях, о планах осуществленных и несбывшихся мечтах. Население Лувеньги за последние годы сильно обновилось, и приезжие мало знакомы с тем, что пришлось пережить ближайшим соседям. Вечер сблизил людей, узнавших друг о друге много нового и интересного. 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9B6852" w:rsidRPr="00746137" w:rsidRDefault="009B6852" w:rsidP="00344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40EB">
              <w:rPr>
                <w:rFonts w:ascii="Times New Roman" w:hAnsi="Times New Roman"/>
                <w:color w:val="000000"/>
                <w:sz w:val="24"/>
                <w:szCs w:val="24"/>
              </w:rPr>
              <w:t>гонек ко Дню пожилого человека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«Вся жизнь впереди!»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1.10.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3341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3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Вечер посвящался Дню пожилого человека. Была подготовлена игровая программа. Участники вечера участ</w:t>
            </w:r>
            <w:r>
              <w:rPr>
                <w:rFonts w:ascii="Times New Roman" w:hAnsi="Times New Roman"/>
                <w:sz w:val="24"/>
                <w:szCs w:val="24"/>
              </w:rPr>
              <w:t>вовали в импровизированных мини-</w:t>
            </w:r>
            <w:r w:rsidRPr="00746137">
              <w:rPr>
                <w:rFonts w:ascii="Times New Roman" w:hAnsi="Times New Roman"/>
                <w:sz w:val="24"/>
                <w:szCs w:val="24"/>
              </w:rPr>
              <w:t>сценках.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9B6852" w:rsidRPr="00746137" w:rsidRDefault="009B6852" w:rsidP="00344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440EB">
              <w:rPr>
                <w:rFonts w:ascii="Times New Roman" w:hAnsi="Times New Roman"/>
                <w:color w:val="000000"/>
                <w:sz w:val="24"/>
                <w:szCs w:val="24"/>
              </w:rPr>
              <w:t>ечер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стреча  </w:t>
            </w:r>
            <w:r w:rsidRPr="00344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«Нам есть чем гордиться» 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20.11.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3341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3/16</w:t>
            </w:r>
          </w:p>
        </w:tc>
        <w:tc>
          <w:tcPr>
            <w:tcW w:w="2583" w:type="dxa"/>
          </w:tcPr>
          <w:p w:rsidR="009B6852" w:rsidRPr="00746137" w:rsidRDefault="009B6852" w:rsidP="002B7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вечере люди</w:t>
            </w:r>
            <w:r w:rsidRPr="00746137">
              <w:rPr>
                <w:rFonts w:ascii="Times New Roman" w:hAnsi="Times New Roman"/>
                <w:sz w:val="24"/>
                <w:szCs w:val="24"/>
              </w:rPr>
              <w:t xml:space="preserve"> старшего поколения. делились воспо</w:t>
            </w:r>
            <w:r>
              <w:rPr>
                <w:rFonts w:ascii="Times New Roman" w:hAnsi="Times New Roman"/>
                <w:sz w:val="24"/>
                <w:szCs w:val="24"/>
              </w:rPr>
              <w:t>минаниями о своем трудовом пути, о</w:t>
            </w:r>
            <w:r w:rsidRPr="00746137">
              <w:rPr>
                <w:rFonts w:ascii="Times New Roman" w:hAnsi="Times New Roman"/>
                <w:sz w:val="24"/>
                <w:szCs w:val="24"/>
              </w:rPr>
              <w:t xml:space="preserve"> своих достижениях. </w:t>
            </w:r>
          </w:p>
        </w:tc>
      </w:tr>
    </w:tbl>
    <w:p w:rsidR="009B6852" w:rsidRPr="00746137" w:rsidRDefault="009B6852" w:rsidP="00C54E38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9B6852" w:rsidRPr="006A4DE3" w:rsidRDefault="009B6852" w:rsidP="00AB18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  <w:u w:val="single"/>
        </w:rPr>
        <w:t xml:space="preserve">АНАЛИЗ </w:t>
      </w:r>
      <w:r w:rsidRPr="00746137">
        <w:rPr>
          <w:rFonts w:ascii="Times New Roman" w:hAnsi="Times New Roman"/>
          <w:b/>
          <w:sz w:val="24"/>
          <w:szCs w:val="24"/>
        </w:rPr>
        <w:t>РАБОТЫ ПО НАПРАВЛЕНИЮ: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более глубокой работы с представителями старшего поколения в Доме культуры создан клуб «Домашний очаг». Его участники, пожилые сельчане, дети войны самостоятельно строят свою работу по ими же разработанному плану. В основном это вечера-встречи и праздничные «Огоньки». Партнером в организации работы с этой категорией населения выступает сельская библиотека. Каждое мероприятие проходит интересно, люди уходят с надеждой на новую скорую встречу. Не раз появлялись положительные отзывы участников клуба на страницах местной печати. </w:t>
      </w:r>
    </w:p>
    <w:p w:rsidR="009B6852" w:rsidRDefault="009B6852" w:rsidP="003565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852" w:rsidRPr="00746137" w:rsidRDefault="009B6852" w:rsidP="003565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852" w:rsidRPr="00746137" w:rsidRDefault="009B6852" w:rsidP="003565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 xml:space="preserve">4.8. Работа по формированию и популяризации семейных ценностей </w:t>
      </w:r>
    </w:p>
    <w:p w:rsidR="009B6852" w:rsidRPr="00746137" w:rsidRDefault="009B6852" w:rsidP="00960DC0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9B6852" w:rsidRPr="00746137" w:rsidRDefault="009B6852" w:rsidP="00960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 xml:space="preserve">Доля культурно-массовых мероприятий, направленных на формирование и популяризацию семейных ценностей, от общего количества культурно-массовых мероприятий проведенных в отчетном году по формуле: </w:t>
      </w:r>
    </w:p>
    <w:p w:rsidR="009B6852" w:rsidRPr="00746137" w:rsidRDefault="009B6852" w:rsidP="00960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>Доля КММ</w:t>
      </w:r>
      <w:r w:rsidRPr="00746137">
        <w:rPr>
          <w:rFonts w:ascii="Times New Roman" w:hAnsi="Times New Roman"/>
          <w:sz w:val="24"/>
          <w:szCs w:val="24"/>
          <w:vertAlign w:val="subscript"/>
        </w:rPr>
        <w:t>С</w:t>
      </w:r>
      <w:r w:rsidRPr="00746137">
        <w:rPr>
          <w:rFonts w:ascii="Times New Roman" w:hAnsi="Times New Roman"/>
          <w:sz w:val="24"/>
          <w:szCs w:val="24"/>
        </w:rPr>
        <w:t xml:space="preserve"> = (КММ</w:t>
      </w:r>
      <w:r w:rsidRPr="00746137">
        <w:rPr>
          <w:rFonts w:ascii="Times New Roman" w:hAnsi="Times New Roman"/>
          <w:sz w:val="24"/>
          <w:szCs w:val="24"/>
          <w:vertAlign w:val="subscript"/>
        </w:rPr>
        <w:t>С</w:t>
      </w:r>
      <w:r w:rsidRPr="00746137">
        <w:rPr>
          <w:rFonts w:ascii="Times New Roman" w:hAnsi="Times New Roman"/>
          <w:sz w:val="24"/>
          <w:szCs w:val="24"/>
        </w:rPr>
        <w:t xml:space="preserve"> /КММ) * 100, где КММ</w:t>
      </w:r>
      <w:r w:rsidRPr="00746137">
        <w:rPr>
          <w:rFonts w:ascii="Times New Roman" w:hAnsi="Times New Roman"/>
          <w:sz w:val="24"/>
          <w:szCs w:val="24"/>
          <w:vertAlign w:val="subscript"/>
        </w:rPr>
        <w:t>С</w:t>
      </w:r>
      <w:r w:rsidRPr="00746137">
        <w:rPr>
          <w:rFonts w:ascii="Times New Roman" w:hAnsi="Times New Roman"/>
          <w:sz w:val="24"/>
          <w:szCs w:val="24"/>
        </w:rPr>
        <w:t xml:space="preserve"> – количество культурно-массовых мероприятий, направленных на популяризацию семейных ценностей в отчетном году, КММ – количество культурно-массовых мероприятий, проведенных в отчетном году.</w:t>
      </w:r>
    </w:p>
    <w:p w:rsidR="009B6852" w:rsidRPr="00746137" w:rsidRDefault="009B6852" w:rsidP="00960D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126"/>
      </w:tblGrid>
      <w:tr w:rsidR="009B6852" w:rsidRPr="00746137">
        <w:tc>
          <w:tcPr>
            <w:tcW w:w="1242" w:type="dxa"/>
          </w:tcPr>
          <w:p w:rsidR="009B6852" w:rsidRPr="00746137" w:rsidRDefault="009B6852" w:rsidP="006E7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9B6852" w:rsidRPr="00746137" w:rsidRDefault="009B6852" w:rsidP="006E7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КММ</w:t>
            </w:r>
            <w:r w:rsidRPr="0074613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С</w:t>
            </w: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9B6852" w:rsidRPr="00746137" w:rsidRDefault="009B6852" w:rsidP="006E7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КММ, ед.</w:t>
            </w:r>
          </w:p>
        </w:tc>
        <w:tc>
          <w:tcPr>
            <w:tcW w:w="2126" w:type="dxa"/>
          </w:tcPr>
          <w:p w:rsidR="009B6852" w:rsidRPr="00746137" w:rsidRDefault="009B6852" w:rsidP="006E7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доли КММ</w:t>
            </w:r>
            <w:r w:rsidRPr="0074613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С</w:t>
            </w: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126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126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9B6852" w:rsidRPr="00746137" w:rsidRDefault="009B6852" w:rsidP="006C7C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B6852" w:rsidRPr="00746137" w:rsidRDefault="009B6852" w:rsidP="006C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126" w:type="dxa"/>
          </w:tcPr>
          <w:p w:rsidR="009B6852" w:rsidRPr="00746137" w:rsidRDefault="009B6852" w:rsidP="006C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</w:tbl>
    <w:p w:rsidR="009B6852" w:rsidRPr="00746137" w:rsidRDefault="009B6852" w:rsidP="00B25E07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9B6852" w:rsidRPr="00746137" w:rsidRDefault="009B6852" w:rsidP="00530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Сведения о наиболее значимых мероприятиях</w:t>
      </w:r>
    </w:p>
    <w:p w:rsidR="009B6852" w:rsidRPr="00746137" w:rsidRDefault="009B6852" w:rsidP="0053032B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3827"/>
        <w:gridCol w:w="2582"/>
        <w:gridCol w:w="2582"/>
        <w:gridCol w:w="3341"/>
        <w:gridCol w:w="2583"/>
      </w:tblGrid>
      <w:tr w:rsidR="009B6852" w:rsidRPr="00746137">
        <w:tc>
          <w:tcPr>
            <w:tcW w:w="560" w:type="dxa"/>
          </w:tcPr>
          <w:p w:rsidR="009B6852" w:rsidRPr="00746137" w:rsidRDefault="009B6852" w:rsidP="00225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9B6852" w:rsidRPr="00746137" w:rsidRDefault="009B6852" w:rsidP="00225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2582" w:type="dxa"/>
          </w:tcPr>
          <w:p w:rsidR="009B6852" w:rsidRPr="00746137" w:rsidRDefault="009B6852" w:rsidP="00225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82" w:type="dxa"/>
          </w:tcPr>
          <w:p w:rsidR="009B6852" w:rsidRPr="00746137" w:rsidRDefault="009B6852" w:rsidP="00225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341" w:type="dxa"/>
          </w:tcPr>
          <w:p w:rsidR="009B6852" w:rsidRPr="00746137" w:rsidRDefault="009B6852" w:rsidP="0017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2583" w:type="dxa"/>
          </w:tcPr>
          <w:p w:rsidR="009B6852" w:rsidRPr="00746137" w:rsidRDefault="009B6852" w:rsidP="0017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BA1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9B6852" w:rsidRPr="00746137" w:rsidRDefault="009B6852" w:rsidP="00344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44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ечер семейного отдыха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«Семья талантами богата» 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20.01.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3341" w:type="dxa"/>
          </w:tcPr>
          <w:p w:rsidR="009B6852" w:rsidRPr="00746137" w:rsidRDefault="009B6852" w:rsidP="00BA1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83" w:type="dxa"/>
          </w:tcPr>
          <w:p w:rsidR="009B6852" w:rsidRPr="00746137" w:rsidRDefault="009B6852" w:rsidP="001F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был своеобразный фестиваль семейного творчества. За</w:t>
            </w:r>
            <w:r w:rsidRPr="00746137">
              <w:rPr>
                <w:rFonts w:ascii="Times New Roman" w:hAnsi="Times New Roman"/>
                <w:sz w:val="24"/>
                <w:szCs w:val="24"/>
              </w:rPr>
              <w:t>долго до вечера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137">
              <w:rPr>
                <w:rFonts w:ascii="Times New Roman" w:hAnsi="Times New Roman"/>
                <w:sz w:val="24"/>
                <w:szCs w:val="24"/>
              </w:rPr>
              <w:t xml:space="preserve">велась работа с семьями, которые должны были </w:t>
            </w:r>
            <w:r>
              <w:rPr>
                <w:rFonts w:ascii="Times New Roman" w:hAnsi="Times New Roman"/>
                <w:sz w:val="24"/>
                <w:szCs w:val="24"/>
              </w:rPr>
              <w:t>поделиться своими талантами в любом направлении: вязание</w:t>
            </w:r>
            <w:r w:rsidRPr="00746137">
              <w:rPr>
                <w:rFonts w:ascii="Times New Roman" w:hAnsi="Times New Roman"/>
                <w:sz w:val="24"/>
                <w:szCs w:val="24"/>
              </w:rPr>
              <w:t>, резьба по дереву, песни, стихи, кулинарные способности, декоративные картины.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BA1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B6852" w:rsidRPr="00746137" w:rsidRDefault="009B6852" w:rsidP="00344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44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азвлекательная 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«Семейный бюджет»  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14.03.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3341" w:type="dxa"/>
          </w:tcPr>
          <w:p w:rsidR="009B6852" w:rsidRPr="00746137" w:rsidRDefault="009B6852" w:rsidP="00BA1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2/26</w:t>
            </w:r>
          </w:p>
        </w:tc>
        <w:tc>
          <w:tcPr>
            <w:tcW w:w="2583" w:type="dxa"/>
          </w:tcPr>
          <w:p w:rsidR="009B6852" w:rsidRPr="00746137" w:rsidRDefault="009B6852" w:rsidP="001F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 xml:space="preserve">Программа подготовлена в виде игры.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46137">
              <w:rPr>
                <w:rFonts w:ascii="Times New Roman" w:hAnsi="Times New Roman"/>
                <w:sz w:val="24"/>
                <w:szCs w:val="24"/>
              </w:rPr>
              <w:t>аждой семье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давалось задание</w:t>
            </w:r>
            <w:r w:rsidRPr="00746137">
              <w:rPr>
                <w:rFonts w:ascii="Times New Roman" w:hAnsi="Times New Roman"/>
                <w:sz w:val="24"/>
                <w:szCs w:val="24"/>
              </w:rPr>
              <w:t xml:space="preserve"> разделить предложенны</w:t>
            </w:r>
            <w:r>
              <w:rPr>
                <w:rFonts w:ascii="Times New Roman" w:hAnsi="Times New Roman"/>
                <w:sz w:val="24"/>
                <w:szCs w:val="24"/>
              </w:rPr>
              <w:t>й семейный бюджет на 4 сезона: з</w:t>
            </w:r>
            <w:r w:rsidRPr="00746137">
              <w:rPr>
                <w:rFonts w:ascii="Times New Roman" w:hAnsi="Times New Roman"/>
                <w:sz w:val="24"/>
                <w:szCs w:val="24"/>
              </w:rPr>
              <w:t xml:space="preserve">има, весна, лето, осень. 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BA1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9B6852" w:rsidRPr="00746137" w:rsidRDefault="009B6852" w:rsidP="00344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440EB">
              <w:rPr>
                <w:rFonts w:ascii="Times New Roman" w:hAnsi="Times New Roman"/>
                <w:color w:val="000000"/>
                <w:sz w:val="24"/>
                <w:szCs w:val="24"/>
              </w:rPr>
              <w:t>портивно-игровая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 папой я дружу»  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4.04.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3341" w:type="dxa"/>
          </w:tcPr>
          <w:p w:rsidR="009B6852" w:rsidRPr="00746137" w:rsidRDefault="009B6852" w:rsidP="00BA1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83" w:type="dxa"/>
          </w:tcPr>
          <w:p w:rsidR="009B6852" w:rsidRPr="00746137" w:rsidRDefault="009B6852" w:rsidP="008D4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Программа была подготовлена в рамках акции «Папин апрель». Было предложено несколько спортивных этапов для пап и ребенка, близких по возрасту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каждому участнику</w:t>
            </w:r>
            <w:r w:rsidRPr="007461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BA1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9B6852" w:rsidRPr="00746137" w:rsidRDefault="009B6852" w:rsidP="00344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440EB">
              <w:rPr>
                <w:rFonts w:ascii="Times New Roman" w:hAnsi="Times New Roman"/>
                <w:color w:val="000000"/>
                <w:sz w:val="24"/>
                <w:szCs w:val="24"/>
              </w:rPr>
              <w:t>ечер семейного отдыха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«Семья и творчество» 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23.05.2015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3341" w:type="dxa"/>
          </w:tcPr>
          <w:p w:rsidR="009B6852" w:rsidRPr="00746137" w:rsidRDefault="009B6852" w:rsidP="00BA1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83" w:type="dxa"/>
          </w:tcPr>
          <w:p w:rsidR="009B6852" w:rsidRPr="00746137" w:rsidRDefault="009B6852" w:rsidP="002250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Вечер был подготовлен для семейных пар, чьи дети посещают кружки художественной самодеятельности СДК. Родителей посвятили в процесс репетиций, занятий. Они сами попробовали спеть под предложенные фонограммы.</w:t>
            </w:r>
          </w:p>
        </w:tc>
      </w:tr>
    </w:tbl>
    <w:p w:rsidR="009B6852" w:rsidRPr="00746137" w:rsidRDefault="009B6852" w:rsidP="00B25E07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9B6852" w:rsidRPr="00746137" w:rsidRDefault="009B6852" w:rsidP="00B25E07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9B6852" w:rsidRDefault="009B6852" w:rsidP="006C08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  <w:u w:val="single"/>
        </w:rPr>
        <w:t xml:space="preserve">АНАЛИЗ </w:t>
      </w:r>
      <w:r w:rsidRPr="00746137">
        <w:rPr>
          <w:rFonts w:ascii="Times New Roman" w:hAnsi="Times New Roman"/>
          <w:b/>
          <w:sz w:val="24"/>
          <w:szCs w:val="24"/>
        </w:rPr>
        <w:t>РАБОТЫ ПО НАПРАВЛЕНИЮ: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AB1842">
        <w:rPr>
          <w:rFonts w:ascii="Times New Roman" w:hAnsi="Times New Roman"/>
          <w:sz w:val="24"/>
          <w:szCs w:val="24"/>
        </w:rPr>
        <w:t>ероприятия</w:t>
      </w:r>
      <w:r>
        <w:rPr>
          <w:rFonts w:ascii="Times New Roman" w:hAnsi="Times New Roman"/>
          <w:sz w:val="24"/>
          <w:szCs w:val="24"/>
        </w:rPr>
        <w:t xml:space="preserve">, проводимые в данном направлении, проходят согласно годовому плану – раз в квартал. Они, в основном, носят развлекательный, игровой характер. Есть планы организовывать для семейных пар встречи со специалистами: педиатром, детским психологом и т.д.. </w:t>
      </w:r>
      <w:r w:rsidRPr="001615D9">
        <w:rPr>
          <w:rFonts w:ascii="Times New Roman" w:hAnsi="Times New Roman"/>
          <w:sz w:val="24"/>
          <w:szCs w:val="24"/>
        </w:rPr>
        <w:t xml:space="preserve">Продолжительное время ведется активная </w:t>
      </w:r>
      <w:r>
        <w:rPr>
          <w:rFonts w:ascii="Times New Roman" w:hAnsi="Times New Roman"/>
          <w:sz w:val="24"/>
          <w:szCs w:val="24"/>
        </w:rPr>
        <w:t xml:space="preserve">работа </w:t>
      </w:r>
      <w:r w:rsidRPr="001615D9">
        <w:rPr>
          <w:rFonts w:ascii="Times New Roman" w:hAnsi="Times New Roman"/>
          <w:sz w:val="24"/>
          <w:szCs w:val="24"/>
        </w:rPr>
        <w:t>с Мурманской  Региональной  общественной организацией «Союз приемных семей»</w:t>
      </w:r>
      <w:r>
        <w:rPr>
          <w:rFonts w:ascii="Times New Roman" w:hAnsi="Times New Roman"/>
          <w:sz w:val="24"/>
          <w:szCs w:val="24"/>
        </w:rPr>
        <w:t>.</w:t>
      </w:r>
    </w:p>
    <w:p w:rsidR="009B6852" w:rsidRPr="00746137" w:rsidRDefault="009B6852" w:rsidP="003565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852" w:rsidRDefault="009B6852" w:rsidP="003565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852" w:rsidRPr="00746137" w:rsidRDefault="009B6852" w:rsidP="003565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852" w:rsidRPr="00746137" w:rsidRDefault="009B6852" w:rsidP="003565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4.9.  Работа по патриотическому воспитанию</w:t>
      </w:r>
    </w:p>
    <w:p w:rsidR="009B6852" w:rsidRPr="00746137" w:rsidRDefault="009B6852" w:rsidP="003565C9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9B6852" w:rsidRPr="00746137" w:rsidRDefault="009B6852" w:rsidP="00E70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>Доля культурно-массовых мероприятий, имеющих патриотическую направленность, от общего количества культурно-массовых мероприятий</w:t>
      </w:r>
      <w:r>
        <w:rPr>
          <w:rFonts w:ascii="Times New Roman" w:hAnsi="Times New Roman"/>
          <w:sz w:val="24"/>
          <w:szCs w:val="24"/>
        </w:rPr>
        <w:t>,</w:t>
      </w:r>
      <w:r w:rsidRPr="00746137">
        <w:rPr>
          <w:rFonts w:ascii="Times New Roman" w:hAnsi="Times New Roman"/>
          <w:sz w:val="24"/>
          <w:szCs w:val="24"/>
        </w:rPr>
        <w:t xml:space="preserve"> проведенных в отчетном году по формуле: </w:t>
      </w:r>
    </w:p>
    <w:p w:rsidR="009B6852" w:rsidRPr="00746137" w:rsidRDefault="009B6852" w:rsidP="00E70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852" w:rsidRPr="00746137" w:rsidRDefault="009B6852" w:rsidP="00E70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>Доля КММ</w:t>
      </w:r>
      <w:r w:rsidRPr="00746137">
        <w:rPr>
          <w:rFonts w:ascii="Times New Roman" w:hAnsi="Times New Roman"/>
          <w:sz w:val="24"/>
          <w:szCs w:val="24"/>
          <w:vertAlign w:val="subscript"/>
        </w:rPr>
        <w:t>ПВ</w:t>
      </w:r>
      <w:r w:rsidRPr="00746137">
        <w:rPr>
          <w:rFonts w:ascii="Times New Roman" w:hAnsi="Times New Roman"/>
          <w:sz w:val="24"/>
          <w:szCs w:val="24"/>
        </w:rPr>
        <w:t xml:space="preserve"> = (КММ</w:t>
      </w:r>
      <w:r w:rsidRPr="00746137">
        <w:rPr>
          <w:rFonts w:ascii="Times New Roman" w:hAnsi="Times New Roman"/>
          <w:sz w:val="24"/>
          <w:szCs w:val="24"/>
          <w:vertAlign w:val="subscript"/>
        </w:rPr>
        <w:t>ПВ</w:t>
      </w:r>
      <w:r w:rsidRPr="00746137">
        <w:rPr>
          <w:rFonts w:ascii="Times New Roman" w:hAnsi="Times New Roman"/>
          <w:sz w:val="24"/>
          <w:szCs w:val="24"/>
        </w:rPr>
        <w:t xml:space="preserve"> /КММ) * 100, где КММ</w:t>
      </w:r>
      <w:r w:rsidRPr="00746137">
        <w:rPr>
          <w:rFonts w:ascii="Times New Roman" w:hAnsi="Times New Roman"/>
          <w:sz w:val="24"/>
          <w:szCs w:val="24"/>
          <w:vertAlign w:val="subscript"/>
        </w:rPr>
        <w:t>ПВ</w:t>
      </w:r>
      <w:r w:rsidRPr="00746137">
        <w:rPr>
          <w:rFonts w:ascii="Times New Roman" w:hAnsi="Times New Roman"/>
          <w:sz w:val="24"/>
          <w:szCs w:val="24"/>
        </w:rPr>
        <w:t>– количество культурно-массовых мероприятий, имеющих патриотическую направленность и проведенных в отчетном году, КММ – количество культурно-массовых мероприятий, проведенных в отчетном году.</w:t>
      </w:r>
    </w:p>
    <w:p w:rsidR="009B6852" w:rsidRPr="00746137" w:rsidRDefault="009B6852" w:rsidP="00E70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126"/>
      </w:tblGrid>
      <w:tr w:rsidR="009B6852" w:rsidRPr="00746137">
        <w:tc>
          <w:tcPr>
            <w:tcW w:w="1242" w:type="dxa"/>
          </w:tcPr>
          <w:p w:rsidR="009B6852" w:rsidRPr="00746137" w:rsidRDefault="009B6852" w:rsidP="006E7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9B6852" w:rsidRPr="00746137" w:rsidRDefault="009B6852" w:rsidP="006E7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КММ</w:t>
            </w:r>
            <w:r w:rsidRPr="0074613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ПВ</w:t>
            </w: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9B6852" w:rsidRPr="00746137" w:rsidRDefault="009B6852" w:rsidP="006E7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КММ, ед.</w:t>
            </w:r>
          </w:p>
        </w:tc>
        <w:tc>
          <w:tcPr>
            <w:tcW w:w="2126" w:type="dxa"/>
          </w:tcPr>
          <w:p w:rsidR="009B6852" w:rsidRPr="00746137" w:rsidRDefault="009B6852" w:rsidP="006E7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доли КММ</w:t>
            </w:r>
            <w:r w:rsidRPr="0074613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ПВ</w:t>
            </w: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126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126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276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9B6852" w:rsidRPr="00746137" w:rsidRDefault="009B6852" w:rsidP="006C7C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B6852" w:rsidRPr="00746137" w:rsidRDefault="009B6852" w:rsidP="006C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126" w:type="dxa"/>
          </w:tcPr>
          <w:p w:rsidR="009B6852" w:rsidRPr="00746137" w:rsidRDefault="009B6852" w:rsidP="006C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</w:tbl>
    <w:p w:rsidR="009B6852" w:rsidRPr="00746137" w:rsidRDefault="009B6852" w:rsidP="00E70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852" w:rsidRPr="00746137" w:rsidRDefault="009B6852" w:rsidP="00B25E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Сведения о наиболее значимых мероприятиях</w:t>
      </w:r>
    </w:p>
    <w:p w:rsidR="009B6852" w:rsidRPr="00746137" w:rsidRDefault="009B6852" w:rsidP="00B25E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3827"/>
        <w:gridCol w:w="1817"/>
        <w:gridCol w:w="2409"/>
        <w:gridCol w:w="2127"/>
        <w:gridCol w:w="4735"/>
      </w:tblGrid>
      <w:tr w:rsidR="009B6852" w:rsidRPr="00746137">
        <w:tc>
          <w:tcPr>
            <w:tcW w:w="560" w:type="dxa"/>
          </w:tcPr>
          <w:p w:rsidR="009B6852" w:rsidRPr="00746137" w:rsidRDefault="009B6852" w:rsidP="00892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9B6852" w:rsidRPr="00746137" w:rsidRDefault="009B6852" w:rsidP="00892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1817" w:type="dxa"/>
          </w:tcPr>
          <w:p w:rsidR="009B6852" w:rsidRPr="00746137" w:rsidRDefault="009B6852" w:rsidP="00892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</w:tcPr>
          <w:p w:rsidR="009B6852" w:rsidRPr="00746137" w:rsidRDefault="009B6852" w:rsidP="00892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9B6852" w:rsidRPr="00746137" w:rsidRDefault="009B6852" w:rsidP="0017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4735" w:type="dxa"/>
          </w:tcPr>
          <w:p w:rsidR="009B6852" w:rsidRPr="00746137" w:rsidRDefault="009B6852" w:rsidP="0017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827" w:type="dxa"/>
          </w:tcPr>
          <w:p w:rsidR="009B6852" w:rsidRPr="00746137" w:rsidRDefault="009B6852" w:rsidP="00344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44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итературный вечер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«Те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 войны в песнях В. Высоцкого».</w:t>
            </w:r>
          </w:p>
        </w:tc>
        <w:tc>
          <w:tcPr>
            <w:tcW w:w="1817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23.01.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/26</w:t>
            </w:r>
          </w:p>
        </w:tc>
        <w:tc>
          <w:tcPr>
            <w:tcW w:w="4735" w:type="dxa"/>
          </w:tcPr>
          <w:p w:rsidR="009B6852" w:rsidRPr="00746137" w:rsidRDefault="009B6852" w:rsidP="00226B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войны в творчестве В. Высоцкого занимает особое место, - об этом мы и рассказали гостям вечера. 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Ребята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прослушали песни барда, посвященные этой теме, посмотрели видеоролики, основанные на них.  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B6852" w:rsidRPr="00746137" w:rsidRDefault="009B6852" w:rsidP="00344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44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ознавательная 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«Кандалакша фронтовая» 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13.03.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1/22</w:t>
            </w:r>
          </w:p>
        </w:tc>
        <w:tc>
          <w:tcPr>
            <w:tcW w:w="4735" w:type="dxa"/>
          </w:tcPr>
          <w:p w:rsidR="009B6852" w:rsidRPr="00746137" w:rsidRDefault="009B6852" w:rsidP="004D4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Добрых помощников в проведении программы мы нашли в лице 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работников музея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Кандалакши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, которые расс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казали о боевых сражениях на Кандалакшском направлении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 вечер был приглашен ветеран войны, который рассказал о боевом духе солдат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тяжелые годы лихолетья.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9B6852" w:rsidRPr="00746137" w:rsidRDefault="009B6852" w:rsidP="003440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44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икторина для детей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«Россия мастеровая».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7.06.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9B6852" w:rsidRPr="003440EB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440EB">
              <w:rPr>
                <w:rFonts w:ascii="Times New Roman" w:hAnsi="Times New Roman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4735" w:type="dxa"/>
          </w:tcPr>
          <w:p w:rsidR="009B6852" w:rsidRPr="00746137" w:rsidRDefault="009B6852" w:rsidP="00F622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ходе викторины ее участники должны были рассказать о разных направлениях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художественно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промысла нашей страны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 викторине было объявлено заранее,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смогли заранее подготовиться по теме 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би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блиотеке села или на страницах Ин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тернета.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9B6852" w:rsidRPr="00746137" w:rsidRDefault="009B6852" w:rsidP="00344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440EB">
              <w:rPr>
                <w:rFonts w:ascii="Times New Roman" w:hAnsi="Times New Roman"/>
                <w:color w:val="000000"/>
                <w:sz w:val="24"/>
                <w:szCs w:val="24"/>
              </w:rPr>
              <w:t>ознавательная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«День Российского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флага» 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22.08.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/24</w:t>
            </w:r>
          </w:p>
        </w:tc>
        <w:tc>
          <w:tcPr>
            <w:tcW w:w="4735" w:type="dxa"/>
          </w:tcPr>
          <w:p w:rsidR="009B6852" w:rsidRPr="00746137" w:rsidRDefault="009B6852" w:rsidP="00354C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была подготовлена совместно с работни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 библиотеки. В ходе ее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ребята узнали об истории Российского флага и других флагах и знаменах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прославивших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победы России.</w:t>
            </w:r>
          </w:p>
        </w:tc>
      </w:tr>
      <w:tr w:rsidR="009B6852" w:rsidRPr="00746137" w:rsidTr="006B1DBD">
        <w:trPr>
          <w:trHeight w:val="736"/>
        </w:trPr>
        <w:tc>
          <w:tcPr>
            <w:tcW w:w="560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Праздник  «День села».  Концертная  программа «Как однажды к нам в село прилетело НЛО».</w:t>
            </w:r>
          </w:p>
        </w:tc>
        <w:tc>
          <w:tcPr>
            <w:tcW w:w="1817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7.11.15.</w:t>
            </w:r>
          </w:p>
        </w:tc>
        <w:tc>
          <w:tcPr>
            <w:tcW w:w="2409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27" w:type="dxa"/>
          </w:tcPr>
          <w:p w:rsidR="009B6852" w:rsidRPr="00175E33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3440E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735" w:type="dxa"/>
          </w:tcPr>
          <w:p w:rsidR="009B6852" w:rsidRDefault="009B6852" w:rsidP="00354C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Праздник «День села» давно  стал традиционным. Проводится он в стенах Дома культуры. Программа «Дня..» очень разнообразна и проходит поэтапно. Готовится стенд, на котором размещаются поздравительные листы односельчан</w:t>
            </w:r>
            <w: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юбиляров. Организовывается выставка работ декоративно-</w:t>
            </w:r>
            <w:r w:rsidRPr="005A503C">
              <w:rPr>
                <w:rFonts w:ascii="Times New Roman" w:hAnsi="Times New Roman"/>
                <w:color w:val="000000"/>
                <w:sz w:val="24"/>
                <w:szCs w:val="24"/>
              </w:rPr>
              <w:t>прикладного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творчества. Была подготовлена фотовыставка «Большой России малый уголок», которая отражала природу родного края. На отдельном стенде -  «Лента памяти», отражающая прошлую  трудовую и культурную жизнь нашего села. Был и «Альбомом памяти», который собрали учителя школы, включающий в себя материалы о ветеранах  войны и тружениках тыла. </w:t>
            </w:r>
          </w:p>
          <w:p w:rsidR="009B6852" w:rsidRDefault="009B6852" w:rsidP="00354C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Участниками самодеятельности был подготовлен театрализованный концерт «Как однажды к нам в село прилетело НЛО».  Этот концерт, по сути, стал еще и открытием творческого сезона коллективов художественной самодеятельности СДК. В его  программе  активно использовалось мультимедийное оборудование.</w:t>
            </w:r>
          </w:p>
          <w:p w:rsidR="009B6852" w:rsidRPr="00746137" w:rsidRDefault="009B6852" w:rsidP="00354C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B6852" w:rsidRPr="00746137" w:rsidRDefault="009B6852" w:rsidP="004108BD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9B6852" w:rsidRPr="00746137" w:rsidRDefault="009B6852" w:rsidP="001F0EBB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9B6852" w:rsidRPr="009F657D" w:rsidRDefault="009B6852" w:rsidP="009F6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  <w:u w:val="single"/>
        </w:rPr>
        <w:t xml:space="preserve">АНАЛИЗ </w:t>
      </w:r>
      <w:r w:rsidRPr="00746137">
        <w:rPr>
          <w:rFonts w:ascii="Times New Roman" w:hAnsi="Times New Roman"/>
          <w:b/>
          <w:sz w:val="24"/>
          <w:szCs w:val="24"/>
        </w:rPr>
        <w:t>РАБОТЫ ПО НАПРАВЛЕНИЮ: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любовь к </w:t>
      </w:r>
      <w:r w:rsidRPr="009F657D">
        <w:rPr>
          <w:rFonts w:ascii="Times New Roman" w:hAnsi="Times New Roman"/>
          <w:sz w:val="24"/>
          <w:szCs w:val="24"/>
        </w:rPr>
        <w:t>Родине</w:t>
      </w:r>
      <w:r>
        <w:rPr>
          <w:rFonts w:ascii="Times New Roman" w:hAnsi="Times New Roman"/>
          <w:sz w:val="24"/>
          <w:szCs w:val="24"/>
        </w:rPr>
        <w:t xml:space="preserve"> основывается на воспитании любви к тому месту, где ты живешь. Поэтому в своей работе Лувеньгский СДК старается применить все имеющиеся силы и средства, чтобы без излишнего назидания, в интересной форме говорить с земляками о том, насколько важно  уважать традиции малой родины, людей, живущих здесь, и их труд, направленный на развитие села. Работники культуры считают своей обязанностью работать над сохранением памяти прошлого села, его  культурного наследия села.  Все это в конечном итоге воспитывает патриотизм у представителей </w:t>
      </w:r>
      <w:r w:rsidRPr="009F657D">
        <w:rPr>
          <w:rFonts w:ascii="Times New Roman" w:hAnsi="Times New Roman"/>
          <w:sz w:val="24"/>
          <w:szCs w:val="24"/>
        </w:rPr>
        <w:t xml:space="preserve">молодого поколения.  </w:t>
      </w:r>
    </w:p>
    <w:p w:rsidR="009B6852" w:rsidRPr="00746137" w:rsidRDefault="009B6852" w:rsidP="00774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852" w:rsidRPr="00746137" w:rsidRDefault="009B6852" w:rsidP="008528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  <w:u w:val="single"/>
        </w:rPr>
        <w:t>Подраздел «Культурно-шефская работа»</w:t>
      </w:r>
      <w:r w:rsidRPr="00746137">
        <w:rPr>
          <w:rFonts w:ascii="Times New Roman" w:hAnsi="Times New Roman"/>
          <w:sz w:val="24"/>
          <w:szCs w:val="24"/>
        </w:rPr>
        <w:t xml:space="preserve">       (если есть)</w:t>
      </w:r>
    </w:p>
    <w:p w:rsidR="009B6852" w:rsidRPr="00746137" w:rsidRDefault="009B6852" w:rsidP="008528CC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126"/>
      </w:tblGrid>
      <w:tr w:rsidR="009B6852" w:rsidRPr="00746137">
        <w:tc>
          <w:tcPr>
            <w:tcW w:w="1242" w:type="dxa"/>
          </w:tcPr>
          <w:p w:rsidR="009B6852" w:rsidRPr="00746137" w:rsidRDefault="009B6852" w:rsidP="0022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9B6852" w:rsidRPr="00746137" w:rsidRDefault="009B6852" w:rsidP="0022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КММкш, ед.</w:t>
            </w:r>
          </w:p>
        </w:tc>
        <w:tc>
          <w:tcPr>
            <w:tcW w:w="2268" w:type="dxa"/>
          </w:tcPr>
          <w:p w:rsidR="009B6852" w:rsidRPr="00746137" w:rsidRDefault="009B6852" w:rsidP="0022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КММ, ед.</w:t>
            </w:r>
          </w:p>
        </w:tc>
        <w:tc>
          <w:tcPr>
            <w:tcW w:w="2126" w:type="dxa"/>
          </w:tcPr>
          <w:p w:rsidR="009B6852" w:rsidRPr="00746137" w:rsidRDefault="009B6852" w:rsidP="0022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доли КММкш, %</w:t>
            </w: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170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9B6852" w:rsidRPr="00746137" w:rsidRDefault="009B6852" w:rsidP="00E23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852" w:rsidRPr="00746137" w:rsidRDefault="009B6852" w:rsidP="00225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6852" w:rsidRPr="00746137" w:rsidRDefault="009B6852" w:rsidP="00E2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170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9B6852" w:rsidRPr="00746137" w:rsidRDefault="009B6852" w:rsidP="00E23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852" w:rsidRPr="00746137" w:rsidRDefault="009B6852" w:rsidP="00225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6852" w:rsidRPr="00746137" w:rsidRDefault="009B6852" w:rsidP="00E2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170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9B6852" w:rsidRPr="00746137" w:rsidRDefault="009B6852" w:rsidP="00E23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852" w:rsidRPr="00746137" w:rsidRDefault="009B6852" w:rsidP="00225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6852" w:rsidRPr="00746137" w:rsidRDefault="009B6852" w:rsidP="00E2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852" w:rsidRPr="00746137" w:rsidRDefault="009B6852" w:rsidP="008528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852" w:rsidRPr="00746137" w:rsidRDefault="009B6852" w:rsidP="008528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Сведения о наиболее значимых мероприятиях</w:t>
      </w:r>
    </w:p>
    <w:p w:rsidR="009B6852" w:rsidRPr="00746137" w:rsidRDefault="009B6852" w:rsidP="008528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3827"/>
        <w:gridCol w:w="2582"/>
        <w:gridCol w:w="2582"/>
        <w:gridCol w:w="3341"/>
        <w:gridCol w:w="2583"/>
      </w:tblGrid>
      <w:tr w:rsidR="009B6852" w:rsidRPr="00746137">
        <w:tc>
          <w:tcPr>
            <w:tcW w:w="560" w:type="dxa"/>
          </w:tcPr>
          <w:p w:rsidR="009B6852" w:rsidRPr="00746137" w:rsidRDefault="009B6852" w:rsidP="00225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9B6852" w:rsidRPr="00746137" w:rsidRDefault="009B6852" w:rsidP="00225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2582" w:type="dxa"/>
          </w:tcPr>
          <w:p w:rsidR="009B6852" w:rsidRPr="00746137" w:rsidRDefault="009B6852" w:rsidP="00225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82" w:type="dxa"/>
          </w:tcPr>
          <w:p w:rsidR="009B6852" w:rsidRPr="00746137" w:rsidRDefault="009B6852" w:rsidP="00225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341" w:type="dxa"/>
          </w:tcPr>
          <w:p w:rsidR="009B6852" w:rsidRPr="00746137" w:rsidRDefault="009B6852" w:rsidP="00225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2583" w:type="dxa"/>
          </w:tcPr>
          <w:p w:rsidR="009B6852" w:rsidRPr="00746137" w:rsidRDefault="009B6852" w:rsidP="00225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22501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6852" w:rsidRPr="00746137" w:rsidRDefault="009B6852" w:rsidP="0022501B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582" w:type="dxa"/>
          </w:tcPr>
          <w:p w:rsidR="009B6852" w:rsidRPr="00746137" w:rsidRDefault="009B6852" w:rsidP="0022501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582" w:type="dxa"/>
          </w:tcPr>
          <w:p w:rsidR="009B6852" w:rsidRPr="00746137" w:rsidRDefault="009B6852" w:rsidP="0022501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341" w:type="dxa"/>
          </w:tcPr>
          <w:p w:rsidR="009B6852" w:rsidRPr="00746137" w:rsidRDefault="009B6852" w:rsidP="0022501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583" w:type="dxa"/>
          </w:tcPr>
          <w:p w:rsidR="009B6852" w:rsidRPr="00746137" w:rsidRDefault="009B6852" w:rsidP="0022501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22501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6852" w:rsidRPr="00746137" w:rsidRDefault="009B6852" w:rsidP="0022501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582" w:type="dxa"/>
          </w:tcPr>
          <w:p w:rsidR="009B6852" w:rsidRPr="00746137" w:rsidRDefault="009B6852" w:rsidP="0022501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582" w:type="dxa"/>
          </w:tcPr>
          <w:p w:rsidR="009B6852" w:rsidRPr="00746137" w:rsidRDefault="009B6852" w:rsidP="0022501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341" w:type="dxa"/>
          </w:tcPr>
          <w:p w:rsidR="009B6852" w:rsidRPr="00746137" w:rsidRDefault="009B6852" w:rsidP="0022501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583" w:type="dxa"/>
          </w:tcPr>
          <w:p w:rsidR="009B6852" w:rsidRPr="00746137" w:rsidRDefault="009B6852" w:rsidP="0022501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</w:tbl>
    <w:p w:rsidR="009B6852" w:rsidRPr="00746137" w:rsidRDefault="009B6852" w:rsidP="008528CC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9B6852" w:rsidRPr="00746137" w:rsidRDefault="009B6852" w:rsidP="008528CC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9B6852" w:rsidRPr="00746137" w:rsidRDefault="009B6852" w:rsidP="003565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4.10.  Работа по профилактике наркомании, табакокурения и формированию здорового образа жизни</w:t>
      </w:r>
    </w:p>
    <w:p w:rsidR="009B6852" w:rsidRPr="00746137" w:rsidRDefault="009B6852" w:rsidP="003565C9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9B6852" w:rsidRPr="00746137" w:rsidRDefault="009B6852" w:rsidP="00552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 xml:space="preserve">Доля культурно-массовых мероприятий по профилактике наркомании, табакокурения и формированию здорового образа жизни  от общего количества культурно-массовых мероприятий проведенных в отчетном году по формуле: </w:t>
      </w:r>
    </w:p>
    <w:p w:rsidR="009B6852" w:rsidRPr="00746137" w:rsidRDefault="009B6852" w:rsidP="00552E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852" w:rsidRPr="00746137" w:rsidRDefault="009B6852" w:rsidP="00552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>Доля КММ</w:t>
      </w:r>
      <w:r w:rsidRPr="00746137">
        <w:rPr>
          <w:rFonts w:ascii="Times New Roman" w:hAnsi="Times New Roman"/>
          <w:sz w:val="24"/>
          <w:szCs w:val="24"/>
          <w:vertAlign w:val="subscript"/>
        </w:rPr>
        <w:t>ПНЗ</w:t>
      </w:r>
      <w:r w:rsidRPr="00746137">
        <w:rPr>
          <w:rFonts w:ascii="Times New Roman" w:hAnsi="Times New Roman"/>
          <w:sz w:val="24"/>
          <w:szCs w:val="24"/>
        </w:rPr>
        <w:t xml:space="preserve"> = (КММ</w:t>
      </w:r>
      <w:r w:rsidRPr="00746137">
        <w:rPr>
          <w:rFonts w:ascii="Times New Roman" w:hAnsi="Times New Roman"/>
          <w:sz w:val="24"/>
          <w:szCs w:val="24"/>
          <w:vertAlign w:val="subscript"/>
        </w:rPr>
        <w:t>ПНЗ</w:t>
      </w:r>
      <w:r w:rsidRPr="00746137">
        <w:rPr>
          <w:rFonts w:ascii="Times New Roman" w:hAnsi="Times New Roman"/>
          <w:sz w:val="24"/>
          <w:szCs w:val="24"/>
        </w:rPr>
        <w:t xml:space="preserve"> /КММ) * 100, где КММ</w:t>
      </w:r>
      <w:r w:rsidRPr="00746137">
        <w:rPr>
          <w:rFonts w:ascii="Times New Roman" w:hAnsi="Times New Roman"/>
          <w:sz w:val="24"/>
          <w:szCs w:val="24"/>
          <w:vertAlign w:val="subscript"/>
        </w:rPr>
        <w:t>ПНЗ</w:t>
      </w:r>
      <w:r w:rsidRPr="00746137">
        <w:rPr>
          <w:rFonts w:ascii="Times New Roman" w:hAnsi="Times New Roman"/>
          <w:sz w:val="24"/>
          <w:szCs w:val="24"/>
        </w:rPr>
        <w:t>– количество культурно-массовых мероприятий по профилактике наркомании, табакокурения и формированию здорового образа жизни, проведенных в отчетном году, КММ – количество культурно-массовых мероприятий, проведенных в отчетном году.</w:t>
      </w:r>
    </w:p>
    <w:p w:rsidR="009B6852" w:rsidRPr="00746137" w:rsidRDefault="009B6852" w:rsidP="00552E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126"/>
      </w:tblGrid>
      <w:tr w:rsidR="009B6852" w:rsidRPr="00746137">
        <w:tc>
          <w:tcPr>
            <w:tcW w:w="1242" w:type="dxa"/>
          </w:tcPr>
          <w:p w:rsidR="009B6852" w:rsidRPr="00746137" w:rsidRDefault="009B6852" w:rsidP="006E7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9B6852" w:rsidRPr="00746137" w:rsidRDefault="009B6852" w:rsidP="004962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КММ</w:t>
            </w:r>
            <w:r w:rsidRPr="0074613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ПНЗ</w:t>
            </w: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9B6852" w:rsidRPr="00746137" w:rsidRDefault="009B6852" w:rsidP="006E7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КММ, ед.</w:t>
            </w:r>
          </w:p>
        </w:tc>
        <w:tc>
          <w:tcPr>
            <w:tcW w:w="2126" w:type="dxa"/>
          </w:tcPr>
          <w:p w:rsidR="009B6852" w:rsidRPr="00746137" w:rsidRDefault="009B6852" w:rsidP="004962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доли КММ</w:t>
            </w:r>
            <w:r w:rsidRPr="0074613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ПНЗ</w:t>
            </w: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170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126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170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126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170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9B6852" w:rsidRPr="00746137" w:rsidRDefault="009B6852" w:rsidP="006C7C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B6852" w:rsidRPr="00746137" w:rsidRDefault="009B6852" w:rsidP="006C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126" w:type="dxa"/>
          </w:tcPr>
          <w:p w:rsidR="009B6852" w:rsidRPr="00746137" w:rsidRDefault="009B6852" w:rsidP="006C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</w:tbl>
    <w:p w:rsidR="009B6852" w:rsidRDefault="009B6852" w:rsidP="00552E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852" w:rsidRPr="00746137" w:rsidRDefault="009B6852" w:rsidP="00552E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852" w:rsidRPr="00746137" w:rsidRDefault="009B6852" w:rsidP="00B234FD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Сведения о наиболее значимых мероприятиях</w:t>
      </w:r>
    </w:p>
    <w:p w:rsidR="009B6852" w:rsidRPr="00746137" w:rsidRDefault="009B6852" w:rsidP="00B23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3827"/>
        <w:gridCol w:w="2582"/>
        <w:gridCol w:w="2582"/>
        <w:gridCol w:w="3341"/>
        <w:gridCol w:w="2583"/>
      </w:tblGrid>
      <w:tr w:rsidR="009B6852" w:rsidRPr="00746137">
        <w:tc>
          <w:tcPr>
            <w:tcW w:w="560" w:type="dxa"/>
          </w:tcPr>
          <w:p w:rsidR="009B6852" w:rsidRPr="00746137" w:rsidRDefault="009B6852" w:rsidP="00892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9B6852" w:rsidRPr="00746137" w:rsidRDefault="009B6852" w:rsidP="00892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2582" w:type="dxa"/>
          </w:tcPr>
          <w:p w:rsidR="009B6852" w:rsidRPr="00746137" w:rsidRDefault="009B6852" w:rsidP="00892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82" w:type="dxa"/>
          </w:tcPr>
          <w:p w:rsidR="009B6852" w:rsidRPr="00746137" w:rsidRDefault="009B6852" w:rsidP="00892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341" w:type="dxa"/>
          </w:tcPr>
          <w:p w:rsidR="009B6852" w:rsidRPr="00746137" w:rsidRDefault="009B6852" w:rsidP="0017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2583" w:type="dxa"/>
          </w:tcPr>
          <w:p w:rsidR="009B6852" w:rsidRPr="00746137" w:rsidRDefault="009B6852" w:rsidP="0017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9B6852" w:rsidRPr="00746137" w:rsidRDefault="009B6852" w:rsidP="00344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44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испут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«Досуг без вина».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11. 02. 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кола</w:t>
            </w:r>
          </w:p>
        </w:tc>
        <w:tc>
          <w:tcPr>
            <w:tcW w:w="3341" w:type="dxa"/>
          </w:tcPr>
          <w:p w:rsidR="009B6852" w:rsidRPr="00746137" w:rsidRDefault="009B6852" w:rsidP="00353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/15</w:t>
            </w:r>
          </w:p>
        </w:tc>
        <w:tc>
          <w:tcPr>
            <w:tcW w:w="2583" w:type="dxa"/>
          </w:tcPr>
          <w:p w:rsidR="009B6852" w:rsidRPr="00746137" w:rsidRDefault="009B6852" w:rsidP="005A3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  <w:r>
              <w:rPr>
                <w:rFonts w:ascii="Times New Roman" w:hAnsi="Times New Roman"/>
                <w:sz w:val="24"/>
                <w:szCs w:val="24"/>
              </w:rPr>
              <w:t>– одна из самых интерактивных форм, неизменно вызывающих интерес у целевой аудитории. На этот раз школьникам старших классов пришлось поразмышлять над темой, которую в условиях села легкой не назовешь. В Лувеньге нет спорткомплексов, бассейнов, игровых площадок, кинотеатров и просто театров. Так, как же организовать свой досуг, чтобы было полезно и интересно без «веселительных» напитков?</w:t>
            </w:r>
            <w:r w:rsidRPr="00746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Оказывается, это не так сложно. </w:t>
            </w:r>
            <w:r w:rsidRPr="00746137">
              <w:rPr>
                <w:rFonts w:ascii="Times New Roman" w:hAnsi="Times New Roman"/>
                <w:sz w:val="24"/>
                <w:szCs w:val="24"/>
              </w:rPr>
              <w:t xml:space="preserve">В ходе диспута ребята приводили примеры,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это делать. 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B6852" w:rsidRPr="00746137" w:rsidRDefault="009B6852" w:rsidP="00E62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 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«Шаг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пропасть».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21.03.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3341" w:type="dxa"/>
          </w:tcPr>
          <w:p w:rsidR="009B6852" w:rsidRPr="00746137" w:rsidRDefault="009B6852" w:rsidP="00353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1/15</w:t>
            </w:r>
          </w:p>
        </w:tc>
        <w:tc>
          <w:tcPr>
            <w:tcW w:w="2583" w:type="dxa"/>
          </w:tcPr>
          <w:p w:rsidR="009B6852" w:rsidRPr="00746137" w:rsidRDefault="009B6852" w:rsidP="005A3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совсем «удобная» тема о синдроме приобретенного иммунодефицита требовала того, чтобы ее освещал специалист.  Разговор со старшими школьниками вела фельдшер</w:t>
            </w:r>
            <w:r w:rsidRPr="00746137">
              <w:rPr>
                <w:rFonts w:ascii="Times New Roman" w:hAnsi="Times New Roman"/>
                <w:sz w:val="24"/>
                <w:szCs w:val="24"/>
              </w:rPr>
              <w:t xml:space="preserve"> села, к</w:t>
            </w:r>
            <w:r>
              <w:rPr>
                <w:rFonts w:ascii="Times New Roman" w:hAnsi="Times New Roman"/>
                <w:sz w:val="24"/>
                <w:szCs w:val="24"/>
              </w:rPr>
              <w:t>оторая рассказала о болезни</w:t>
            </w:r>
            <w:r w:rsidRPr="00746137">
              <w:rPr>
                <w:rFonts w:ascii="Times New Roman" w:hAnsi="Times New Roman"/>
                <w:sz w:val="24"/>
                <w:szCs w:val="24"/>
              </w:rPr>
              <w:t>, её симптомах, риск</w:t>
            </w:r>
            <w:r>
              <w:rPr>
                <w:rFonts w:ascii="Times New Roman" w:hAnsi="Times New Roman"/>
                <w:sz w:val="24"/>
                <w:szCs w:val="24"/>
              </w:rPr>
              <w:t>ах заражения, профилактике.</w:t>
            </w:r>
            <w:r w:rsidRPr="00746137">
              <w:rPr>
                <w:rFonts w:ascii="Times New Roman" w:hAnsi="Times New Roman"/>
                <w:sz w:val="24"/>
                <w:szCs w:val="24"/>
              </w:rPr>
              <w:t xml:space="preserve"> Был показан ролик о проявлениях этой болезни.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9B6852" w:rsidRPr="00746137" w:rsidRDefault="009B6852" w:rsidP="00E62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62AB6">
              <w:rPr>
                <w:rFonts w:ascii="Times New Roman" w:hAnsi="Times New Roman"/>
                <w:color w:val="000000"/>
                <w:sz w:val="24"/>
                <w:szCs w:val="24"/>
              </w:rPr>
              <w:t>испут со школьниками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2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«Курить – не значит быть взрослым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16.03.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3341" w:type="dxa"/>
          </w:tcPr>
          <w:p w:rsidR="009B6852" w:rsidRPr="00E62AB6" w:rsidRDefault="009B6852" w:rsidP="00353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2AB6">
              <w:rPr>
                <w:rFonts w:ascii="Times New Roman" w:hAnsi="Times New Roman"/>
                <w:color w:val="000000"/>
                <w:sz w:val="24"/>
                <w:szCs w:val="24"/>
              </w:rPr>
              <w:t>/30</w:t>
            </w:r>
          </w:p>
        </w:tc>
        <w:tc>
          <w:tcPr>
            <w:tcW w:w="2583" w:type="dxa"/>
          </w:tcPr>
          <w:p w:rsidR="009B6852" w:rsidRPr="00746137" w:rsidRDefault="009B6852" w:rsidP="00B7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Данное мероприятие было подготовлено для старших школьников. В ходе диспута развенчивался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сложившийся стереотип о том, что сигарета делает подростков взрослее в глазах окружающих сверстников. </w:t>
            </w:r>
            <w:r w:rsidRPr="00746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Познавательная 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 здоровый образ жизни».</w:t>
            </w:r>
          </w:p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4.12.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3341" w:type="dxa"/>
          </w:tcPr>
          <w:p w:rsidR="009B6852" w:rsidRPr="00746137" w:rsidRDefault="009B6852" w:rsidP="00353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32/20</w:t>
            </w:r>
          </w:p>
        </w:tc>
        <w:tc>
          <w:tcPr>
            <w:tcW w:w="2583" w:type="dxa"/>
          </w:tcPr>
          <w:p w:rsidR="009B6852" w:rsidRPr="00746137" w:rsidRDefault="009B6852" w:rsidP="00AA4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Программа подготовлена совместно со специалистом по фитнесу.  Ребята узнали, что такое фитнес,  познакомились с комплексом упражнений, которые развивают силу и мышечную систему.</w:t>
            </w:r>
          </w:p>
        </w:tc>
      </w:tr>
    </w:tbl>
    <w:p w:rsidR="009B6852" w:rsidRPr="00746137" w:rsidRDefault="009B6852" w:rsidP="00B73A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6852" w:rsidRPr="003C689E" w:rsidRDefault="009B6852" w:rsidP="00B73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  <w:u w:val="single"/>
        </w:rPr>
        <w:t xml:space="preserve">АНАЛИЗ </w:t>
      </w:r>
      <w:r w:rsidRPr="00746137">
        <w:rPr>
          <w:rFonts w:ascii="Times New Roman" w:hAnsi="Times New Roman"/>
          <w:b/>
          <w:sz w:val="24"/>
          <w:szCs w:val="24"/>
        </w:rPr>
        <w:t>РАБОТЫ ПО НАПРАВЛЕНИЮ: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3C689E">
        <w:rPr>
          <w:rFonts w:ascii="Times New Roman" w:hAnsi="Times New Roman"/>
          <w:sz w:val="24"/>
          <w:szCs w:val="24"/>
        </w:rPr>
        <w:t xml:space="preserve">абота </w:t>
      </w:r>
      <w:r>
        <w:rPr>
          <w:rFonts w:ascii="Times New Roman" w:hAnsi="Times New Roman"/>
          <w:sz w:val="24"/>
          <w:szCs w:val="24"/>
        </w:rPr>
        <w:t>в данном направлении ведется в рамках программы «</w:t>
      </w:r>
      <w:r>
        <w:rPr>
          <w:rFonts w:ascii="Times New Roman" w:hAnsi="Times New Roman"/>
          <w:sz w:val="24"/>
          <w:szCs w:val="24"/>
          <w:lang w:val="en-US"/>
        </w:rPr>
        <w:t>SOS</w:t>
      </w:r>
      <w:r>
        <w:rPr>
          <w:rFonts w:ascii="Times New Roman" w:hAnsi="Times New Roman"/>
          <w:sz w:val="24"/>
          <w:szCs w:val="24"/>
        </w:rPr>
        <w:t xml:space="preserve">». Мероприятия направлены на предупреждение развития пагубных привычек, популяризацию здорового образа  жизни, поиск альтернативы вредным привычкам. К проведению мероприятий привлекаются специалисты, которые дают свои профессиональные советы и рекомендации по заданной теме. </w:t>
      </w:r>
    </w:p>
    <w:p w:rsidR="009B6852" w:rsidRDefault="009B6852" w:rsidP="003565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852" w:rsidRDefault="009B6852" w:rsidP="003565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852" w:rsidRDefault="009B6852" w:rsidP="003565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852" w:rsidRDefault="009B6852" w:rsidP="003565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852" w:rsidRDefault="009B6852" w:rsidP="003565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852" w:rsidRPr="00746137" w:rsidRDefault="009B6852" w:rsidP="003565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852" w:rsidRPr="00746137" w:rsidRDefault="009B6852" w:rsidP="003565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 xml:space="preserve">4.11.  Работа по профилактике правонарушений </w:t>
      </w:r>
    </w:p>
    <w:p w:rsidR="009B6852" w:rsidRPr="00746137" w:rsidRDefault="009B6852" w:rsidP="003565C9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9B6852" w:rsidRPr="00746137" w:rsidRDefault="009B6852" w:rsidP="00AF1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 xml:space="preserve">Доля культурно-массовых мероприятий по профилактике правонарушений  от общего количества культурно-массовых мероприятий проведенных в отчетном году по формуле: </w:t>
      </w:r>
    </w:p>
    <w:p w:rsidR="009B6852" w:rsidRPr="00746137" w:rsidRDefault="009B6852" w:rsidP="00AF1C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852" w:rsidRPr="00746137" w:rsidRDefault="009B6852" w:rsidP="00AF1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>Доля КММ</w:t>
      </w:r>
      <w:r w:rsidRPr="00746137">
        <w:rPr>
          <w:rFonts w:ascii="Times New Roman" w:hAnsi="Times New Roman"/>
          <w:sz w:val="24"/>
          <w:szCs w:val="24"/>
          <w:vertAlign w:val="subscript"/>
        </w:rPr>
        <w:t>ПП</w:t>
      </w:r>
      <w:r w:rsidRPr="00746137">
        <w:rPr>
          <w:rFonts w:ascii="Times New Roman" w:hAnsi="Times New Roman"/>
          <w:sz w:val="24"/>
          <w:szCs w:val="24"/>
        </w:rPr>
        <w:t xml:space="preserve"> = (КММ</w:t>
      </w:r>
      <w:r w:rsidRPr="00746137">
        <w:rPr>
          <w:rFonts w:ascii="Times New Roman" w:hAnsi="Times New Roman"/>
          <w:sz w:val="24"/>
          <w:szCs w:val="24"/>
          <w:vertAlign w:val="subscript"/>
        </w:rPr>
        <w:t>ПП</w:t>
      </w:r>
      <w:r w:rsidRPr="00746137">
        <w:rPr>
          <w:rFonts w:ascii="Times New Roman" w:hAnsi="Times New Roman"/>
          <w:sz w:val="24"/>
          <w:szCs w:val="24"/>
        </w:rPr>
        <w:t xml:space="preserve"> /КММ) * 100, где КММ</w:t>
      </w:r>
      <w:r w:rsidRPr="00746137">
        <w:rPr>
          <w:rFonts w:ascii="Times New Roman" w:hAnsi="Times New Roman"/>
          <w:sz w:val="24"/>
          <w:szCs w:val="24"/>
          <w:vertAlign w:val="subscript"/>
        </w:rPr>
        <w:t>ПП</w:t>
      </w:r>
      <w:r w:rsidRPr="00746137">
        <w:rPr>
          <w:rFonts w:ascii="Times New Roman" w:hAnsi="Times New Roman"/>
          <w:sz w:val="24"/>
          <w:szCs w:val="24"/>
        </w:rPr>
        <w:t>– количество культурно-массовых мероприятий по профилактике правонарушений, проведенных в отчетном году, КММ – количество культурно-массовых мероприятий, проведенных в отчетном году.</w:t>
      </w:r>
    </w:p>
    <w:p w:rsidR="009B6852" w:rsidRPr="00746137" w:rsidRDefault="009B6852" w:rsidP="00AF1C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126"/>
      </w:tblGrid>
      <w:tr w:rsidR="009B6852" w:rsidRPr="00746137">
        <w:tc>
          <w:tcPr>
            <w:tcW w:w="1242" w:type="dxa"/>
          </w:tcPr>
          <w:p w:rsidR="009B6852" w:rsidRPr="00746137" w:rsidRDefault="009B6852" w:rsidP="00850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9B6852" w:rsidRPr="00746137" w:rsidRDefault="009B6852" w:rsidP="00AF1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КММ</w:t>
            </w:r>
            <w:r w:rsidRPr="0074613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ПП</w:t>
            </w: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9B6852" w:rsidRPr="00746137" w:rsidRDefault="009B6852" w:rsidP="00850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КММ, ед.</w:t>
            </w:r>
          </w:p>
        </w:tc>
        <w:tc>
          <w:tcPr>
            <w:tcW w:w="2126" w:type="dxa"/>
          </w:tcPr>
          <w:p w:rsidR="009B6852" w:rsidRPr="00746137" w:rsidRDefault="009B6852" w:rsidP="00AF1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доли КММ</w:t>
            </w:r>
            <w:r w:rsidRPr="0074613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ПП</w:t>
            </w: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170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126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170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126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170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9B6852" w:rsidRPr="00746137" w:rsidRDefault="009B6852" w:rsidP="006C7C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B6852" w:rsidRPr="00746137" w:rsidRDefault="009B6852" w:rsidP="006C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126" w:type="dxa"/>
          </w:tcPr>
          <w:p w:rsidR="009B6852" w:rsidRPr="00746137" w:rsidRDefault="009B6852" w:rsidP="006C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</w:tbl>
    <w:p w:rsidR="009B6852" w:rsidRPr="00746137" w:rsidRDefault="009B6852" w:rsidP="00AF1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852" w:rsidRPr="00746137" w:rsidRDefault="009B6852" w:rsidP="00AF1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852" w:rsidRPr="00746137" w:rsidRDefault="009B6852" w:rsidP="00AF1C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Сведения о наиболее значимых мероприятиях</w:t>
      </w:r>
    </w:p>
    <w:p w:rsidR="009B6852" w:rsidRPr="00746137" w:rsidRDefault="009B6852" w:rsidP="00AF1CA8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3827"/>
        <w:gridCol w:w="2582"/>
        <w:gridCol w:w="2582"/>
        <w:gridCol w:w="3341"/>
        <w:gridCol w:w="2583"/>
      </w:tblGrid>
      <w:tr w:rsidR="009B6852" w:rsidRPr="00746137">
        <w:tc>
          <w:tcPr>
            <w:tcW w:w="560" w:type="dxa"/>
          </w:tcPr>
          <w:p w:rsidR="009B6852" w:rsidRPr="00746137" w:rsidRDefault="009B6852" w:rsidP="00892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9B6852" w:rsidRPr="00746137" w:rsidRDefault="009B6852" w:rsidP="00892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2582" w:type="dxa"/>
          </w:tcPr>
          <w:p w:rsidR="009B6852" w:rsidRPr="00746137" w:rsidRDefault="009B6852" w:rsidP="00892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82" w:type="dxa"/>
          </w:tcPr>
          <w:p w:rsidR="009B6852" w:rsidRPr="00746137" w:rsidRDefault="009B6852" w:rsidP="00892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341" w:type="dxa"/>
          </w:tcPr>
          <w:p w:rsidR="009B6852" w:rsidRPr="00746137" w:rsidRDefault="009B6852" w:rsidP="0017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2583" w:type="dxa"/>
          </w:tcPr>
          <w:p w:rsidR="009B6852" w:rsidRPr="00746137" w:rsidRDefault="009B6852" w:rsidP="0017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9B6852" w:rsidRPr="00746137" w:rsidRDefault="009B6852" w:rsidP="00E62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62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ознавательная программа для подростков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«Игла».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23.04.2015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3341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62AB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83" w:type="dxa"/>
          </w:tcPr>
          <w:p w:rsidR="009B6852" w:rsidRPr="00746137" w:rsidRDefault="009B6852" w:rsidP="00AA44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подготовлена совместно с участковым поселка. В ходе мероприятия ребята узнали о состоянии 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относительно правонарушений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подростков в городе Кандалакше</w:t>
            </w:r>
            <w:bookmarkStart w:id="0" w:name="_GoBack"/>
            <w:bookmarkEnd w:id="0"/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, назвал основные причины правонарушений. И ответственность за преступные деяния для подростков.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B6852" w:rsidRPr="00746137" w:rsidRDefault="009B6852" w:rsidP="00E62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62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ознавательная 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«Доброе слово все ворота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отворяет».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3341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2AB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83" w:type="dxa"/>
          </w:tcPr>
          <w:p w:rsidR="009B6852" w:rsidRPr="00746137" w:rsidRDefault="009B6852" w:rsidP="008923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В ходе мероприятия были раскрыты приемы взаимопонимания и взаимоотношений между людьми. Каждую спорную ситуацию можно решить не с помощью силы, а с помощью общения и терпимости к взгляду оппонента. Проявлению толерантности к людям другим национальностей.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«Р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адужный мост»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18.07.2015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3341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4/19</w:t>
            </w:r>
          </w:p>
        </w:tc>
        <w:tc>
          <w:tcPr>
            <w:tcW w:w="2583" w:type="dxa"/>
          </w:tcPr>
          <w:p w:rsidR="009B6852" w:rsidRPr="00746137" w:rsidRDefault="009B6852" w:rsidP="00A43F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Акция проводилась летом. Заключалась акция в том, чтобы сделать привлекательным наш мост через реку. Обновить его свежими красками, проявить  цветовые фантазии. Ребята с удовольствием красили свой мост, придавая ему радужные цвета.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9B6852" w:rsidRPr="00746137" w:rsidRDefault="009B6852" w:rsidP="00E62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62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ознавательная 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«Призрачная слава» 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22.07.2015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3341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2/20</w:t>
            </w:r>
          </w:p>
        </w:tc>
        <w:tc>
          <w:tcPr>
            <w:tcW w:w="2583" w:type="dxa"/>
          </w:tcPr>
          <w:p w:rsidR="009B6852" w:rsidRPr="00746137" w:rsidRDefault="009B6852" w:rsidP="008923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В ходе данного мероприятия ребята узнавали, что уважение нужно получать ни с помощью силы, а с помощью положительных поступков, которые смогли бы оценить окружающие.</w:t>
            </w:r>
          </w:p>
        </w:tc>
      </w:tr>
    </w:tbl>
    <w:p w:rsidR="009B6852" w:rsidRPr="00746137" w:rsidRDefault="009B6852" w:rsidP="00AF1CA8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9B6852" w:rsidRPr="004708E7" w:rsidRDefault="009B6852" w:rsidP="00AF1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  <w:u w:val="single"/>
        </w:rPr>
        <w:t xml:space="preserve">АНАЛИЗ </w:t>
      </w:r>
      <w:r w:rsidRPr="00746137">
        <w:rPr>
          <w:rFonts w:ascii="Times New Roman" w:hAnsi="Times New Roman"/>
          <w:b/>
          <w:sz w:val="24"/>
          <w:szCs w:val="24"/>
        </w:rPr>
        <w:t>РАБОТЫ ПО НАПРАВЛЕНИЮ: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708E7">
        <w:rPr>
          <w:rFonts w:ascii="Times New Roman" w:hAnsi="Times New Roman"/>
          <w:sz w:val="24"/>
          <w:szCs w:val="24"/>
        </w:rPr>
        <w:t>На протяжении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08E7">
        <w:rPr>
          <w:rFonts w:ascii="Times New Roman" w:hAnsi="Times New Roman"/>
          <w:sz w:val="24"/>
          <w:szCs w:val="24"/>
        </w:rPr>
        <w:t>многих лет</w:t>
      </w:r>
      <w:r>
        <w:rPr>
          <w:rFonts w:ascii="Times New Roman" w:hAnsi="Times New Roman"/>
          <w:sz w:val="24"/>
          <w:szCs w:val="24"/>
        </w:rPr>
        <w:t xml:space="preserve"> в селе нет детей и подростков, состоящих на учете в комиссии по делам несовершеннолетних. Это показатель эффективной работы родителей,  школы, учреждения культуры, библиотеки. Мероприятия, проводимые в Доме культуры, направлены на сплочение ребят, на дружбу между собой. Были проведены ряд мероприятий под общим названием «Школа безопасности». Ребята узнали о мерах безопасности на дорогах.</w:t>
      </w:r>
    </w:p>
    <w:p w:rsidR="009B6852" w:rsidRDefault="009B6852" w:rsidP="00AF1CA8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9B6852" w:rsidRPr="00746137" w:rsidRDefault="009B6852" w:rsidP="00AF1CA8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9B6852" w:rsidRPr="00746137" w:rsidRDefault="009B6852" w:rsidP="003565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4.12. Работа с детьми и подростками до 14 лет включительно</w:t>
      </w:r>
    </w:p>
    <w:p w:rsidR="009B6852" w:rsidRPr="00746137" w:rsidRDefault="009B6852" w:rsidP="003565C9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highlight w:val="yellow"/>
        </w:rPr>
      </w:pPr>
    </w:p>
    <w:p w:rsidR="009B6852" w:rsidRPr="00746137" w:rsidRDefault="009B6852" w:rsidP="00F04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 xml:space="preserve">Доля культурно-массовых мероприятий для детей и подростков  от общего количества культурно-массовых мероприятий проведенных в отчетном году по формуле: </w:t>
      </w:r>
    </w:p>
    <w:p w:rsidR="009B6852" w:rsidRPr="00746137" w:rsidRDefault="009B6852" w:rsidP="00F047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852" w:rsidRPr="00746137" w:rsidRDefault="009B6852" w:rsidP="00F04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>Доля КММ</w:t>
      </w:r>
      <w:r w:rsidRPr="00746137">
        <w:rPr>
          <w:rFonts w:ascii="Times New Roman" w:hAnsi="Times New Roman"/>
          <w:sz w:val="24"/>
          <w:szCs w:val="24"/>
          <w:vertAlign w:val="subscript"/>
        </w:rPr>
        <w:t>ДП</w:t>
      </w:r>
      <w:r w:rsidRPr="00746137">
        <w:rPr>
          <w:rFonts w:ascii="Times New Roman" w:hAnsi="Times New Roman"/>
          <w:sz w:val="24"/>
          <w:szCs w:val="24"/>
        </w:rPr>
        <w:t xml:space="preserve"> = (КММ</w:t>
      </w:r>
      <w:r w:rsidRPr="00746137">
        <w:rPr>
          <w:rFonts w:ascii="Times New Roman" w:hAnsi="Times New Roman"/>
          <w:sz w:val="24"/>
          <w:szCs w:val="24"/>
          <w:vertAlign w:val="subscript"/>
        </w:rPr>
        <w:t>ДП</w:t>
      </w:r>
      <w:r w:rsidRPr="00746137">
        <w:rPr>
          <w:rFonts w:ascii="Times New Roman" w:hAnsi="Times New Roman"/>
          <w:sz w:val="24"/>
          <w:szCs w:val="24"/>
        </w:rPr>
        <w:t xml:space="preserve"> /КММ) * 100, где КММ</w:t>
      </w:r>
      <w:r w:rsidRPr="00746137">
        <w:rPr>
          <w:rFonts w:ascii="Times New Roman" w:hAnsi="Times New Roman"/>
          <w:sz w:val="24"/>
          <w:szCs w:val="24"/>
          <w:vertAlign w:val="subscript"/>
        </w:rPr>
        <w:t>ДП</w:t>
      </w:r>
      <w:r w:rsidRPr="00746137">
        <w:rPr>
          <w:rFonts w:ascii="Times New Roman" w:hAnsi="Times New Roman"/>
          <w:sz w:val="24"/>
          <w:szCs w:val="24"/>
        </w:rPr>
        <w:t>– количество культурно-массовых мероприятий для детей и подростков, проведенных в отчетном году, КММ – количество культурно-массовых мероприятий, проведенных в отчетном году.</w:t>
      </w:r>
    </w:p>
    <w:p w:rsidR="009B6852" w:rsidRPr="00746137" w:rsidRDefault="009B6852" w:rsidP="00F047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126"/>
      </w:tblGrid>
      <w:tr w:rsidR="009B6852" w:rsidRPr="00746137">
        <w:tc>
          <w:tcPr>
            <w:tcW w:w="1242" w:type="dxa"/>
          </w:tcPr>
          <w:p w:rsidR="009B6852" w:rsidRPr="00746137" w:rsidRDefault="009B6852" w:rsidP="006E7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9B6852" w:rsidRPr="00746137" w:rsidRDefault="009B6852" w:rsidP="006E7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КММ</w:t>
            </w:r>
            <w:r w:rsidRPr="0074613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ДП</w:t>
            </w: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9B6852" w:rsidRPr="00746137" w:rsidRDefault="009B6852" w:rsidP="006E7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КММ, ед.</w:t>
            </w:r>
          </w:p>
        </w:tc>
        <w:tc>
          <w:tcPr>
            <w:tcW w:w="2126" w:type="dxa"/>
          </w:tcPr>
          <w:p w:rsidR="009B6852" w:rsidRPr="00746137" w:rsidRDefault="009B6852" w:rsidP="006E7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доли КММ</w:t>
            </w:r>
            <w:r w:rsidRPr="0074613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ДП</w:t>
            </w: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170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126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34,1</w:t>
            </w: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170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126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6C7C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9B6852" w:rsidRPr="00746137" w:rsidRDefault="009B6852" w:rsidP="006C7C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9B6852" w:rsidRPr="00746137" w:rsidRDefault="009B6852" w:rsidP="006C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126" w:type="dxa"/>
          </w:tcPr>
          <w:p w:rsidR="009B6852" w:rsidRPr="00746137" w:rsidRDefault="009B6852" w:rsidP="006C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</w:tbl>
    <w:p w:rsidR="009B6852" w:rsidRPr="00746137" w:rsidRDefault="009B6852" w:rsidP="006C7C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852" w:rsidRPr="00746137" w:rsidRDefault="009B6852" w:rsidP="00AF1C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Сведения о наиболее значимых мероприятиях</w:t>
      </w:r>
    </w:p>
    <w:p w:rsidR="009B6852" w:rsidRPr="00746137" w:rsidRDefault="009B6852" w:rsidP="00AF1C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3827"/>
        <w:gridCol w:w="2582"/>
        <w:gridCol w:w="2582"/>
        <w:gridCol w:w="3341"/>
        <w:gridCol w:w="2583"/>
      </w:tblGrid>
      <w:tr w:rsidR="009B6852" w:rsidRPr="00746137">
        <w:tc>
          <w:tcPr>
            <w:tcW w:w="560" w:type="dxa"/>
          </w:tcPr>
          <w:p w:rsidR="009B6852" w:rsidRPr="00746137" w:rsidRDefault="009B6852" w:rsidP="00106E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9B6852" w:rsidRPr="00746137" w:rsidRDefault="009B6852" w:rsidP="00106E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2582" w:type="dxa"/>
          </w:tcPr>
          <w:p w:rsidR="009B6852" w:rsidRPr="00746137" w:rsidRDefault="009B6852" w:rsidP="00106E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82" w:type="dxa"/>
          </w:tcPr>
          <w:p w:rsidR="009B6852" w:rsidRPr="00746137" w:rsidRDefault="009B6852" w:rsidP="00106E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341" w:type="dxa"/>
          </w:tcPr>
          <w:p w:rsidR="009B6852" w:rsidRPr="00746137" w:rsidRDefault="009B6852" w:rsidP="0017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2583" w:type="dxa"/>
          </w:tcPr>
          <w:p w:rsidR="009B6852" w:rsidRPr="00746137" w:rsidRDefault="009B6852" w:rsidP="0017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9B6852" w:rsidRPr="00746137" w:rsidRDefault="009B6852" w:rsidP="00E62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62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портивно-игровая 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«Веселая горка» 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01.02.2015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Площадь СДК</w:t>
            </w:r>
          </w:p>
        </w:tc>
        <w:tc>
          <w:tcPr>
            <w:tcW w:w="3341" w:type="dxa"/>
          </w:tcPr>
          <w:p w:rsidR="009B6852" w:rsidRPr="00746137" w:rsidRDefault="009B6852" w:rsidP="002E5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/50</w:t>
            </w:r>
          </w:p>
        </w:tc>
        <w:tc>
          <w:tcPr>
            <w:tcW w:w="2583" w:type="dxa"/>
          </w:tcPr>
          <w:p w:rsidR="009B6852" w:rsidRPr="00746137" w:rsidRDefault="009B6852" w:rsidP="00106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 xml:space="preserve">Данное мероприятие проводилось на горе. Дети соревновались в скорости спуска на аргомаках, на лыжах, на ледянках. 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B6852" w:rsidRPr="00746137" w:rsidRDefault="009B6852" w:rsidP="004B1C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1C2E">
              <w:rPr>
                <w:rFonts w:ascii="Times New Roman" w:hAnsi="Times New Roman"/>
                <w:color w:val="000000"/>
                <w:sz w:val="24"/>
                <w:szCs w:val="24"/>
              </w:rPr>
              <w:t>гровая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1C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«Что хранит старый сундук». 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17.05.2015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3341" w:type="dxa"/>
          </w:tcPr>
          <w:p w:rsidR="009B6852" w:rsidRPr="00746137" w:rsidRDefault="009B6852" w:rsidP="002E5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2/32</w:t>
            </w:r>
          </w:p>
        </w:tc>
        <w:tc>
          <w:tcPr>
            <w:tcW w:w="2583" w:type="dxa"/>
          </w:tcPr>
          <w:p w:rsidR="009B6852" w:rsidRPr="00746137" w:rsidRDefault="009B6852" w:rsidP="00B5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Для данной программы был подготовлен сундук со старинными вещами. Дети должны были рассказать об их применении в обиходе. Кроме того должны были придумать новые применения для старых вещей.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9B6852" w:rsidRPr="00746137" w:rsidRDefault="009B6852" w:rsidP="004B1C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1C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гровая 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«Счастливый детства уголок». 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01.06.2016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3341" w:type="dxa"/>
          </w:tcPr>
          <w:p w:rsidR="009B6852" w:rsidRPr="00E62AB6" w:rsidRDefault="009B6852" w:rsidP="002E5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62AB6">
              <w:rPr>
                <w:rFonts w:ascii="Times New Roman" w:hAnsi="Times New Roman"/>
                <w:color w:val="000000"/>
                <w:sz w:val="24"/>
                <w:szCs w:val="24"/>
              </w:rPr>
              <w:t>/24</w:t>
            </w:r>
          </w:p>
        </w:tc>
        <w:tc>
          <w:tcPr>
            <w:tcW w:w="2583" w:type="dxa"/>
          </w:tcPr>
          <w:p w:rsidR="009B6852" w:rsidRPr="00746137" w:rsidRDefault="009B6852" w:rsidP="00106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Программа был подготовлена при помощи мультимедийного оборудования. Ребятам предлагалось пофантазировать в приображении нашего поселка.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9B6852" w:rsidRPr="00746137" w:rsidRDefault="009B6852" w:rsidP="004B1C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B1C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онкурсная 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«Хрустальная туфелька». 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09.08.2015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3341" w:type="dxa"/>
          </w:tcPr>
          <w:p w:rsidR="009B6852" w:rsidRPr="00746137" w:rsidRDefault="009B6852" w:rsidP="002E5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7/32</w:t>
            </w:r>
          </w:p>
        </w:tc>
        <w:tc>
          <w:tcPr>
            <w:tcW w:w="2583" w:type="dxa"/>
          </w:tcPr>
          <w:p w:rsidR="009B6852" w:rsidRPr="00746137" w:rsidRDefault="009B6852" w:rsidP="0087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 xml:space="preserve">Программа состояла из нескольких туров, которые надо было пройти, для того чтобы приобрести хрустальную туфельку. </w:t>
            </w:r>
          </w:p>
          <w:p w:rsidR="009B6852" w:rsidRPr="00746137" w:rsidRDefault="009B6852" w:rsidP="0087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Из природного материала необходимо было собрать оригинальный букет. Надо было приготовить быстрое варенье и красиво его подать членам жюри. Разделить несколько видов бобовых по своим кучкам. Определить грибы рассказать о них.</w:t>
            </w:r>
          </w:p>
          <w:p w:rsidR="009B6852" w:rsidRPr="00746137" w:rsidRDefault="009B6852" w:rsidP="0087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Рассказать о том, как надо ориентироваться в лесу.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9B6852" w:rsidRPr="00746137" w:rsidRDefault="009B6852" w:rsidP="004B1C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B1C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гровая 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«День знаний!!!».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01.09.2015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3341" w:type="dxa"/>
          </w:tcPr>
          <w:p w:rsidR="009B6852" w:rsidRPr="00746137" w:rsidRDefault="009B6852" w:rsidP="002E5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7/52</w:t>
            </w:r>
          </w:p>
        </w:tc>
        <w:tc>
          <w:tcPr>
            <w:tcW w:w="2583" w:type="dxa"/>
          </w:tcPr>
          <w:p w:rsidR="009B6852" w:rsidRPr="00746137" w:rsidRDefault="009B6852" w:rsidP="0003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Программа приготовлена для младших школьников. Ребятам была предложена игровая программа, основанием конкурсов являлись школьные принадлежности. Пронести карандаш не кончике носа. Пронести книгу на голове. Кто быстрее собирет  ранец.</w:t>
            </w:r>
          </w:p>
        </w:tc>
      </w:tr>
    </w:tbl>
    <w:p w:rsidR="009B6852" w:rsidRPr="00746137" w:rsidRDefault="009B6852" w:rsidP="005E1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6852" w:rsidRPr="00746137" w:rsidRDefault="009B6852" w:rsidP="00074B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  <w:u w:val="single"/>
        </w:rPr>
        <w:t xml:space="preserve">АНАЛИЗ </w:t>
      </w:r>
      <w:r w:rsidRPr="00746137">
        <w:rPr>
          <w:rFonts w:ascii="Times New Roman" w:hAnsi="Times New Roman"/>
          <w:b/>
          <w:sz w:val="24"/>
          <w:szCs w:val="24"/>
        </w:rPr>
        <w:t>РАБОТЫ ПО НАПРАВЛЕНИЮ: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74B3D">
        <w:rPr>
          <w:rFonts w:ascii="Times New Roman" w:hAnsi="Times New Roman"/>
          <w:sz w:val="24"/>
          <w:szCs w:val="24"/>
        </w:rPr>
        <w:t>Работа с детьми</w:t>
      </w:r>
      <w:r>
        <w:rPr>
          <w:rFonts w:ascii="Times New Roman" w:hAnsi="Times New Roman"/>
          <w:sz w:val="24"/>
          <w:szCs w:val="24"/>
        </w:rPr>
        <w:t>, в последние годы, является основным направлением в работе Дома культуры. Более половины мероприятий проводилось для детей до 14 лет. В основном мероприятия проводятся в  развлекательной и игровой формах.  Для ребят работает клуб выходного дня. В клубе готовятся мероприятия по различным направлениям.  Каждое воскресенье с 13.00 до 15.00 ч. ребята  могут прийти в Дом культуры и там с пользой провести свое свободное время. Большая часть школьников посещают кружки самодеятельного творчества в Доме культуры.</w:t>
      </w:r>
    </w:p>
    <w:p w:rsidR="009B6852" w:rsidRPr="00746137" w:rsidRDefault="009B6852" w:rsidP="00AF1CA8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9B6852" w:rsidRPr="00746137" w:rsidRDefault="009B6852" w:rsidP="00AF1C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4.13. Работа с молодёжью с 15 до 24  лет включительно</w:t>
      </w:r>
    </w:p>
    <w:p w:rsidR="009B6852" w:rsidRPr="00746137" w:rsidRDefault="009B6852" w:rsidP="00AF1CA8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highlight w:val="yellow"/>
        </w:rPr>
      </w:pPr>
    </w:p>
    <w:p w:rsidR="009B6852" w:rsidRPr="00746137" w:rsidRDefault="009B6852" w:rsidP="00AF1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 xml:space="preserve">Доля культурно-массовых мероприятий для молодёжи  от общего количества культурно-массовых мероприятий проведенных в отчетном году по формуле: </w:t>
      </w:r>
    </w:p>
    <w:p w:rsidR="009B6852" w:rsidRPr="00746137" w:rsidRDefault="009B6852" w:rsidP="00AF1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>Доля КММ</w:t>
      </w:r>
      <w:r w:rsidRPr="00746137">
        <w:rPr>
          <w:rFonts w:ascii="Times New Roman" w:hAnsi="Times New Roman"/>
          <w:sz w:val="24"/>
          <w:szCs w:val="24"/>
          <w:vertAlign w:val="subscript"/>
        </w:rPr>
        <w:t>М</w:t>
      </w:r>
      <w:r w:rsidRPr="00746137">
        <w:rPr>
          <w:rFonts w:ascii="Times New Roman" w:hAnsi="Times New Roman"/>
          <w:sz w:val="24"/>
          <w:szCs w:val="24"/>
        </w:rPr>
        <w:t xml:space="preserve"> = (КММ</w:t>
      </w:r>
      <w:r w:rsidRPr="00746137">
        <w:rPr>
          <w:rFonts w:ascii="Times New Roman" w:hAnsi="Times New Roman"/>
          <w:sz w:val="24"/>
          <w:szCs w:val="24"/>
          <w:vertAlign w:val="subscript"/>
        </w:rPr>
        <w:t>М</w:t>
      </w:r>
      <w:r w:rsidRPr="00746137">
        <w:rPr>
          <w:rFonts w:ascii="Times New Roman" w:hAnsi="Times New Roman"/>
          <w:sz w:val="24"/>
          <w:szCs w:val="24"/>
        </w:rPr>
        <w:t xml:space="preserve"> /КММ) * 100, где КММ</w:t>
      </w:r>
      <w:r w:rsidRPr="00746137">
        <w:rPr>
          <w:rFonts w:ascii="Times New Roman" w:hAnsi="Times New Roman"/>
          <w:sz w:val="24"/>
          <w:szCs w:val="24"/>
          <w:vertAlign w:val="subscript"/>
        </w:rPr>
        <w:t>М</w:t>
      </w:r>
      <w:r w:rsidRPr="00746137">
        <w:rPr>
          <w:rFonts w:ascii="Times New Roman" w:hAnsi="Times New Roman"/>
          <w:sz w:val="24"/>
          <w:szCs w:val="24"/>
        </w:rPr>
        <w:t>– количество культурно-массовых мероприятий для молодёжи, проведенных в отчетном году, КММ – количество культурно-массовых мероприятий, проведенных в отчетном году.</w:t>
      </w:r>
    </w:p>
    <w:p w:rsidR="009B6852" w:rsidRPr="00746137" w:rsidRDefault="009B6852" w:rsidP="00AF1C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126"/>
      </w:tblGrid>
      <w:tr w:rsidR="009B6852" w:rsidRPr="00746137">
        <w:tc>
          <w:tcPr>
            <w:tcW w:w="1242" w:type="dxa"/>
          </w:tcPr>
          <w:p w:rsidR="009B6852" w:rsidRPr="00746137" w:rsidRDefault="009B6852" w:rsidP="00850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9B6852" w:rsidRPr="00746137" w:rsidRDefault="009B6852" w:rsidP="00AE5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КММ</w:t>
            </w:r>
            <w:r w:rsidRPr="0074613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М</w:t>
            </w: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9B6852" w:rsidRPr="00746137" w:rsidRDefault="009B6852" w:rsidP="00850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КММ, ед.</w:t>
            </w:r>
          </w:p>
        </w:tc>
        <w:tc>
          <w:tcPr>
            <w:tcW w:w="2126" w:type="dxa"/>
          </w:tcPr>
          <w:p w:rsidR="009B6852" w:rsidRPr="00746137" w:rsidRDefault="009B6852" w:rsidP="00AE5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доли КММ</w:t>
            </w:r>
            <w:r w:rsidRPr="0074613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М</w:t>
            </w: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170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126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170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126" w:type="dxa"/>
          </w:tcPr>
          <w:p w:rsidR="009B6852" w:rsidRPr="00746137" w:rsidRDefault="009B6852" w:rsidP="00AD0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170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9B6852" w:rsidRPr="00746137" w:rsidRDefault="009B6852" w:rsidP="006C7C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9B6852" w:rsidRPr="00746137" w:rsidRDefault="009B6852" w:rsidP="006C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126" w:type="dxa"/>
          </w:tcPr>
          <w:p w:rsidR="009B6852" w:rsidRPr="00746137" w:rsidRDefault="009B6852" w:rsidP="006C7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</w:tr>
    </w:tbl>
    <w:p w:rsidR="009B6852" w:rsidRPr="00746137" w:rsidRDefault="009B6852" w:rsidP="00AF1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852" w:rsidRPr="00746137" w:rsidRDefault="009B6852" w:rsidP="00AF1C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Сведения о наиболее значимых мероприятиях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3827"/>
        <w:gridCol w:w="2582"/>
        <w:gridCol w:w="2582"/>
        <w:gridCol w:w="3341"/>
        <w:gridCol w:w="2583"/>
      </w:tblGrid>
      <w:tr w:rsidR="009B6852" w:rsidRPr="00746137">
        <w:tc>
          <w:tcPr>
            <w:tcW w:w="560" w:type="dxa"/>
          </w:tcPr>
          <w:p w:rsidR="009B6852" w:rsidRPr="00746137" w:rsidRDefault="009B6852" w:rsidP="00892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9B6852" w:rsidRPr="00746137" w:rsidRDefault="009B6852" w:rsidP="00892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2582" w:type="dxa"/>
          </w:tcPr>
          <w:p w:rsidR="009B6852" w:rsidRPr="00746137" w:rsidRDefault="009B6852" w:rsidP="00892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82" w:type="dxa"/>
          </w:tcPr>
          <w:p w:rsidR="009B6852" w:rsidRPr="00746137" w:rsidRDefault="009B6852" w:rsidP="00892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341" w:type="dxa"/>
          </w:tcPr>
          <w:p w:rsidR="009B6852" w:rsidRPr="00746137" w:rsidRDefault="009B6852" w:rsidP="0017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2583" w:type="dxa"/>
          </w:tcPr>
          <w:p w:rsidR="009B6852" w:rsidRPr="00746137" w:rsidRDefault="009B6852" w:rsidP="0017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9B6852" w:rsidRPr="00746137" w:rsidRDefault="009B6852" w:rsidP="004D1D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D1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азвлекательная 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«Студенческая вечеринка» 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25.01.2015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3341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83" w:type="dxa"/>
          </w:tcPr>
          <w:p w:rsidR="009B6852" w:rsidRPr="00746137" w:rsidRDefault="009B6852" w:rsidP="001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Программа подготовлена для студентов. Были предложены студенческие игры, студенческие поверья.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9B6852" w:rsidRPr="00746137" w:rsidRDefault="009B6852" w:rsidP="004D1D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D1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онцертная 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«Мир талантов» 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30.05.2015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3341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8/80</w:t>
            </w:r>
          </w:p>
        </w:tc>
        <w:tc>
          <w:tcPr>
            <w:tcW w:w="2583" w:type="dxa"/>
          </w:tcPr>
          <w:p w:rsidR="009B6852" w:rsidRPr="00746137" w:rsidRDefault="009B6852" w:rsidP="001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В данной концертной программе принимали участие ребята, которые самостоятельно подготовили свой номер. Песни под фонограмму. Танцы, сценки, фокусы.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9B6852" w:rsidRPr="00746137" w:rsidRDefault="009B6852" w:rsidP="004D1D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D1D81">
              <w:rPr>
                <w:rFonts w:ascii="Times New Roman" w:hAnsi="Times New Roman"/>
                <w:color w:val="000000"/>
                <w:sz w:val="24"/>
                <w:szCs w:val="24"/>
              </w:rPr>
              <w:t>ассовое гуляние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4D1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«День молодежи» 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28.06.2015</w:t>
            </w:r>
          </w:p>
        </w:tc>
        <w:tc>
          <w:tcPr>
            <w:tcW w:w="2582" w:type="dxa"/>
          </w:tcPr>
          <w:p w:rsidR="009B6852" w:rsidRPr="00746137" w:rsidRDefault="009B6852" w:rsidP="00142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3341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583" w:type="dxa"/>
          </w:tcPr>
          <w:p w:rsidR="009B6852" w:rsidRPr="00746137" w:rsidRDefault="009B6852" w:rsidP="00142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Традиционное гуляние, которое проводится на стадионе. Концерт ВИА «Рокси», игровая программа, и традиционный футбольный матч команд улицы Молодежная и улицы Мира.</w:t>
            </w:r>
          </w:p>
        </w:tc>
      </w:tr>
    </w:tbl>
    <w:p w:rsidR="009B6852" w:rsidRPr="00746137" w:rsidRDefault="009B6852" w:rsidP="00B73A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6852" w:rsidRPr="00746137" w:rsidRDefault="009B6852" w:rsidP="00B73A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6852" w:rsidRPr="00746137" w:rsidRDefault="009B6852" w:rsidP="00575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  <w:u w:val="single"/>
        </w:rPr>
        <w:t xml:space="preserve">АНАЛИЗ </w:t>
      </w:r>
      <w:r w:rsidRPr="00746137">
        <w:rPr>
          <w:rFonts w:ascii="Times New Roman" w:hAnsi="Times New Roman"/>
          <w:b/>
          <w:sz w:val="24"/>
          <w:szCs w:val="24"/>
        </w:rPr>
        <w:t>РАБОТЫ ПО НАПРАВЛЕНИЮ: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5CB3">
        <w:rPr>
          <w:rFonts w:ascii="Times New Roman" w:hAnsi="Times New Roman"/>
          <w:sz w:val="24"/>
          <w:szCs w:val="24"/>
        </w:rPr>
        <w:t xml:space="preserve">Молодежи </w:t>
      </w:r>
      <w:r>
        <w:rPr>
          <w:rFonts w:ascii="Times New Roman" w:hAnsi="Times New Roman"/>
          <w:sz w:val="24"/>
          <w:szCs w:val="24"/>
        </w:rPr>
        <w:t xml:space="preserve">данной возрастной группы в селе осталось немного и с каждым годом становится все меньше. Это связано, во - первых с тем, что в селе перевели школу на неполное образование. Дети учатся в школе до 9 – го класса, и старшие классы им приходится обучаться в городе. Молодежь в селе практически не остается, так как образующего предприятия в селе нет, в связи с этим для молодежи нет работы в селе. Тем ни менее, ребята приглашаются на все мероприятия.  Являются участниками дискоклуба, готовят музыкальный материал для мероприятий, принимают участие в проведении вечеров отдыха, воробьиных  дискотек. </w:t>
      </w:r>
    </w:p>
    <w:p w:rsidR="009B6852" w:rsidRPr="00746137" w:rsidRDefault="009B6852" w:rsidP="00AF1C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852" w:rsidRPr="00746137" w:rsidRDefault="009B6852" w:rsidP="00AF1C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4.14. Работа по реализации государственной национальной политики и взаимодействию с национальными общественными организациями</w:t>
      </w:r>
    </w:p>
    <w:p w:rsidR="009B6852" w:rsidRPr="00746137" w:rsidRDefault="009B6852" w:rsidP="00AF1CA8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highlight w:val="yellow"/>
        </w:rPr>
      </w:pPr>
    </w:p>
    <w:p w:rsidR="009B6852" w:rsidRPr="00746137" w:rsidRDefault="009B6852" w:rsidP="00AF1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 xml:space="preserve">Доля культурно-массовых мероприятий, проводимыхв рамках реализации государственной национальной политики и взаимодействия с национальными общественными организациями,  от общего количества культурно-массовых мероприятий проведенных в отчетном году по формуле: </w:t>
      </w:r>
    </w:p>
    <w:p w:rsidR="009B6852" w:rsidRPr="00746137" w:rsidRDefault="009B6852" w:rsidP="00AF1C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>Доля КММ</w:t>
      </w:r>
      <w:r w:rsidRPr="00746137">
        <w:rPr>
          <w:rFonts w:ascii="Times New Roman" w:hAnsi="Times New Roman"/>
          <w:sz w:val="24"/>
          <w:szCs w:val="24"/>
          <w:vertAlign w:val="subscript"/>
        </w:rPr>
        <w:t>Н</w:t>
      </w:r>
      <w:r w:rsidRPr="00746137">
        <w:rPr>
          <w:rFonts w:ascii="Times New Roman" w:hAnsi="Times New Roman"/>
          <w:sz w:val="24"/>
          <w:szCs w:val="24"/>
        </w:rPr>
        <w:t xml:space="preserve"> = (КММ</w:t>
      </w:r>
      <w:r w:rsidRPr="00746137">
        <w:rPr>
          <w:rFonts w:ascii="Times New Roman" w:hAnsi="Times New Roman"/>
          <w:sz w:val="24"/>
          <w:szCs w:val="24"/>
          <w:vertAlign w:val="subscript"/>
        </w:rPr>
        <w:t>Н</w:t>
      </w:r>
      <w:r w:rsidRPr="00746137">
        <w:rPr>
          <w:rFonts w:ascii="Times New Roman" w:hAnsi="Times New Roman"/>
          <w:sz w:val="24"/>
          <w:szCs w:val="24"/>
        </w:rPr>
        <w:t xml:space="preserve"> /КММ) * 100, где КММ</w:t>
      </w:r>
      <w:r w:rsidRPr="00746137">
        <w:rPr>
          <w:rFonts w:ascii="Times New Roman" w:hAnsi="Times New Roman"/>
          <w:sz w:val="24"/>
          <w:szCs w:val="24"/>
          <w:vertAlign w:val="subscript"/>
        </w:rPr>
        <w:t>Н</w:t>
      </w:r>
      <w:r w:rsidRPr="00746137">
        <w:rPr>
          <w:rFonts w:ascii="Times New Roman" w:hAnsi="Times New Roman"/>
          <w:sz w:val="24"/>
          <w:szCs w:val="24"/>
        </w:rPr>
        <w:t>– количество культурно-массовых мероприятий,проводимых в рамках реализации государственной национальной политики и взаимодействия с национальными общественными организациями, проведенных в отчетном году, КММ – количество культурно-массовых мероприятий, проведенных в отчетном году.</w:t>
      </w:r>
    </w:p>
    <w:p w:rsidR="009B6852" w:rsidRPr="00746137" w:rsidRDefault="009B6852" w:rsidP="00AF1C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268"/>
        <w:gridCol w:w="2126"/>
      </w:tblGrid>
      <w:tr w:rsidR="009B6852" w:rsidRPr="00746137">
        <w:tc>
          <w:tcPr>
            <w:tcW w:w="1242" w:type="dxa"/>
          </w:tcPr>
          <w:p w:rsidR="009B6852" w:rsidRPr="00746137" w:rsidRDefault="009B6852" w:rsidP="00850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9B6852" w:rsidRPr="00746137" w:rsidRDefault="009B6852" w:rsidP="00850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КММ</w:t>
            </w:r>
            <w:r w:rsidRPr="0074613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Н</w:t>
            </w: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9B6852" w:rsidRPr="00746137" w:rsidRDefault="009B6852" w:rsidP="00850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КММ, ед.</w:t>
            </w:r>
          </w:p>
        </w:tc>
        <w:tc>
          <w:tcPr>
            <w:tcW w:w="2126" w:type="dxa"/>
          </w:tcPr>
          <w:p w:rsidR="009B6852" w:rsidRPr="00746137" w:rsidRDefault="009B6852" w:rsidP="00850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Значение доли КММ</w:t>
            </w:r>
            <w:r w:rsidRPr="0074613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Н</w:t>
            </w: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170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9B6852" w:rsidRPr="00746137" w:rsidRDefault="009B6852" w:rsidP="00502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852" w:rsidRPr="00746137" w:rsidRDefault="009B6852" w:rsidP="00376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6852" w:rsidRPr="00746137" w:rsidRDefault="009B6852" w:rsidP="00502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170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9B6852" w:rsidRPr="00746137" w:rsidRDefault="009B6852" w:rsidP="00502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852" w:rsidRPr="00746137" w:rsidRDefault="009B6852" w:rsidP="00376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6852" w:rsidRPr="00746137" w:rsidRDefault="009B6852" w:rsidP="00502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52" w:rsidRPr="00746137">
        <w:tc>
          <w:tcPr>
            <w:tcW w:w="1242" w:type="dxa"/>
          </w:tcPr>
          <w:p w:rsidR="009B6852" w:rsidRPr="00746137" w:rsidRDefault="009B6852" w:rsidP="00170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9B6852" w:rsidRPr="00746137" w:rsidRDefault="009B6852" w:rsidP="00502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852" w:rsidRPr="00746137" w:rsidRDefault="009B6852" w:rsidP="00376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6852" w:rsidRPr="00746137" w:rsidRDefault="009B6852" w:rsidP="00502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852" w:rsidRPr="00746137" w:rsidRDefault="009B6852" w:rsidP="00AF1CA8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9B6852" w:rsidRPr="00746137" w:rsidRDefault="009B6852" w:rsidP="00AF1C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Сведения о наиболее значимых мероприятиях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3827"/>
        <w:gridCol w:w="2582"/>
        <w:gridCol w:w="2582"/>
        <w:gridCol w:w="3341"/>
        <w:gridCol w:w="2583"/>
      </w:tblGrid>
      <w:tr w:rsidR="009B6852" w:rsidRPr="00746137">
        <w:tc>
          <w:tcPr>
            <w:tcW w:w="560" w:type="dxa"/>
          </w:tcPr>
          <w:p w:rsidR="009B6852" w:rsidRPr="00746137" w:rsidRDefault="009B6852" w:rsidP="00892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9B6852" w:rsidRPr="00746137" w:rsidRDefault="009B6852" w:rsidP="00892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2582" w:type="dxa"/>
          </w:tcPr>
          <w:p w:rsidR="009B6852" w:rsidRPr="00746137" w:rsidRDefault="009B6852" w:rsidP="00892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82" w:type="dxa"/>
          </w:tcPr>
          <w:p w:rsidR="009B6852" w:rsidRPr="00746137" w:rsidRDefault="009B6852" w:rsidP="00892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341" w:type="dxa"/>
          </w:tcPr>
          <w:p w:rsidR="009B6852" w:rsidRPr="00746137" w:rsidRDefault="009B6852" w:rsidP="0017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2583" w:type="dxa"/>
          </w:tcPr>
          <w:p w:rsidR="009B6852" w:rsidRPr="00746137" w:rsidRDefault="009B6852" w:rsidP="0017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502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6852" w:rsidRPr="00746137" w:rsidRDefault="009B6852" w:rsidP="00C22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9B6852" w:rsidRPr="00746137" w:rsidRDefault="009B6852" w:rsidP="00C22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9B6852" w:rsidRPr="00746137" w:rsidRDefault="009B6852" w:rsidP="00C22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9B6852" w:rsidRPr="00746137" w:rsidRDefault="009B6852" w:rsidP="00502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9B6852" w:rsidRPr="00746137" w:rsidRDefault="009B6852" w:rsidP="00502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852" w:rsidRPr="00746137" w:rsidRDefault="009B6852" w:rsidP="00FE1E88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9B6852" w:rsidRPr="00746137" w:rsidRDefault="009B6852" w:rsidP="00FE1E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Сведения о сотрудничестве с национальными общественными организациями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6258"/>
        <w:gridCol w:w="4070"/>
        <w:gridCol w:w="4602"/>
      </w:tblGrid>
      <w:tr w:rsidR="009B6852" w:rsidRPr="00746137">
        <w:tc>
          <w:tcPr>
            <w:tcW w:w="560" w:type="dxa"/>
          </w:tcPr>
          <w:p w:rsidR="009B6852" w:rsidRPr="00746137" w:rsidRDefault="009B6852" w:rsidP="00502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58" w:type="dxa"/>
          </w:tcPr>
          <w:p w:rsidR="009B6852" w:rsidRPr="00746137" w:rsidRDefault="009B6852" w:rsidP="00502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Название национальной общественной организации</w:t>
            </w:r>
          </w:p>
        </w:tc>
        <w:tc>
          <w:tcPr>
            <w:tcW w:w="4070" w:type="dxa"/>
          </w:tcPr>
          <w:p w:rsidR="009B6852" w:rsidRPr="00746137" w:rsidRDefault="009B6852" w:rsidP="00502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Формы сотрудничества</w:t>
            </w:r>
          </w:p>
        </w:tc>
        <w:tc>
          <w:tcPr>
            <w:tcW w:w="4602" w:type="dxa"/>
          </w:tcPr>
          <w:p w:rsidR="009B6852" w:rsidRPr="00746137" w:rsidRDefault="009B6852" w:rsidP="00502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мероприятий, проведенных            с участием национальной общественной организации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50253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258" w:type="dxa"/>
          </w:tcPr>
          <w:p w:rsidR="009B6852" w:rsidRPr="00746137" w:rsidRDefault="009B6852" w:rsidP="0041343D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070" w:type="dxa"/>
          </w:tcPr>
          <w:p w:rsidR="009B6852" w:rsidRPr="00746137" w:rsidRDefault="009B6852" w:rsidP="0050253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602" w:type="dxa"/>
          </w:tcPr>
          <w:p w:rsidR="009B6852" w:rsidRPr="00746137" w:rsidRDefault="009B6852" w:rsidP="006136F6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50253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258" w:type="dxa"/>
          </w:tcPr>
          <w:p w:rsidR="009B6852" w:rsidRPr="00746137" w:rsidRDefault="009B6852" w:rsidP="0041343D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070" w:type="dxa"/>
          </w:tcPr>
          <w:p w:rsidR="009B6852" w:rsidRPr="00746137" w:rsidRDefault="009B6852" w:rsidP="0050253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602" w:type="dxa"/>
          </w:tcPr>
          <w:p w:rsidR="009B6852" w:rsidRPr="00746137" w:rsidRDefault="009B6852" w:rsidP="006136F6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50253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258" w:type="dxa"/>
          </w:tcPr>
          <w:p w:rsidR="009B6852" w:rsidRPr="00746137" w:rsidRDefault="009B6852" w:rsidP="0041343D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070" w:type="dxa"/>
          </w:tcPr>
          <w:p w:rsidR="009B6852" w:rsidRPr="00746137" w:rsidRDefault="009B6852" w:rsidP="0050253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602" w:type="dxa"/>
          </w:tcPr>
          <w:p w:rsidR="009B6852" w:rsidRPr="00746137" w:rsidRDefault="009B6852" w:rsidP="006136F6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</w:tbl>
    <w:p w:rsidR="009B6852" w:rsidRDefault="009B6852" w:rsidP="00B73AE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9B6852" w:rsidRPr="00746137" w:rsidRDefault="009B6852" w:rsidP="00B73A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  <w:u w:val="single"/>
        </w:rPr>
        <w:t xml:space="preserve">АНАЛИЗ </w:t>
      </w:r>
      <w:r w:rsidRPr="00746137">
        <w:rPr>
          <w:rFonts w:ascii="Times New Roman" w:hAnsi="Times New Roman"/>
          <w:b/>
          <w:sz w:val="24"/>
          <w:szCs w:val="24"/>
        </w:rPr>
        <w:t>РАБОТЫ ПО НАПРАВЛЕНИЮ:</w:t>
      </w:r>
    </w:p>
    <w:p w:rsidR="009B6852" w:rsidRPr="00C15330" w:rsidRDefault="009B6852" w:rsidP="00804F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15330">
        <w:rPr>
          <w:rFonts w:ascii="Times New Roman" w:hAnsi="Times New Roman"/>
          <w:b/>
          <w:sz w:val="24"/>
          <w:szCs w:val="24"/>
        </w:rPr>
        <w:t>4.15. Мероприятия, посвящённые проведению Года литературы в Мурманской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3827"/>
        <w:gridCol w:w="2582"/>
        <w:gridCol w:w="2582"/>
        <w:gridCol w:w="3341"/>
        <w:gridCol w:w="2583"/>
      </w:tblGrid>
      <w:tr w:rsidR="009B6852" w:rsidRPr="00C15330">
        <w:tc>
          <w:tcPr>
            <w:tcW w:w="560" w:type="dxa"/>
          </w:tcPr>
          <w:p w:rsidR="009B6852" w:rsidRPr="00C15330" w:rsidRDefault="009B6852" w:rsidP="00572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3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9B6852" w:rsidRPr="00C15330" w:rsidRDefault="009B6852" w:rsidP="00572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30">
              <w:rPr>
                <w:rFonts w:ascii="Times New Roman" w:hAnsi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2582" w:type="dxa"/>
          </w:tcPr>
          <w:p w:rsidR="009B6852" w:rsidRPr="00C15330" w:rsidRDefault="009B6852" w:rsidP="00572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3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82" w:type="dxa"/>
          </w:tcPr>
          <w:p w:rsidR="009B6852" w:rsidRPr="00C15330" w:rsidRDefault="009B6852" w:rsidP="00572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3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341" w:type="dxa"/>
          </w:tcPr>
          <w:p w:rsidR="009B6852" w:rsidRPr="00C15330" w:rsidRDefault="009B6852" w:rsidP="00572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30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2583" w:type="dxa"/>
          </w:tcPr>
          <w:p w:rsidR="009B6852" w:rsidRPr="00C15330" w:rsidRDefault="009B6852" w:rsidP="00572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30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 w:rsidP="00572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9B6852" w:rsidRPr="00746137" w:rsidRDefault="009B6852" w:rsidP="00572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«Поэты серебряного века»- программа презентация</w:t>
            </w:r>
          </w:p>
        </w:tc>
        <w:tc>
          <w:tcPr>
            <w:tcW w:w="2582" w:type="dxa"/>
          </w:tcPr>
          <w:p w:rsidR="009B6852" w:rsidRPr="00746137" w:rsidRDefault="009B6852" w:rsidP="00A51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13. 04.2015.</w:t>
            </w:r>
          </w:p>
        </w:tc>
        <w:tc>
          <w:tcPr>
            <w:tcW w:w="2582" w:type="dxa"/>
          </w:tcPr>
          <w:p w:rsidR="009B6852" w:rsidRPr="00746137" w:rsidRDefault="009B6852" w:rsidP="00A51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341" w:type="dxa"/>
          </w:tcPr>
          <w:p w:rsidR="009B6852" w:rsidRPr="00746137" w:rsidRDefault="009B6852" w:rsidP="00A51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2</w:t>
            </w:r>
            <w:r w:rsidRPr="0074613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4613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83" w:type="dxa"/>
          </w:tcPr>
          <w:p w:rsidR="009B6852" w:rsidRPr="00746137" w:rsidRDefault="009B6852" w:rsidP="00572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Подготовлена презентация о поэтах России.</w:t>
            </w:r>
          </w:p>
        </w:tc>
      </w:tr>
    </w:tbl>
    <w:p w:rsidR="009B6852" w:rsidRDefault="009B6852" w:rsidP="003565C9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9B6852" w:rsidRDefault="009B6852" w:rsidP="003565C9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9B6852" w:rsidRPr="00746137" w:rsidRDefault="009B6852" w:rsidP="003565C9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9B6852" w:rsidRPr="00746137" w:rsidRDefault="009B6852" w:rsidP="00F0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4.16. Работа по сохранению, развитию и популяризации традиционной народной культуры:</w:t>
      </w:r>
    </w:p>
    <w:p w:rsidR="009B6852" w:rsidRPr="00746137" w:rsidRDefault="009B6852" w:rsidP="00F0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852" w:rsidRPr="00746137" w:rsidRDefault="009B6852" w:rsidP="007F5647">
      <w:pPr>
        <w:numPr>
          <w:ilvl w:val="2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ФОЛЬКЛОР</w:t>
      </w:r>
    </w:p>
    <w:p w:rsidR="009B6852" w:rsidRPr="00746137" w:rsidRDefault="009B6852" w:rsidP="00F0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73"/>
        <w:gridCol w:w="3873"/>
        <w:gridCol w:w="3874"/>
        <w:gridCol w:w="3874"/>
      </w:tblGrid>
      <w:tr w:rsidR="009B6852" w:rsidRPr="00746137">
        <w:tc>
          <w:tcPr>
            <w:tcW w:w="3873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Наименование фольклорного коллектива</w:t>
            </w:r>
          </w:p>
        </w:tc>
        <w:tc>
          <w:tcPr>
            <w:tcW w:w="3873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3874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Руководитель коллектива</w:t>
            </w:r>
          </w:p>
        </w:tc>
        <w:tc>
          <w:tcPr>
            <w:tcW w:w="3874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9B6852" w:rsidRPr="00746137">
        <w:tc>
          <w:tcPr>
            <w:tcW w:w="3873" w:type="dxa"/>
          </w:tcPr>
          <w:p w:rsidR="009B6852" w:rsidRPr="00746137" w:rsidRDefault="009B6852" w:rsidP="000C4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9B6852" w:rsidRPr="00746137" w:rsidRDefault="009B6852" w:rsidP="0062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9B6852" w:rsidRPr="00746137" w:rsidRDefault="009B6852" w:rsidP="0062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9B6852" w:rsidRPr="00746137" w:rsidRDefault="009B6852" w:rsidP="000C4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52" w:rsidRPr="00746137">
        <w:tc>
          <w:tcPr>
            <w:tcW w:w="3873" w:type="dxa"/>
          </w:tcPr>
          <w:p w:rsidR="009B6852" w:rsidRPr="00746137" w:rsidRDefault="009B6852" w:rsidP="000C4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9B6852" w:rsidRPr="00746137" w:rsidRDefault="009B6852" w:rsidP="0062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9B6852" w:rsidRPr="00746137" w:rsidRDefault="009B6852" w:rsidP="0062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9B6852" w:rsidRPr="00746137" w:rsidRDefault="009B6852" w:rsidP="000C4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52" w:rsidRPr="00746137">
        <w:tc>
          <w:tcPr>
            <w:tcW w:w="3873" w:type="dxa"/>
          </w:tcPr>
          <w:p w:rsidR="009B6852" w:rsidRPr="00746137" w:rsidRDefault="009B6852" w:rsidP="000C4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9B6852" w:rsidRPr="00746137" w:rsidRDefault="009B6852" w:rsidP="0062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9B6852" w:rsidRPr="00746137" w:rsidRDefault="009B6852" w:rsidP="00620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9B6852" w:rsidRPr="00746137" w:rsidRDefault="009B6852" w:rsidP="000C4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852" w:rsidRPr="00746137" w:rsidRDefault="009B6852" w:rsidP="00F0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852" w:rsidRPr="00746137" w:rsidRDefault="009B6852" w:rsidP="007F5647">
      <w:pPr>
        <w:numPr>
          <w:ilvl w:val="2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 xml:space="preserve">ДЕКОРАТИВНО-ПРИКЛАДНОЕ ИСКУССТВО И РЕМЕСЛА </w:t>
      </w:r>
    </w:p>
    <w:p w:rsidR="009B6852" w:rsidRPr="00746137" w:rsidRDefault="009B6852" w:rsidP="00F01E03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tbl>
      <w:tblPr>
        <w:tblW w:w="15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543"/>
        <w:gridCol w:w="2835"/>
        <w:gridCol w:w="2977"/>
        <w:gridCol w:w="2829"/>
      </w:tblGrid>
      <w:tr w:rsidR="009B6852" w:rsidRPr="00746137">
        <w:tc>
          <w:tcPr>
            <w:tcW w:w="3369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Вид ремесла</w:t>
            </w:r>
          </w:p>
        </w:tc>
        <w:tc>
          <w:tcPr>
            <w:tcW w:w="3543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2835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Руководитель коллектива</w:t>
            </w:r>
          </w:p>
        </w:tc>
        <w:tc>
          <w:tcPr>
            <w:tcW w:w="2977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Количество мастеров, чел.</w:t>
            </w:r>
          </w:p>
        </w:tc>
        <w:tc>
          <w:tcPr>
            <w:tcW w:w="2829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9B6852" w:rsidRPr="00746137">
        <w:tc>
          <w:tcPr>
            <w:tcW w:w="3369" w:type="dxa"/>
          </w:tcPr>
          <w:p w:rsidR="009B6852" w:rsidRPr="00746137" w:rsidRDefault="009B6852" w:rsidP="004B23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3543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829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9B6852" w:rsidRPr="00746137">
        <w:tc>
          <w:tcPr>
            <w:tcW w:w="3369" w:type="dxa"/>
          </w:tcPr>
          <w:p w:rsidR="009B6852" w:rsidRPr="00746137" w:rsidRDefault="009B6852" w:rsidP="004B23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3543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829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</w:tbl>
    <w:p w:rsidR="009B6852" w:rsidRDefault="009B6852" w:rsidP="00F0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852" w:rsidRDefault="009B6852" w:rsidP="00F0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852" w:rsidRPr="00746137" w:rsidRDefault="009B6852" w:rsidP="00F0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 xml:space="preserve">Количество выставок декоративно-прикладного искусства, проведенных в муниципальном образовании - __-__ единиц. </w:t>
      </w:r>
    </w:p>
    <w:p w:rsidR="009B6852" w:rsidRPr="00746137" w:rsidRDefault="009B6852" w:rsidP="007F5647">
      <w:pPr>
        <w:numPr>
          <w:ilvl w:val="2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852" w:rsidRPr="00746137" w:rsidRDefault="009B6852" w:rsidP="007F5647">
      <w:pPr>
        <w:numPr>
          <w:ilvl w:val="2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 xml:space="preserve">МЕРОПРИЯТИЯ, НАПРАВЛЕННЫЕ НА СОХРАНЕНИЕ, РАЗВИТИЕ И ПОПУЛЯРИЗАЦИЮ ТРАДИЦИОННОЙ НАРОДНОЙ КУЛЬТУРЫ </w:t>
      </w:r>
    </w:p>
    <w:p w:rsidR="009B6852" w:rsidRPr="00746137" w:rsidRDefault="009B6852" w:rsidP="00F01E03">
      <w:pPr>
        <w:spacing w:after="0" w:line="240" w:lineRule="auto"/>
        <w:ind w:left="720"/>
        <w:rPr>
          <w:rFonts w:ascii="Times New Roman" w:hAnsi="Times New Roman"/>
          <w:b/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73"/>
        <w:gridCol w:w="3873"/>
        <w:gridCol w:w="2427"/>
        <w:gridCol w:w="5321"/>
      </w:tblGrid>
      <w:tr w:rsidR="009B6852" w:rsidRPr="00746137">
        <w:tc>
          <w:tcPr>
            <w:tcW w:w="3873" w:type="dxa"/>
          </w:tcPr>
          <w:p w:rsidR="009B6852" w:rsidRPr="00746137" w:rsidRDefault="009B6852" w:rsidP="00310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73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27" w:type="dxa"/>
          </w:tcPr>
          <w:p w:rsidR="009B6852" w:rsidRPr="00746137" w:rsidRDefault="009B6852" w:rsidP="003760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321" w:type="dxa"/>
          </w:tcPr>
          <w:p w:rsidR="009B6852" w:rsidRPr="00746137" w:rsidRDefault="009B6852" w:rsidP="00310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Краткое описание мероприятия</w:t>
            </w:r>
          </w:p>
        </w:tc>
      </w:tr>
      <w:tr w:rsidR="009B6852" w:rsidRPr="00746137">
        <w:tc>
          <w:tcPr>
            <w:tcW w:w="3873" w:type="dxa"/>
          </w:tcPr>
          <w:p w:rsidR="009B6852" w:rsidRPr="00746137" w:rsidRDefault="009B6852" w:rsidP="00E62A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62AB6">
              <w:rPr>
                <w:rFonts w:ascii="Times New Roman" w:hAnsi="Times New Roman"/>
                <w:color w:val="000000"/>
                <w:sz w:val="24"/>
                <w:szCs w:val="24"/>
              </w:rPr>
              <w:t>азвлекательная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2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«Горят свечи в Рождество».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73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427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06.01.2016</w:t>
            </w:r>
          </w:p>
        </w:tc>
        <w:tc>
          <w:tcPr>
            <w:tcW w:w="5321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2/15</w:t>
            </w:r>
          </w:p>
          <w:p w:rsidR="009B6852" w:rsidRPr="00746137" w:rsidRDefault="009B6852" w:rsidP="008175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Традиционная рождественская программа, рассказывающая о святках, святочных гаданиях.</w:t>
            </w:r>
          </w:p>
        </w:tc>
      </w:tr>
      <w:tr w:rsidR="009B6852" w:rsidRPr="00746137">
        <w:tc>
          <w:tcPr>
            <w:tcW w:w="3873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Праздник «Проводы зимы»</w:t>
            </w:r>
          </w:p>
        </w:tc>
        <w:tc>
          <w:tcPr>
            <w:tcW w:w="3873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Площадь СДК</w:t>
            </w:r>
          </w:p>
        </w:tc>
        <w:tc>
          <w:tcPr>
            <w:tcW w:w="2427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19.04.2015</w:t>
            </w:r>
          </w:p>
        </w:tc>
        <w:tc>
          <w:tcPr>
            <w:tcW w:w="5321" w:type="dxa"/>
          </w:tcPr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10/200</w:t>
            </w:r>
          </w:p>
          <w:p w:rsidR="009B6852" w:rsidRPr="00746137" w:rsidRDefault="009B6852" w:rsidP="00BA1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Театрализованная программа, с участием участников клубных формирований. Старые и современные игры.</w:t>
            </w:r>
          </w:p>
        </w:tc>
      </w:tr>
    </w:tbl>
    <w:p w:rsidR="009B6852" w:rsidRPr="00746137" w:rsidRDefault="009B6852" w:rsidP="00F01E03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highlight w:val="yellow"/>
        </w:rPr>
      </w:pPr>
    </w:p>
    <w:p w:rsidR="009B6852" w:rsidRPr="00D41437" w:rsidRDefault="009B6852" w:rsidP="00D4143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Информация о достижениях учреждения в этом  направлении (не более ½  листа формата А4</w:t>
      </w:r>
    </w:p>
    <w:p w:rsidR="009B6852" w:rsidRPr="00746137" w:rsidRDefault="009B6852" w:rsidP="00F0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6852" w:rsidRPr="00746137" w:rsidRDefault="009B6852" w:rsidP="007F5647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Работа по проведению фестивалей и конкурсов: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"/>
        <w:gridCol w:w="2809"/>
        <w:gridCol w:w="1550"/>
        <w:gridCol w:w="2224"/>
        <w:gridCol w:w="2512"/>
        <w:gridCol w:w="5463"/>
      </w:tblGrid>
      <w:tr w:rsidR="009B6852" w:rsidRPr="00746137">
        <w:tc>
          <w:tcPr>
            <w:tcW w:w="936" w:type="dxa"/>
          </w:tcPr>
          <w:p w:rsidR="009B6852" w:rsidRPr="00746137" w:rsidRDefault="009B6852" w:rsidP="00745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09" w:type="dxa"/>
          </w:tcPr>
          <w:p w:rsidR="009B6852" w:rsidRPr="00746137" w:rsidRDefault="009B6852" w:rsidP="00745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1550" w:type="dxa"/>
          </w:tcPr>
          <w:p w:rsidR="009B6852" w:rsidRPr="00746137" w:rsidRDefault="009B6852" w:rsidP="00745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24" w:type="dxa"/>
          </w:tcPr>
          <w:p w:rsidR="009B6852" w:rsidRPr="00746137" w:rsidRDefault="009B6852" w:rsidP="00745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12" w:type="dxa"/>
          </w:tcPr>
          <w:p w:rsidR="009B6852" w:rsidRPr="00746137" w:rsidRDefault="009B6852" w:rsidP="00745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участников/ Количество посетителей</w:t>
            </w:r>
          </w:p>
        </w:tc>
        <w:tc>
          <w:tcPr>
            <w:tcW w:w="5463" w:type="dxa"/>
          </w:tcPr>
          <w:p w:rsidR="009B6852" w:rsidRPr="00746137" w:rsidRDefault="009B6852" w:rsidP="00745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9B6852" w:rsidRPr="00746137">
        <w:tc>
          <w:tcPr>
            <w:tcW w:w="936" w:type="dxa"/>
          </w:tcPr>
          <w:p w:rsidR="009B6852" w:rsidRPr="00746137" w:rsidRDefault="009B6852" w:rsidP="00745DE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09" w:type="dxa"/>
          </w:tcPr>
          <w:p w:rsidR="009B6852" w:rsidRPr="00746137" w:rsidRDefault="009B6852" w:rsidP="00D378A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9B6852" w:rsidRPr="00746137" w:rsidRDefault="009B6852" w:rsidP="00151F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24" w:type="dxa"/>
          </w:tcPr>
          <w:p w:rsidR="009B6852" w:rsidRPr="00746137" w:rsidRDefault="009B6852" w:rsidP="00151F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12" w:type="dxa"/>
          </w:tcPr>
          <w:p w:rsidR="009B6852" w:rsidRPr="00746137" w:rsidRDefault="009B6852" w:rsidP="00745DE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63" w:type="dxa"/>
          </w:tcPr>
          <w:p w:rsidR="009B6852" w:rsidRPr="00746137" w:rsidRDefault="009B6852" w:rsidP="008F489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B6852" w:rsidRPr="00746137" w:rsidRDefault="009B6852" w:rsidP="005A78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6852" w:rsidRPr="00746137" w:rsidRDefault="009B6852" w:rsidP="005A78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6852" w:rsidRPr="00746137" w:rsidRDefault="009B6852" w:rsidP="005A78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6852" w:rsidRPr="00915B36" w:rsidRDefault="009B6852" w:rsidP="00915B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  <w:u w:val="single"/>
        </w:rPr>
        <w:t xml:space="preserve">АНАЛИЗ </w:t>
      </w:r>
      <w:r w:rsidRPr="00746137">
        <w:rPr>
          <w:rFonts w:ascii="Times New Roman" w:hAnsi="Times New Roman"/>
          <w:b/>
          <w:sz w:val="24"/>
          <w:szCs w:val="24"/>
        </w:rPr>
        <w:t>РАБОТЫ ПО НАПРАВЛЕНИЮ: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5B36">
        <w:rPr>
          <w:rFonts w:ascii="Times New Roman" w:hAnsi="Times New Roman"/>
          <w:sz w:val="24"/>
          <w:szCs w:val="24"/>
        </w:rPr>
        <w:t>Село Лувеньга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5B36">
        <w:rPr>
          <w:rFonts w:ascii="Times New Roman" w:hAnsi="Times New Roman"/>
          <w:sz w:val="24"/>
          <w:szCs w:val="24"/>
        </w:rPr>
        <w:t>не имеет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самобытной культуры. Традиционными мероприятиями являются Рождественские посиделки для ребят. Каждый год жители села выходит на праздник Проводы Русской зимы, организованный участниками самодеятельности. В этот день представляется театрализованное представление с обязательным ритуалом - сожжение масленицы,  концертной программы и игровой программы.</w:t>
      </w:r>
    </w:p>
    <w:p w:rsidR="009B6852" w:rsidRPr="00746137" w:rsidRDefault="009B6852" w:rsidP="0011491A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9B6852" w:rsidRPr="00746137" w:rsidRDefault="009B6852" w:rsidP="0011491A">
      <w:pPr>
        <w:pStyle w:val="ListParagraph"/>
        <w:numPr>
          <w:ilvl w:val="0"/>
          <w:numId w:val="5"/>
        </w:numPr>
        <w:spacing w:after="0" w:line="240" w:lineRule="auto"/>
        <w:ind w:left="709" w:hanging="349"/>
        <w:jc w:val="center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Социокультурные проекты (проектная деятельность), впервые реализованные в отчётном году</w:t>
      </w:r>
    </w:p>
    <w:p w:rsidR="009B6852" w:rsidRPr="00D41437" w:rsidRDefault="009B6852" w:rsidP="00D41437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>(</w:t>
      </w:r>
      <w:r w:rsidRPr="00746137">
        <w:rPr>
          <w:rFonts w:ascii="Times New Roman" w:hAnsi="Times New Roman"/>
          <w:i/>
          <w:sz w:val="24"/>
          <w:szCs w:val="24"/>
        </w:rPr>
        <w:t>краткое описание проекта и достигнутый результат)</w:t>
      </w:r>
    </w:p>
    <w:p w:rsidR="009B6852" w:rsidRPr="00746137" w:rsidRDefault="009B6852" w:rsidP="00580228">
      <w:pPr>
        <w:pStyle w:val="ListParagraph"/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</w:p>
    <w:p w:rsidR="009B6852" w:rsidRPr="00746137" w:rsidRDefault="009B6852" w:rsidP="007F5647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 xml:space="preserve"> Финансово-экономические показатели</w:t>
      </w:r>
    </w:p>
    <w:p w:rsidR="009B6852" w:rsidRPr="00746137" w:rsidRDefault="009B6852" w:rsidP="007F564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Доходы учреждения</w:t>
      </w:r>
    </w:p>
    <w:p w:rsidR="009B6852" w:rsidRPr="00746137" w:rsidRDefault="009B6852" w:rsidP="0008404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1984"/>
        <w:gridCol w:w="2268"/>
        <w:gridCol w:w="1985"/>
      </w:tblGrid>
      <w:tr w:rsidR="009B6852" w:rsidRPr="00746137">
        <w:tc>
          <w:tcPr>
            <w:tcW w:w="5495" w:type="dxa"/>
            <w:vMerge w:val="restart"/>
            <w:vAlign w:val="center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37" w:type="dxa"/>
            <w:gridSpan w:val="3"/>
            <w:vAlign w:val="center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Сумма, руб.</w:t>
            </w:r>
          </w:p>
        </w:tc>
      </w:tr>
      <w:tr w:rsidR="009B6852" w:rsidRPr="00746137">
        <w:tc>
          <w:tcPr>
            <w:tcW w:w="5495" w:type="dxa"/>
            <w:vMerge/>
            <w:vAlign w:val="center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268" w:type="dxa"/>
            <w:vAlign w:val="center"/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985" w:type="dxa"/>
            <w:vAlign w:val="center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</w:tr>
      <w:tr w:rsidR="009B6852" w:rsidRPr="00746137">
        <w:tc>
          <w:tcPr>
            <w:tcW w:w="5495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984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52" w:rsidRPr="00746137">
        <w:tc>
          <w:tcPr>
            <w:tcW w:w="5495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 муниципальный бюджет</w:t>
            </w:r>
          </w:p>
        </w:tc>
        <w:tc>
          <w:tcPr>
            <w:tcW w:w="1984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52" w:rsidRPr="00746137">
        <w:tc>
          <w:tcPr>
            <w:tcW w:w="5495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984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52" w:rsidRPr="00746137">
        <w:tc>
          <w:tcPr>
            <w:tcW w:w="5495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984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52" w:rsidRPr="00746137">
        <w:tc>
          <w:tcPr>
            <w:tcW w:w="5495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 платные услуги (проведение платных мероприятий)</w:t>
            </w:r>
          </w:p>
        </w:tc>
        <w:tc>
          <w:tcPr>
            <w:tcW w:w="1984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52" w:rsidRPr="00746137">
        <w:tc>
          <w:tcPr>
            <w:tcW w:w="5495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 аренда помещений и аппаратуры</w:t>
            </w:r>
          </w:p>
        </w:tc>
        <w:tc>
          <w:tcPr>
            <w:tcW w:w="1984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852" w:rsidRPr="00746137" w:rsidRDefault="009B6852" w:rsidP="000779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52" w:rsidRPr="00746137">
        <w:tc>
          <w:tcPr>
            <w:tcW w:w="5495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 xml:space="preserve">- привлеченные средства других организаций в рамках проведения совместных мероприятий </w:t>
            </w:r>
          </w:p>
        </w:tc>
        <w:tc>
          <w:tcPr>
            <w:tcW w:w="1984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52" w:rsidRPr="00746137">
        <w:tc>
          <w:tcPr>
            <w:tcW w:w="5495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 средства, привлеченные за счет грантов</w:t>
            </w:r>
          </w:p>
        </w:tc>
        <w:tc>
          <w:tcPr>
            <w:tcW w:w="1984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52" w:rsidRPr="00746137">
        <w:tc>
          <w:tcPr>
            <w:tcW w:w="5495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 привлеченные средства бизнес организаций</w:t>
            </w:r>
          </w:p>
        </w:tc>
        <w:tc>
          <w:tcPr>
            <w:tcW w:w="1984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52" w:rsidRPr="00746137">
        <w:tc>
          <w:tcPr>
            <w:tcW w:w="5495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 самоокупаемые коллективы</w:t>
            </w:r>
          </w:p>
        </w:tc>
        <w:tc>
          <w:tcPr>
            <w:tcW w:w="1984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52" w:rsidRPr="00746137">
        <w:tc>
          <w:tcPr>
            <w:tcW w:w="5495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 добровольные пожертвования юридических лиц</w:t>
            </w:r>
          </w:p>
        </w:tc>
        <w:tc>
          <w:tcPr>
            <w:tcW w:w="1984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52" w:rsidRPr="00746137">
        <w:tc>
          <w:tcPr>
            <w:tcW w:w="5495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sz w:val="24"/>
                <w:szCs w:val="24"/>
              </w:rPr>
              <w:t>- добровольные пожертвования физических лиц</w:t>
            </w:r>
          </w:p>
        </w:tc>
        <w:tc>
          <w:tcPr>
            <w:tcW w:w="1984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6852" w:rsidRPr="00746137" w:rsidRDefault="009B6852" w:rsidP="008923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852" w:rsidRPr="00746137" w:rsidRDefault="009B6852" w:rsidP="008504EB">
      <w:pPr>
        <w:pStyle w:val="ListParagraph"/>
        <w:spacing w:after="0" w:line="240" w:lineRule="auto"/>
        <w:ind w:left="0"/>
        <w:rPr>
          <w:rFonts w:ascii="Times New Roman" w:hAnsi="Times New Roman"/>
          <w:color w:val="0000FF"/>
          <w:sz w:val="24"/>
          <w:szCs w:val="24"/>
        </w:rPr>
      </w:pPr>
    </w:p>
    <w:p w:rsidR="009B6852" w:rsidRPr="00746137" w:rsidRDefault="009B6852" w:rsidP="007F5647">
      <w:pPr>
        <w:pStyle w:val="ListParagraph"/>
        <w:numPr>
          <w:ilvl w:val="1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Среднемесячная заработная плата работников, руб.</w:t>
      </w:r>
      <w:r w:rsidRPr="00746137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9B6852" w:rsidRPr="00746137" w:rsidRDefault="009B6852" w:rsidP="007F5647">
      <w:pPr>
        <w:pStyle w:val="ListParagraph"/>
        <w:numPr>
          <w:ilvl w:val="1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Среднемесячная заработная плата работников, относящихся к основному персоналу, руб.</w:t>
      </w:r>
      <w:r w:rsidRPr="00746137">
        <w:rPr>
          <w:rFonts w:ascii="Times New Roman" w:hAnsi="Times New Roman"/>
          <w:sz w:val="24"/>
          <w:szCs w:val="24"/>
        </w:rPr>
        <w:t>__________</w:t>
      </w:r>
    </w:p>
    <w:p w:rsidR="009B6852" w:rsidRPr="00746137" w:rsidRDefault="009B6852" w:rsidP="00FE0BA4">
      <w:pPr>
        <w:pStyle w:val="ListParagraph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- из них специалистов, руб.</w:t>
      </w:r>
      <w:r w:rsidRPr="00746137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B6852" w:rsidRPr="00746137" w:rsidRDefault="009B6852" w:rsidP="007F564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Доля стимулирующего фонда в общем фонде оплаты труда,</w:t>
      </w:r>
      <w:r w:rsidRPr="00746137">
        <w:rPr>
          <w:rFonts w:ascii="Times New Roman" w:hAnsi="Times New Roman"/>
          <w:sz w:val="24"/>
          <w:szCs w:val="24"/>
        </w:rPr>
        <w:t>________________________________________</w:t>
      </w:r>
    </w:p>
    <w:p w:rsidR="009B6852" w:rsidRPr="00746137" w:rsidRDefault="009B6852" w:rsidP="007F564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B6852" w:rsidRPr="00746137" w:rsidRDefault="009B6852" w:rsidP="007F564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Информация о мероприятиях отчетного года, поддержанных в рамках целевых программ (государственных, муниципальных)</w:t>
      </w:r>
    </w:p>
    <w:p w:rsidR="009B6852" w:rsidRPr="00746137" w:rsidRDefault="009B6852" w:rsidP="007E5182">
      <w:pPr>
        <w:spacing w:after="0" w:line="240" w:lineRule="auto"/>
        <w:contextualSpacing/>
        <w:rPr>
          <w:rFonts w:ascii="Times New Roman" w:hAnsi="Times New Roman"/>
          <w:b/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4935"/>
        <w:gridCol w:w="6946"/>
        <w:gridCol w:w="2835"/>
      </w:tblGrid>
      <w:tr w:rsidR="009B6852" w:rsidRPr="00746137">
        <w:tc>
          <w:tcPr>
            <w:tcW w:w="560" w:type="dxa"/>
            <w:vAlign w:val="center"/>
          </w:tcPr>
          <w:p w:rsidR="009B6852" w:rsidRPr="00746137" w:rsidRDefault="009B6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35" w:type="dxa"/>
            <w:vAlign w:val="center"/>
          </w:tcPr>
          <w:p w:rsidR="009B6852" w:rsidRPr="00746137" w:rsidRDefault="009B6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  <w:vAlign w:val="center"/>
          </w:tcPr>
          <w:p w:rsidR="009B6852" w:rsidRPr="00746137" w:rsidRDefault="009B6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9B6852" w:rsidRPr="00746137" w:rsidRDefault="009B6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Сумма финансирования, руб.</w:t>
            </w:r>
          </w:p>
        </w:tc>
      </w:tr>
      <w:tr w:rsidR="009B6852" w:rsidRPr="00746137">
        <w:tc>
          <w:tcPr>
            <w:tcW w:w="0" w:type="auto"/>
            <w:vAlign w:val="center"/>
          </w:tcPr>
          <w:p w:rsidR="009B6852" w:rsidRPr="00746137" w:rsidRDefault="009B685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6852" w:rsidRPr="00746137" w:rsidRDefault="009B685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6852" w:rsidRPr="00746137" w:rsidRDefault="009B6852">
            <w:pPr>
              <w:spacing w:after="0" w:line="240" w:lineRule="auto"/>
              <w:contextualSpacing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6852" w:rsidRPr="00746137" w:rsidRDefault="009B685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9B6852" w:rsidRPr="00746137">
        <w:tc>
          <w:tcPr>
            <w:tcW w:w="0" w:type="auto"/>
            <w:vAlign w:val="center"/>
          </w:tcPr>
          <w:p w:rsidR="009B6852" w:rsidRPr="00746137" w:rsidRDefault="009B685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6852" w:rsidRPr="00746137" w:rsidRDefault="009B685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6946" w:type="dxa"/>
          </w:tcPr>
          <w:p w:rsidR="009B6852" w:rsidRPr="00746137" w:rsidRDefault="009B6852">
            <w:pPr>
              <w:spacing w:after="0" w:line="240" w:lineRule="auto"/>
              <w:contextualSpacing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6852" w:rsidRPr="00746137" w:rsidRDefault="009B685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</w:tbl>
    <w:p w:rsidR="009B6852" w:rsidRPr="00746137" w:rsidRDefault="009B6852" w:rsidP="00545D98">
      <w:pPr>
        <w:spacing w:after="0" w:line="240" w:lineRule="auto"/>
        <w:ind w:left="426"/>
        <w:contextualSpacing/>
        <w:rPr>
          <w:rFonts w:ascii="Times New Roman" w:hAnsi="Times New Roman"/>
          <w:b/>
          <w:color w:val="0000FF"/>
          <w:sz w:val="24"/>
          <w:szCs w:val="24"/>
        </w:rPr>
      </w:pPr>
    </w:p>
    <w:p w:rsidR="009B6852" w:rsidRPr="00746137" w:rsidRDefault="009B6852" w:rsidP="00545D98">
      <w:pPr>
        <w:spacing w:after="0" w:line="240" w:lineRule="auto"/>
        <w:ind w:left="426"/>
        <w:contextualSpacing/>
        <w:rPr>
          <w:rFonts w:ascii="Times New Roman" w:hAnsi="Times New Roman"/>
          <w:b/>
          <w:color w:val="0000FF"/>
          <w:sz w:val="24"/>
          <w:szCs w:val="24"/>
        </w:rPr>
      </w:pPr>
    </w:p>
    <w:p w:rsidR="009B6852" w:rsidRPr="00746137" w:rsidRDefault="009B6852" w:rsidP="00545D98">
      <w:pPr>
        <w:spacing w:after="0" w:line="240" w:lineRule="auto"/>
        <w:ind w:left="426"/>
        <w:contextualSpacing/>
        <w:rPr>
          <w:rFonts w:ascii="Times New Roman" w:hAnsi="Times New Roman"/>
          <w:b/>
          <w:color w:val="0000FF"/>
          <w:sz w:val="24"/>
          <w:szCs w:val="24"/>
        </w:rPr>
      </w:pPr>
    </w:p>
    <w:p w:rsidR="009B6852" w:rsidRPr="00746137" w:rsidRDefault="009B6852" w:rsidP="00545D98">
      <w:pPr>
        <w:spacing w:after="0" w:line="240" w:lineRule="auto"/>
        <w:ind w:left="426"/>
        <w:contextualSpacing/>
        <w:rPr>
          <w:rFonts w:ascii="Times New Roman" w:hAnsi="Times New Roman"/>
          <w:b/>
          <w:color w:val="0000FF"/>
          <w:sz w:val="24"/>
          <w:szCs w:val="24"/>
        </w:rPr>
      </w:pPr>
    </w:p>
    <w:p w:rsidR="009B6852" w:rsidRPr="00746137" w:rsidRDefault="009B6852" w:rsidP="007F5647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 xml:space="preserve">Информация о мероприятиях отчетного года, поддержанных в рамках федеральных целевых программ </w:t>
      </w:r>
    </w:p>
    <w:p w:rsidR="009B6852" w:rsidRPr="00746137" w:rsidRDefault="009B6852" w:rsidP="007E5182">
      <w:pPr>
        <w:spacing w:after="0" w:line="240" w:lineRule="auto"/>
        <w:contextualSpacing/>
        <w:rPr>
          <w:rFonts w:ascii="Times New Roman" w:hAnsi="Times New Roman"/>
          <w:b/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4677"/>
        <w:gridCol w:w="7204"/>
        <w:gridCol w:w="2835"/>
      </w:tblGrid>
      <w:tr w:rsidR="009B6852" w:rsidRPr="00746137">
        <w:tc>
          <w:tcPr>
            <w:tcW w:w="560" w:type="dxa"/>
            <w:vAlign w:val="center"/>
          </w:tcPr>
          <w:p w:rsidR="009B6852" w:rsidRPr="00746137" w:rsidRDefault="009B6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9B6852" w:rsidRPr="00746137" w:rsidRDefault="009B6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204" w:type="dxa"/>
            <w:vAlign w:val="center"/>
          </w:tcPr>
          <w:p w:rsidR="009B6852" w:rsidRPr="00746137" w:rsidRDefault="009B6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9B6852" w:rsidRPr="00746137" w:rsidRDefault="009B6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sz w:val="24"/>
                <w:szCs w:val="24"/>
              </w:rPr>
              <w:t>Сумма финансирования, руб.</w:t>
            </w:r>
          </w:p>
        </w:tc>
      </w:tr>
      <w:tr w:rsidR="009B6852" w:rsidRPr="00746137">
        <w:tc>
          <w:tcPr>
            <w:tcW w:w="560" w:type="dxa"/>
          </w:tcPr>
          <w:p w:rsidR="009B6852" w:rsidRPr="00746137" w:rsidRDefault="009B685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B6852" w:rsidRPr="00746137" w:rsidRDefault="009B6852">
            <w:pPr>
              <w:spacing w:after="0" w:line="240" w:lineRule="auto"/>
              <w:contextualSpacing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204" w:type="dxa"/>
          </w:tcPr>
          <w:p w:rsidR="009B6852" w:rsidRPr="00746137" w:rsidRDefault="009B6852">
            <w:pPr>
              <w:spacing w:after="0" w:line="240" w:lineRule="auto"/>
              <w:contextualSpacing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6852" w:rsidRPr="00746137" w:rsidRDefault="009B6852">
            <w:pPr>
              <w:spacing w:after="0" w:line="240" w:lineRule="auto"/>
              <w:contextualSpacing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</w:tbl>
    <w:p w:rsidR="009B6852" w:rsidRPr="00746137" w:rsidRDefault="009B6852" w:rsidP="007E5182">
      <w:pPr>
        <w:pStyle w:val="ListParagraph"/>
        <w:spacing w:after="0" w:line="240" w:lineRule="auto"/>
        <w:ind w:left="0"/>
        <w:rPr>
          <w:rFonts w:ascii="Times New Roman" w:hAnsi="Times New Roman"/>
          <w:color w:val="0000FF"/>
          <w:sz w:val="24"/>
          <w:szCs w:val="24"/>
        </w:rPr>
      </w:pPr>
    </w:p>
    <w:p w:rsidR="009B6852" w:rsidRPr="00746137" w:rsidRDefault="009B6852" w:rsidP="007F5647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Взаимодействие с общественностью и средствами массовой информации, работа по формированию позитивного имиджа учреждения</w:t>
      </w:r>
    </w:p>
    <w:p w:rsidR="009B6852" w:rsidRPr="00746137" w:rsidRDefault="009B6852" w:rsidP="007F5647">
      <w:pPr>
        <w:pStyle w:val="ListParagraph"/>
        <w:numPr>
          <w:ilvl w:val="1"/>
          <w:numId w:val="8"/>
        </w:num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 xml:space="preserve"> Взаимодействие с муниципальными, региональными учреждениями и общественными организациями образования, молодёжи, социального обеспечения и других направлений </w:t>
      </w:r>
      <w:r w:rsidRPr="00746137">
        <w:rPr>
          <w:rFonts w:ascii="Times New Roman" w:hAnsi="Times New Roman"/>
          <w:sz w:val="24"/>
          <w:szCs w:val="24"/>
        </w:rPr>
        <w:t xml:space="preserve">(перечислить названия организаций и кратко описать сотрудничество). </w:t>
      </w:r>
    </w:p>
    <w:p w:rsidR="009B6852" w:rsidRPr="00746137" w:rsidRDefault="009B6852" w:rsidP="009A3EA0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6137">
        <w:rPr>
          <w:rFonts w:ascii="Times New Roman" w:hAnsi="Times New Roman"/>
          <w:color w:val="000000"/>
          <w:sz w:val="24"/>
          <w:szCs w:val="24"/>
        </w:rPr>
        <w:t>Мурманская Региональная общественная организация «Союз приемных семей»;</w:t>
      </w:r>
    </w:p>
    <w:p w:rsidR="009B6852" w:rsidRPr="00746137" w:rsidRDefault="009B6852" w:rsidP="009A3EA0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6137">
        <w:rPr>
          <w:rFonts w:ascii="Times New Roman" w:hAnsi="Times New Roman"/>
          <w:color w:val="000000"/>
          <w:sz w:val="24"/>
          <w:szCs w:val="24"/>
        </w:rPr>
        <w:t>Отдел по охране прав детства, управление образования администрации муниципального образования Кандалакшский район;</w:t>
      </w:r>
    </w:p>
    <w:p w:rsidR="009B6852" w:rsidRPr="00746137" w:rsidRDefault="009B6852" w:rsidP="009A3EA0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6137">
        <w:rPr>
          <w:rFonts w:ascii="Times New Roman" w:hAnsi="Times New Roman"/>
          <w:color w:val="000000"/>
          <w:sz w:val="24"/>
          <w:szCs w:val="24"/>
        </w:rPr>
        <w:t>Кандалакшский комплексный центр социального обслуживания населения «Социально-реабилитационное отделение для граждан      пожилого возраста и инвалидов»;</w:t>
      </w:r>
    </w:p>
    <w:p w:rsidR="009B6852" w:rsidRPr="00746137" w:rsidRDefault="009B6852" w:rsidP="009A3EA0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6137">
        <w:rPr>
          <w:rFonts w:ascii="Times New Roman" w:hAnsi="Times New Roman"/>
          <w:color w:val="000000"/>
          <w:sz w:val="24"/>
          <w:szCs w:val="24"/>
        </w:rPr>
        <w:t>Государственное областное автономное учреждение социального обслуживания населения «Кандалакшский дом-интернат для пожилых людей и инвалидов»;</w:t>
      </w:r>
    </w:p>
    <w:p w:rsidR="009B6852" w:rsidRPr="00746137" w:rsidRDefault="009B6852" w:rsidP="009A3EA0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6137">
        <w:rPr>
          <w:rFonts w:ascii="Times New Roman" w:hAnsi="Times New Roman"/>
          <w:color w:val="000000"/>
          <w:sz w:val="24"/>
          <w:szCs w:val="24"/>
        </w:rPr>
        <w:t>МБОУ Средняя общеобразовательная школа №20 с. Лувеньга;</w:t>
      </w:r>
    </w:p>
    <w:p w:rsidR="009B6852" w:rsidRPr="00746137" w:rsidRDefault="009B6852" w:rsidP="009A3EA0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6137">
        <w:rPr>
          <w:rFonts w:ascii="Times New Roman" w:hAnsi="Times New Roman"/>
          <w:color w:val="000000"/>
          <w:sz w:val="24"/>
          <w:szCs w:val="24"/>
        </w:rPr>
        <w:t>МБУ Кандалакшская Центральная Библиотечная система;</w:t>
      </w:r>
    </w:p>
    <w:p w:rsidR="009B6852" w:rsidRPr="00746137" w:rsidRDefault="009B6852" w:rsidP="00FD4C0B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9B6852" w:rsidRPr="00746137" w:rsidRDefault="009B6852" w:rsidP="009A3EA0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 xml:space="preserve">  Работа с предприятиями и организациями </w:t>
      </w:r>
      <w:r w:rsidRPr="00746137">
        <w:rPr>
          <w:rFonts w:ascii="Times New Roman" w:hAnsi="Times New Roman"/>
          <w:sz w:val="24"/>
          <w:szCs w:val="24"/>
        </w:rPr>
        <w:t>(перечислить названия организаций и кратко описать сотрудничество).</w:t>
      </w:r>
    </w:p>
    <w:p w:rsidR="009B6852" w:rsidRPr="00746137" w:rsidRDefault="009B6852" w:rsidP="00391F57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9B6852" w:rsidRPr="00746137" w:rsidRDefault="009B6852" w:rsidP="009A3EA0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 xml:space="preserve">Работа со средствами массовой информации, в том числе интернет-изданиями, социальными сетями, информационная и </w:t>
      </w:r>
      <w:r w:rsidRPr="00746137">
        <w:rPr>
          <w:rFonts w:ascii="Times New Roman" w:hAnsi="Times New Roman"/>
          <w:b/>
          <w:sz w:val="24"/>
          <w:szCs w:val="24"/>
          <w:lang w:val="en-US"/>
        </w:rPr>
        <w:t>PR</w:t>
      </w:r>
      <w:r w:rsidRPr="00746137">
        <w:rPr>
          <w:rFonts w:ascii="Times New Roman" w:hAnsi="Times New Roman"/>
          <w:b/>
          <w:sz w:val="24"/>
          <w:szCs w:val="24"/>
        </w:rPr>
        <w:t xml:space="preserve">-деятельность </w:t>
      </w:r>
      <w:r w:rsidRPr="00746137">
        <w:rPr>
          <w:rFonts w:ascii="Times New Roman" w:hAnsi="Times New Roman"/>
          <w:sz w:val="24"/>
          <w:szCs w:val="24"/>
        </w:rPr>
        <w:t xml:space="preserve">(перечислить средства массовой информации, с которым сотрудничает учреждение, результаты сотрудничества, количество публикаций о деятельности учреждения, описать формы и методы формирования позитивного имиджа учреждения среди населения и продвижения услуг учреждения). </w:t>
      </w:r>
    </w:p>
    <w:p w:rsidR="009B6852" w:rsidRDefault="009B6852" w:rsidP="00391F57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9B6852" w:rsidRPr="00746137" w:rsidRDefault="009B6852" w:rsidP="00391F57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2201"/>
      </w:tblGrid>
      <w:tr w:rsidR="009B6852" w:rsidRPr="0074613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6852" w:rsidRPr="00746137" w:rsidRDefault="009B6852" w:rsidP="00391F57">
            <w:pPr>
              <w:pStyle w:val="a0"/>
              <w:snapToGrid w:val="0"/>
              <w:rPr>
                <w:rFonts w:ascii="Times New Roman" w:hAnsi="Times New Roman" w:cs="Times New Roman"/>
                <w:sz w:val="24"/>
              </w:rPr>
            </w:pPr>
            <w:r w:rsidRPr="00746137">
              <w:rPr>
                <w:rFonts w:ascii="Times New Roman" w:hAnsi="Times New Roman" w:cs="Times New Roman"/>
                <w:sz w:val="24"/>
              </w:rPr>
              <w:t>Публикации во Всероссийских, областных изданиях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852" w:rsidRPr="00746137" w:rsidRDefault="009B6852" w:rsidP="00391F57">
            <w:pPr>
              <w:pStyle w:val="a0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746137">
              <w:rPr>
                <w:rFonts w:ascii="Times New Roman" w:hAnsi="Times New Roman" w:cs="Times New Roman"/>
                <w:b/>
                <w:sz w:val="24"/>
              </w:rPr>
              <w:t>(Название и номер издания, название статьи)</w:t>
            </w:r>
          </w:p>
        </w:tc>
      </w:tr>
      <w:tr w:rsidR="009B6852" w:rsidRPr="0074613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6852" w:rsidRPr="00746137" w:rsidRDefault="009B6852" w:rsidP="00391F57">
            <w:pPr>
              <w:pStyle w:val="a0"/>
              <w:snapToGrid w:val="0"/>
              <w:rPr>
                <w:rFonts w:ascii="Times New Roman" w:hAnsi="Times New Roman" w:cs="Times New Roman"/>
                <w:sz w:val="24"/>
              </w:rPr>
            </w:pPr>
            <w:r w:rsidRPr="00746137">
              <w:rPr>
                <w:rFonts w:ascii="Times New Roman" w:hAnsi="Times New Roman" w:cs="Times New Roman"/>
                <w:sz w:val="24"/>
              </w:rPr>
              <w:t>Статьи в газетах, журналах (муниципальные)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852" w:rsidRPr="00746137" w:rsidRDefault="009B6852" w:rsidP="00391F57">
            <w:pPr>
              <w:pStyle w:val="a0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6852" w:rsidRPr="00746137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6852" w:rsidRPr="00746137" w:rsidRDefault="009B6852" w:rsidP="00391F57">
            <w:pPr>
              <w:pStyle w:val="a0"/>
              <w:snapToGrid w:val="0"/>
              <w:rPr>
                <w:rFonts w:ascii="Times New Roman" w:hAnsi="Times New Roman" w:cs="Times New Roman"/>
                <w:sz w:val="24"/>
              </w:rPr>
            </w:pPr>
            <w:r w:rsidRPr="00746137">
              <w:rPr>
                <w:rFonts w:ascii="Times New Roman" w:hAnsi="Times New Roman" w:cs="Times New Roman"/>
                <w:sz w:val="24"/>
              </w:rPr>
              <w:t>Заметки в газетах, журналах</w:t>
            </w:r>
          </w:p>
        </w:tc>
        <w:tc>
          <w:tcPr>
            <w:tcW w:w="22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852" w:rsidRPr="00746137" w:rsidRDefault="009B6852" w:rsidP="00391F57">
            <w:pPr>
              <w:pStyle w:val="a0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6852" w:rsidRPr="00746137">
        <w:trPr>
          <w:trHeight w:val="330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6852" w:rsidRPr="00746137" w:rsidRDefault="009B6852" w:rsidP="00391F57">
            <w:pPr>
              <w:pStyle w:val="a0"/>
              <w:snapToGrid w:val="0"/>
              <w:rPr>
                <w:rFonts w:ascii="Times New Roman" w:hAnsi="Times New Roman" w:cs="Times New Roman"/>
                <w:sz w:val="24"/>
              </w:rPr>
            </w:pPr>
            <w:r w:rsidRPr="00746137">
              <w:rPr>
                <w:rFonts w:ascii="Times New Roman" w:hAnsi="Times New Roman" w:cs="Times New Roman"/>
                <w:sz w:val="24"/>
              </w:rPr>
              <w:t>Анонсы в газетах и журналах</w:t>
            </w:r>
          </w:p>
        </w:tc>
        <w:tc>
          <w:tcPr>
            <w:tcW w:w="22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852" w:rsidRPr="00746137" w:rsidRDefault="009B6852" w:rsidP="00391F57">
            <w:pPr>
              <w:pStyle w:val="a0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6852" w:rsidRPr="00746137">
        <w:trPr>
          <w:trHeight w:val="240"/>
        </w:trPr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B6852" w:rsidRPr="00746137" w:rsidRDefault="009B6852" w:rsidP="00391F57">
            <w:pPr>
              <w:pStyle w:val="a0"/>
              <w:snapToGrid w:val="0"/>
              <w:rPr>
                <w:rFonts w:ascii="Times New Roman" w:hAnsi="Times New Roman" w:cs="Times New Roman"/>
                <w:sz w:val="24"/>
              </w:rPr>
            </w:pPr>
            <w:r w:rsidRPr="00746137">
              <w:rPr>
                <w:rFonts w:ascii="Times New Roman" w:hAnsi="Times New Roman" w:cs="Times New Roman"/>
                <w:sz w:val="24"/>
              </w:rPr>
              <w:t>Сюжеты на ТВ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852" w:rsidRPr="00746137" w:rsidRDefault="009B6852" w:rsidP="00391F57">
            <w:pPr>
              <w:pStyle w:val="a0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6852" w:rsidRPr="00746137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6852" w:rsidRPr="00746137" w:rsidRDefault="009B6852" w:rsidP="00391F57">
            <w:pPr>
              <w:pStyle w:val="a0"/>
              <w:snapToGrid w:val="0"/>
              <w:rPr>
                <w:rFonts w:ascii="Times New Roman" w:hAnsi="Times New Roman" w:cs="Times New Roman"/>
                <w:sz w:val="24"/>
              </w:rPr>
            </w:pPr>
            <w:r w:rsidRPr="00746137">
              <w:rPr>
                <w:rFonts w:ascii="Times New Roman" w:hAnsi="Times New Roman" w:cs="Times New Roman"/>
                <w:sz w:val="24"/>
              </w:rPr>
              <w:t>Сюжеты на радио</w:t>
            </w:r>
          </w:p>
        </w:tc>
        <w:tc>
          <w:tcPr>
            <w:tcW w:w="22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852" w:rsidRPr="00746137" w:rsidRDefault="009B6852" w:rsidP="00391F57">
            <w:pPr>
              <w:pStyle w:val="a0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6852" w:rsidRPr="00746137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6852" w:rsidRPr="00746137" w:rsidRDefault="009B6852" w:rsidP="00391F57">
            <w:pPr>
              <w:pStyle w:val="a0"/>
              <w:snapToGrid w:val="0"/>
              <w:rPr>
                <w:rFonts w:ascii="Times New Roman" w:hAnsi="Times New Roman" w:cs="Times New Roman"/>
                <w:sz w:val="24"/>
              </w:rPr>
            </w:pPr>
            <w:r w:rsidRPr="00746137">
              <w:rPr>
                <w:rFonts w:ascii="Times New Roman" w:hAnsi="Times New Roman" w:cs="Times New Roman"/>
                <w:sz w:val="24"/>
              </w:rPr>
              <w:t>Интервью в СМИ</w:t>
            </w:r>
          </w:p>
        </w:tc>
        <w:tc>
          <w:tcPr>
            <w:tcW w:w="22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852" w:rsidRPr="00746137" w:rsidRDefault="009B6852" w:rsidP="00391F57">
            <w:pPr>
              <w:pStyle w:val="a0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6852" w:rsidRPr="00746137">
        <w:trPr>
          <w:trHeight w:val="330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6852" w:rsidRPr="00746137" w:rsidRDefault="009B6852" w:rsidP="00391F57">
            <w:pPr>
              <w:pStyle w:val="a0"/>
              <w:snapToGrid w:val="0"/>
              <w:rPr>
                <w:rFonts w:ascii="Times New Roman" w:hAnsi="Times New Roman" w:cs="Times New Roman"/>
                <w:sz w:val="24"/>
              </w:rPr>
            </w:pPr>
            <w:r w:rsidRPr="00746137">
              <w:rPr>
                <w:rFonts w:ascii="Times New Roman" w:hAnsi="Times New Roman" w:cs="Times New Roman"/>
                <w:sz w:val="24"/>
              </w:rPr>
              <w:t>Пресс-конференции</w:t>
            </w:r>
          </w:p>
        </w:tc>
        <w:tc>
          <w:tcPr>
            <w:tcW w:w="22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852" w:rsidRPr="00746137" w:rsidRDefault="009B6852" w:rsidP="00391F57">
            <w:pPr>
              <w:pStyle w:val="a0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6852" w:rsidRPr="00746137">
        <w:trPr>
          <w:trHeight w:val="330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6852" w:rsidRPr="00746137" w:rsidRDefault="009B6852" w:rsidP="00391F57">
            <w:pPr>
              <w:pStyle w:val="a0"/>
              <w:snapToGrid w:val="0"/>
              <w:rPr>
                <w:rFonts w:ascii="Times New Roman" w:hAnsi="Times New Roman" w:cs="Times New Roman"/>
                <w:sz w:val="24"/>
              </w:rPr>
            </w:pPr>
            <w:r w:rsidRPr="00746137">
              <w:rPr>
                <w:rFonts w:ascii="Times New Roman" w:hAnsi="Times New Roman" w:cs="Times New Roman"/>
                <w:sz w:val="24"/>
              </w:rPr>
              <w:t>Электронные СМИ (информация на сайтах)</w:t>
            </w:r>
          </w:p>
        </w:tc>
        <w:tc>
          <w:tcPr>
            <w:tcW w:w="22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6852" w:rsidRPr="00746137" w:rsidRDefault="009B6852" w:rsidP="00391F57">
            <w:pPr>
              <w:pStyle w:val="a0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6852" w:rsidRPr="00746137">
        <w:trPr>
          <w:trHeight w:val="210"/>
        </w:trPr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B6852" w:rsidRPr="00746137" w:rsidRDefault="009B6852" w:rsidP="00391F57">
            <w:pPr>
              <w:pStyle w:val="a0"/>
              <w:snapToGrid w:val="0"/>
              <w:rPr>
                <w:rFonts w:ascii="Times New Roman" w:hAnsi="Times New Roman" w:cs="Times New Roman"/>
                <w:sz w:val="24"/>
              </w:rPr>
            </w:pPr>
            <w:r w:rsidRPr="00746137">
              <w:rPr>
                <w:rFonts w:ascii="Times New Roman" w:hAnsi="Times New Roman" w:cs="Times New Roman"/>
                <w:sz w:val="24"/>
              </w:rPr>
              <w:t>Общее количество публикаций за данный период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852" w:rsidRPr="00746137" w:rsidRDefault="009B6852" w:rsidP="00391F57">
            <w:pPr>
              <w:pStyle w:val="a0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B6852" w:rsidRPr="00746137" w:rsidRDefault="009B6852" w:rsidP="00391F57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9B6852" w:rsidRPr="00746137" w:rsidRDefault="009B6852" w:rsidP="007F5647">
      <w:pPr>
        <w:pStyle w:val="ListParagraph"/>
        <w:numPr>
          <w:ilvl w:val="0"/>
          <w:numId w:val="5"/>
        </w:numPr>
        <w:spacing w:after="0" w:line="240" w:lineRule="auto"/>
        <w:ind w:right="-2"/>
        <w:jc w:val="center"/>
        <w:rPr>
          <w:rFonts w:ascii="Times New Roman" w:hAnsi="Times New Roman"/>
          <w:b/>
          <w:i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 xml:space="preserve">Международное и межрегиональное сотрудничество </w:t>
      </w:r>
      <w:r w:rsidRPr="00746137">
        <w:rPr>
          <w:rFonts w:ascii="Times New Roman" w:hAnsi="Times New Roman"/>
          <w:b/>
          <w:i/>
          <w:sz w:val="24"/>
          <w:szCs w:val="24"/>
        </w:rPr>
        <w:t>(заполняются</w:t>
      </w:r>
      <w:r w:rsidRPr="00082BBD">
        <w:rPr>
          <w:rFonts w:ascii="Times New Roman" w:hAnsi="Times New Roman"/>
          <w:b/>
          <w:i/>
          <w:sz w:val="24"/>
          <w:szCs w:val="24"/>
        </w:rPr>
        <w:t xml:space="preserve"> 4</w:t>
      </w:r>
      <w:r w:rsidRPr="00746137">
        <w:rPr>
          <w:rFonts w:ascii="Times New Roman" w:hAnsi="Times New Roman"/>
          <w:b/>
          <w:i/>
          <w:sz w:val="24"/>
          <w:szCs w:val="24"/>
        </w:rPr>
        <w:t xml:space="preserve"> раздельные таблицы)</w:t>
      </w:r>
    </w:p>
    <w:p w:rsidR="009B6852" w:rsidRPr="00082BBD" w:rsidRDefault="009B6852" w:rsidP="0063466E">
      <w:pPr>
        <w:pStyle w:val="ListParagraph"/>
        <w:spacing w:after="0" w:line="240" w:lineRule="auto"/>
        <w:ind w:left="1146" w:right="-2"/>
        <w:rPr>
          <w:rFonts w:ascii="Times New Roman" w:hAnsi="Times New Roman"/>
          <w:b/>
          <w:i/>
          <w:sz w:val="24"/>
          <w:szCs w:val="24"/>
        </w:rPr>
      </w:pPr>
    </w:p>
    <w:p w:rsidR="009B6852" w:rsidRPr="00082BBD" w:rsidRDefault="009B6852" w:rsidP="00152FB4">
      <w:pPr>
        <w:pStyle w:val="ListParagraph"/>
        <w:spacing w:after="0" w:line="240" w:lineRule="auto"/>
        <w:ind w:left="1146" w:right="-2"/>
        <w:jc w:val="both"/>
        <w:rPr>
          <w:rFonts w:ascii="Times New Roman" w:hAnsi="Times New Roman"/>
          <w:sz w:val="24"/>
          <w:szCs w:val="24"/>
        </w:rPr>
      </w:pPr>
      <w:r w:rsidRPr="00082BBD">
        <w:rPr>
          <w:rFonts w:ascii="Times New Roman" w:hAnsi="Times New Roman"/>
          <w:b/>
          <w:i/>
          <w:sz w:val="24"/>
          <w:szCs w:val="24"/>
        </w:rPr>
        <w:t>Международное сотрудничество:</w:t>
      </w:r>
      <w:r w:rsidRPr="00082BBD">
        <w:rPr>
          <w:rFonts w:ascii="Times New Roman" w:hAnsi="Times New Roman"/>
          <w:sz w:val="24"/>
          <w:szCs w:val="24"/>
        </w:rPr>
        <w:t>таблица 1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2410"/>
        <w:gridCol w:w="2976"/>
        <w:gridCol w:w="3119"/>
        <w:gridCol w:w="2977"/>
        <w:gridCol w:w="1559"/>
      </w:tblGrid>
      <w:tr w:rsidR="009B6852" w:rsidRPr="00082BBD">
        <w:tc>
          <w:tcPr>
            <w:tcW w:w="2552" w:type="dxa"/>
          </w:tcPr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Количество международных проектов, проведенных на территории региона</w:t>
            </w:r>
          </w:p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  <w:tc>
          <w:tcPr>
            <w:tcW w:w="2410" w:type="dxa"/>
          </w:tcPr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Количество стран, принявших участие в международных проектах на территории региона</w:t>
            </w:r>
          </w:p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  <w:tc>
          <w:tcPr>
            <w:tcW w:w="2976" w:type="dxa"/>
          </w:tcPr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Количество регионов России, принявших участие в международных проектах на территории региона</w:t>
            </w:r>
          </w:p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  <w:tc>
          <w:tcPr>
            <w:tcW w:w="3119" w:type="dxa"/>
          </w:tcPr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Количество зарубежных  участников, принявших участие в международных проектах на территории региона</w:t>
            </w:r>
          </w:p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2977" w:type="dxa"/>
          </w:tcPr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Количество российских участников, принявших участие в международных проектах на территории региона</w:t>
            </w:r>
          </w:p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559" w:type="dxa"/>
          </w:tcPr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Количество зрителей, посетивших проекты</w:t>
            </w:r>
          </w:p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 xml:space="preserve">(чел.) </w:t>
            </w:r>
          </w:p>
        </w:tc>
      </w:tr>
      <w:tr w:rsidR="009B6852" w:rsidRPr="00082BBD">
        <w:tc>
          <w:tcPr>
            <w:tcW w:w="2552" w:type="dxa"/>
          </w:tcPr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6852" w:rsidRPr="00082BBD">
        <w:tc>
          <w:tcPr>
            <w:tcW w:w="2552" w:type="dxa"/>
          </w:tcPr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852" w:rsidRPr="00082BBD" w:rsidRDefault="009B6852" w:rsidP="0033423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B6852" w:rsidRPr="00082BBD" w:rsidRDefault="009B6852" w:rsidP="0033423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B6852" w:rsidRPr="00082BBD" w:rsidRDefault="009B6852" w:rsidP="0033423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82BBD">
        <w:rPr>
          <w:rFonts w:ascii="Times New Roman" w:hAnsi="Times New Roman"/>
          <w:sz w:val="24"/>
          <w:szCs w:val="24"/>
        </w:rPr>
        <w:t>таблица 2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61"/>
        <w:gridCol w:w="1701"/>
        <w:gridCol w:w="3686"/>
        <w:gridCol w:w="3827"/>
        <w:gridCol w:w="2551"/>
      </w:tblGrid>
      <w:tr w:rsidR="009B6852" w:rsidRPr="00082BBD">
        <w:tc>
          <w:tcPr>
            <w:tcW w:w="15593" w:type="dxa"/>
            <w:gridSpan w:val="6"/>
          </w:tcPr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Творческие коллективы из региона, принявшие участие в международных проектах за рубежом</w:t>
            </w:r>
          </w:p>
        </w:tc>
      </w:tr>
      <w:tr w:rsidR="009B6852" w:rsidRPr="00082BBD">
        <w:tc>
          <w:tcPr>
            <w:tcW w:w="567" w:type="dxa"/>
          </w:tcPr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Наименование творческого коллектива</w:t>
            </w:r>
          </w:p>
        </w:tc>
        <w:tc>
          <w:tcPr>
            <w:tcW w:w="1701" w:type="dxa"/>
          </w:tcPr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</w:p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в коллективе</w:t>
            </w:r>
          </w:p>
        </w:tc>
        <w:tc>
          <w:tcPr>
            <w:tcW w:w="3686" w:type="dxa"/>
          </w:tcPr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Наименование учреждения, в котором базируется коллектив</w:t>
            </w:r>
          </w:p>
        </w:tc>
        <w:tc>
          <w:tcPr>
            <w:tcW w:w="3827" w:type="dxa"/>
          </w:tcPr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международного проекта</w:t>
            </w:r>
          </w:p>
        </w:tc>
        <w:tc>
          <w:tcPr>
            <w:tcW w:w="2551" w:type="dxa"/>
          </w:tcPr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Сроки проведения международного проекта</w:t>
            </w:r>
          </w:p>
        </w:tc>
      </w:tr>
      <w:tr w:rsidR="009B6852" w:rsidRPr="00082BBD">
        <w:tc>
          <w:tcPr>
            <w:tcW w:w="567" w:type="dxa"/>
          </w:tcPr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B6852" w:rsidRPr="00082BBD" w:rsidRDefault="009B6852" w:rsidP="002C3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6852" w:rsidRPr="00082BBD">
        <w:tc>
          <w:tcPr>
            <w:tcW w:w="567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852" w:rsidRPr="00082BBD" w:rsidRDefault="009B6852" w:rsidP="0033423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B6852" w:rsidRPr="00082BBD" w:rsidRDefault="009B6852" w:rsidP="0033423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B6852" w:rsidRPr="00082BBD" w:rsidRDefault="009B6852" w:rsidP="003342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82BBD">
        <w:rPr>
          <w:rFonts w:ascii="Times New Roman" w:hAnsi="Times New Roman"/>
          <w:b/>
          <w:sz w:val="24"/>
          <w:szCs w:val="24"/>
        </w:rPr>
        <w:t>Информация по каждому реализованному международному проекту в области народного творчества и культурно-досуговой деятельности*</w:t>
      </w:r>
    </w:p>
    <w:p w:rsidR="009B6852" w:rsidRPr="00082BBD" w:rsidRDefault="009B6852" w:rsidP="0033423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82BBD">
        <w:rPr>
          <w:rFonts w:ascii="Times New Roman" w:hAnsi="Times New Roman"/>
          <w:sz w:val="24"/>
          <w:szCs w:val="24"/>
        </w:rPr>
        <w:t>таблица 3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4848"/>
        <w:gridCol w:w="10206"/>
      </w:tblGrid>
      <w:tr w:rsidR="009B6852" w:rsidRPr="00082BBD">
        <w:tc>
          <w:tcPr>
            <w:tcW w:w="539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48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0206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52" w:rsidRPr="00082BBD">
        <w:tc>
          <w:tcPr>
            <w:tcW w:w="539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48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Учредители</w:t>
            </w:r>
          </w:p>
        </w:tc>
        <w:tc>
          <w:tcPr>
            <w:tcW w:w="10206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52" w:rsidRPr="00082BBD">
        <w:tc>
          <w:tcPr>
            <w:tcW w:w="539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48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Организаторы</w:t>
            </w:r>
          </w:p>
        </w:tc>
        <w:tc>
          <w:tcPr>
            <w:tcW w:w="10206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52" w:rsidRPr="00082BBD">
        <w:tc>
          <w:tcPr>
            <w:tcW w:w="539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48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206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52" w:rsidRPr="00082BBD">
        <w:tc>
          <w:tcPr>
            <w:tcW w:w="539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48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0206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52" w:rsidRPr="00082BBD">
        <w:tc>
          <w:tcPr>
            <w:tcW w:w="539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48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Наименование творческих коллективов из зарубежных стран, принявших участие в проекте (с указанием страны)</w:t>
            </w:r>
          </w:p>
        </w:tc>
        <w:tc>
          <w:tcPr>
            <w:tcW w:w="10206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1.__________________________________________________________;</w:t>
            </w:r>
          </w:p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2.__________________________________________________________;</w:t>
            </w:r>
          </w:p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3.__________________________________________________________;</w:t>
            </w:r>
          </w:p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</w:tr>
      <w:tr w:rsidR="009B6852" w:rsidRPr="00082BBD">
        <w:tc>
          <w:tcPr>
            <w:tcW w:w="539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48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Наименование творческих коллективов из регионов России, принявших участие в проекте (с указанием региона)</w:t>
            </w:r>
          </w:p>
        </w:tc>
        <w:tc>
          <w:tcPr>
            <w:tcW w:w="10206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1.___________________________________________________________;</w:t>
            </w:r>
          </w:p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2.___________________________________________________________;</w:t>
            </w:r>
          </w:p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3.___________________________________________________________;</w:t>
            </w:r>
          </w:p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</w:tr>
      <w:tr w:rsidR="009B6852" w:rsidRPr="00082BBD">
        <w:tc>
          <w:tcPr>
            <w:tcW w:w="539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48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всего, из них: </w:t>
            </w:r>
          </w:p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зарубежных/российских</w:t>
            </w:r>
          </w:p>
        </w:tc>
        <w:tc>
          <w:tcPr>
            <w:tcW w:w="10206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52" w:rsidRPr="00082BBD">
        <w:tc>
          <w:tcPr>
            <w:tcW w:w="539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48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10206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852" w:rsidRPr="00082BBD">
        <w:tc>
          <w:tcPr>
            <w:tcW w:w="539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48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  <w:tc>
          <w:tcPr>
            <w:tcW w:w="10206" w:type="dxa"/>
          </w:tcPr>
          <w:p w:rsidR="009B6852" w:rsidRPr="00082BBD" w:rsidRDefault="009B6852" w:rsidP="002C30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852" w:rsidRPr="00082BBD" w:rsidRDefault="009B6852" w:rsidP="00334233">
      <w:pPr>
        <w:pStyle w:val="NoSpacing"/>
        <w:rPr>
          <w:rFonts w:ascii="Times New Roman" w:hAnsi="Times New Roman"/>
          <w:sz w:val="24"/>
          <w:szCs w:val="24"/>
        </w:rPr>
      </w:pPr>
    </w:p>
    <w:p w:rsidR="009B6852" w:rsidRPr="00082BBD" w:rsidRDefault="009B6852" w:rsidP="0033423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2BBD">
        <w:rPr>
          <w:rFonts w:ascii="Times New Roman" w:hAnsi="Times New Roman"/>
          <w:sz w:val="24"/>
          <w:szCs w:val="24"/>
        </w:rPr>
        <w:t xml:space="preserve">* - количество описанных проектов должно соответствовать количеству заявленных проектов в столбце 1 таблицы 1; </w:t>
      </w:r>
    </w:p>
    <w:p w:rsidR="009B6852" w:rsidRPr="00082BBD" w:rsidRDefault="009B6852" w:rsidP="00634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6852" w:rsidRPr="00082BBD" w:rsidRDefault="009B6852" w:rsidP="00E758AB">
      <w:pPr>
        <w:pStyle w:val="ListParagraph"/>
        <w:spacing w:after="0" w:line="240" w:lineRule="auto"/>
        <w:ind w:left="1146" w:right="-2"/>
        <w:rPr>
          <w:rFonts w:ascii="Times New Roman" w:hAnsi="Times New Roman"/>
          <w:b/>
          <w:i/>
          <w:sz w:val="24"/>
          <w:szCs w:val="24"/>
        </w:rPr>
      </w:pPr>
      <w:r w:rsidRPr="00082BBD">
        <w:rPr>
          <w:rFonts w:ascii="Times New Roman" w:hAnsi="Times New Roman"/>
          <w:b/>
          <w:i/>
          <w:sz w:val="24"/>
          <w:szCs w:val="24"/>
        </w:rPr>
        <w:t>Межрегиональное сотрудничество: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3"/>
        <w:gridCol w:w="1657"/>
        <w:gridCol w:w="1916"/>
        <w:gridCol w:w="4357"/>
        <w:gridCol w:w="4613"/>
      </w:tblGrid>
      <w:tr w:rsidR="009B6852" w:rsidRPr="00082BBD">
        <w:tc>
          <w:tcPr>
            <w:tcW w:w="2843" w:type="dxa"/>
          </w:tcPr>
          <w:p w:rsidR="009B6852" w:rsidRPr="00082BBD" w:rsidRDefault="009B6852" w:rsidP="00502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7" w:type="dxa"/>
          </w:tcPr>
          <w:p w:rsidR="009B6852" w:rsidRPr="00082BBD" w:rsidRDefault="009B6852" w:rsidP="00502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916" w:type="dxa"/>
          </w:tcPr>
          <w:p w:rsidR="009B6852" w:rsidRPr="00082BBD" w:rsidRDefault="009B6852" w:rsidP="00502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357" w:type="dxa"/>
          </w:tcPr>
          <w:p w:rsidR="009B6852" w:rsidRPr="00082BBD" w:rsidRDefault="009B6852" w:rsidP="00502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Участники мероприятия из Мурманской области</w:t>
            </w:r>
          </w:p>
        </w:tc>
        <w:tc>
          <w:tcPr>
            <w:tcW w:w="4613" w:type="dxa"/>
          </w:tcPr>
          <w:p w:rsidR="009B6852" w:rsidRPr="00082BBD" w:rsidRDefault="009B6852" w:rsidP="00502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BD">
              <w:rPr>
                <w:rFonts w:ascii="Times New Roman" w:hAnsi="Times New Roman"/>
                <w:sz w:val="24"/>
                <w:szCs w:val="24"/>
              </w:rPr>
              <w:t>Участники мероприятия из других регионов РФ</w:t>
            </w:r>
          </w:p>
        </w:tc>
      </w:tr>
      <w:tr w:rsidR="009B6852" w:rsidRPr="00082BBD">
        <w:tc>
          <w:tcPr>
            <w:tcW w:w="2843" w:type="dxa"/>
          </w:tcPr>
          <w:p w:rsidR="009B6852" w:rsidRPr="00082BBD" w:rsidRDefault="009B6852" w:rsidP="002C6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9B6852" w:rsidRPr="00082BBD" w:rsidRDefault="009B6852" w:rsidP="0061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9B6852" w:rsidRPr="00082BBD" w:rsidRDefault="009B6852" w:rsidP="0061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9B6852" w:rsidRPr="00082BBD" w:rsidRDefault="009B6852" w:rsidP="00D70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9B6852" w:rsidRPr="00082BBD" w:rsidRDefault="009B6852" w:rsidP="00361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852" w:rsidRPr="007770EC" w:rsidRDefault="009B6852" w:rsidP="007770EC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9B6852" w:rsidRPr="00746137" w:rsidRDefault="009B6852" w:rsidP="007F5647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Мероприятия по охране по охране труда, технике безопасности, пожарной  безопасности, противодействию экстремизму и терроризму</w:t>
      </w:r>
    </w:p>
    <w:p w:rsidR="009B6852" w:rsidRPr="00746137" w:rsidRDefault="009B6852" w:rsidP="0023266C">
      <w:pPr>
        <w:pStyle w:val="ListParagraph"/>
        <w:spacing w:after="0" w:line="240" w:lineRule="auto"/>
        <w:ind w:left="1146"/>
        <w:rPr>
          <w:rFonts w:ascii="Times New Roman" w:hAnsi="Times New Roman"/>
          <w:b/>
          <w:color w:val="000000"/>
          <w:sz w:val="24"/>
          <w:szCs w:val="24"/>
        </w:rPr>
      </w:pPr>
    </w:p>
    <w:p w:rsidR="009B6852" w:rsidRPr="00746137" w:rsidRDefault="009B6852" w:rsidP="007F564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6137">
        <w:rPr>
          <w:rFonts w:ascii="Times New Roman" w:hAnsi="Times New Roman"/>
          <w:b/>
          <w:color w:val="000000"/>
          <w:sz w:val="24"/>
          <w:szCs w:val="24"/>
        </w:rPr>
        <w:t xml:space="preserve">Мероприятия по охране труда, технике безопасности </w:t>
      </w:r>
    </w:p>
    <w:p w:rsidR="009B6852" w:rsidRPr="00746137" w:rsidRDefault="009B6852" w:rsidP="0023266C">
      <w:pPr>
        <w:pStyle w:val="ListParagraph"/>
        <w:spacing w:after="0" w:line="240" w:lineRule="auto"/>
        <w:ind w:left="786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7"/>
        <w:gridCol w:w="7190"/>
        <w:gridCol w:w="3800"/>
        <w:gridCol w:w="3789"/>
      </w:tblGrid>
      <w:tr w:rsidR="009B6852" w:rsidRPr="00746137">
        <w:tc>
          <w:tcPr>
            <w:tcW w:w="607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 мероприятия</w:t>
            </w:r>
          </w:p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</w:tc>
      </w:tr>
      <w:tr w:rsidR="009B6852" w:rsidRPr="00746137">
        <w:tc>
          <w:tcPr>
            <w:tcW w:w="607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аттестации рабочих мест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4E7">
              <w:rPr>
                <w:rFonts w:ascii="Times New Roman" w:hAnsi="Times New Roman"/>
                <w:color w:val="000000"/>
                <w:sz w:val="24"/>
                <w:szCs w:val="24"/>
              </w:rPr>
              <w:t>06.07 – 20.10.2015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B6852" w:rsidRPr="00746137">
        <w:tc>
          <w:tcPr>
            <w:tcW w:w="607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периодических медицинских осмотров работников, занятых на тяжелых  работах и на работах с вредными и (или) опасными условиями труда 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c>
          <w:tcPr>
            <w:tcW w:w="607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квалификации в области  охраны труда руководителей учреждения, специалистов, руководителей структурных подразделений 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c>
          <w:tcPr>
            <w:tcW w:w="607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обучения и аттестации в органах Ростехнадзора специалистов учреждения:</w:t>
            </w:r>
          </w:p>
          <w:p w:rsidR="009B6852" w:rsidRPr="00746137" w:rsidRDefault="009B6852" w:rsidP="001702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 на знание правил безопасной эксплуатации тепловых энергоустановок и тепловых сетей;</w:t>
            </w:r>
          </w:p>
          <w:p w:rsidR="009B6852" w:rsidRPr="00746137" w:rsidRDefault="009B6852" w:rsidP="001702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 знание правил технической эксплуатации и охраны труда при обслуживании электроустановок;  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c>
          <w:tcPr>
            <w:tcW w:w="607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 инструктажей  по охране труда:</w:t>
            </w:r>
          </w:p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 вводный инструктаж</w:t>
            </w:r>
          </w:p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 на рабочем месте</w:t>
            </w:r>
          </w:p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 повторный</w:t>
            </w:r>
          </w:p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 внеплановый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9B6852" w:rsidRDefault="009B6852" w:rsidP="008224E7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6852" w:rsidRPr="008224E7" w:rsidRDefault="009B6852" w:rsidP="00822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224E7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на работу</w:t>
            </w:r>
          </w:p>
          <w:p w:rsidR="009B6852" w:rsidRPr="008224E7" w:rsidRDefault="009B6852" w:rsidP="00822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224E7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на работу</w:t>
            </w:r>
          </w:p>
          <w:p w:rsidR="009B6852" w:rsidRPr="008224E7" w:rsidRDefault="009B6852" w:rsidP="00822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224E7"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</w:t>
            </w:r>
          </w:p>
          <w:p w:rsidR="009B6852" w:rsidRPr="00746137" w:rsidRDefault="009B6852" w:rsidP="008224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</w:t>
            </w:r>
            <w:r w:rsidRPr="008224E7">
              <w:rPr>
                <w:rFonts w:ascii="Times New Roman" w:hAnsi="Times New Roman"/>
                <w:color w:val="000000"/>
                <w:sz w:val="24"/>
                <w:szCs w:val="24"/>
              </w:rPr>
              <w:t>о мере необходимости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c>
          <w:tcPr>
            <w:tcW w:w="607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испытаний:</w:t>
            </w:r>
          </w:p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 грузоподъемных средств (сценическиештанкеты и др. грузоподъемные ср-ва)</w:t>
            </w:r>
          </w:p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 лестниц и стремянок</w:t>
            </w:r>
          </w:p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-диэлектрических средств защиты (боты, галоши, перчатки, и пр.)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trHeight w:val="277"/>
        </w:trPr>
        <w:tc>
          <w:tcPr>
            <w:tcW w:w="607" w:type="dxa"/>
            <w:tcBorders>
              <w:bottom w:val="single" w:sz="4" w:space="0" w:color="auto"/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0" w:type="dxa"/>
            <w:tcBorders>
              <w:left w:val="single" w:sz="4" w:space="0" w:color="auto"/>
              <w:bottom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спецодежды, спецобуви и других СИЗ работникам</w:t>
            </w:r>
          </w:p>
        </w:tc>
        <w:tc>
          <w:tcPr>
            <w:tcW w:w="3800" w:type="dxa"/>
            <w:tcBorders>
              <w:bottom w:val="single" w:sz="4" w:space="0" w:color="auto"/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trHeight w:val="180"/>
        </w:trPr>
        <w:tc>
          <w:tcPr>
            <w:tcW w:w="607" w:type="dxa"/>
            <w:tcBorders>
              <w:top w:val="single" w:sz="4" w:space="0" w:color="auto"/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обучения ответственного за эксплуатацию автотранспорта по программе «Организация перевозок автомобильным транспортом в пределах Российской Федерации»</w:t>
            </w:r>
          </w:p>
        </w:tc>
        <w:tc>
          <w:tcPr>
            <w:tcW w:w="3800" w:type="dxa"/>
            <w:tcBorders>
              <w:top w:val="single" w:sz="4" w:space="0" w:color="auto"/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c>
          <w:tcPr>
            <w:tcW w:w="607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обучения водителей по программе «Ежегодные занятия с водителями автотранспортных организаций по правилам дорожного движения и безопасности дорожного движения»  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c>
          <w:tcPr>
            <w:tcW w:w="607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несчастных случаи на производстве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89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B6852" w:rsidRPr="00746137" w:rsidRDefault="009B6852" w:rsidP="0023266C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B6852" w:rsidRPr="00746137" w:rsidRDefault="009B6852" w:rsidP="007F564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6137">
        <w:rPr>
          <w:rFonts w:ascii="Times New Roman" w:hAnsi="Times New Roman"/>
          <w:b/>
          <w:color w:val="000000"/>
          <w:sz w:val="24"/>
          <w:szCs w:val="24"/>
        </w:rPr>
        <w:t xml:space="preserve">Мероприятия по пожарной безопасности </w:t>
      </w:r>
    </w:p>
    <w:p w:rsidR="009B6852" w:rsidRPr="00746137" w:rsidRDefault="009B6852" w:rsidP="0023266C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"/>
        <w:gridCol w:w="7160"/>
        <w:gridCol w:w="7512"/>
      </w:tblGrid>
      <w:tr w:rsidR="009B6852" w:rsidRPr="00746137">
        <w:tc>
          <w:tcPr>
            <w:tcW w:w="637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12" w:type="dxa"/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</w:t>
            </w:r>
          </w:p>
        </w:tc>
      </w:tr>
      <w:tr w:rsidR="009B6852" w:rsidRPr="00746137">
        <w:tc>
          <w:tcPr>
            <w:tcW w:w="637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объекте автоматической пожарной сигнализации и оповещения о пожаре</w:t>
            </w:r>
          </w:p>
        </w:tc>
        <w:tc>
          <w:tcPr>
            <w:tcW w:w="7512" w:type="dxa"/>
          </w:tcPr>
          <w:p w:rsidR="009B6852" w:rsidRPr="00746137" w:rsidRDefault="009B6852" w:rsidP="00BA17B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Тип прибора «Нота-4», тип извещателя: ИП-212-45 в луче до 15-10, спетрон – 11 шт., ИПР – 5 шт., Выход – 5 шт.</w:t>
            </w:r>
          </w:p>
        </w:tc>
      </w:tr>
      <w:tr w:rsidR="009B6852" w:rsidRPr="00746137">
        <w:tc>
          <w:tcPr>
            <w:tcW w:w="637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Оборудование помещений планами эвакуации </w:t>
            </w:r>
          </w:p>
        </w:tc>
        <w:tc>
          <w:tcPr>
            <w:tcW w:w="7512" w:type="dxa"/>
          </w:tcPr>
          <w:p w:rsidR="009B6852" w:rsidRPr="00746137" w:rsidRDefault="009B6852" w:rsidP="00BA17B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 плана: на каждом этаже по одному</w:t>
            </w:r>
          </w:p>
        </w:tc>
      </w:tr>
      <w:tr w:rsidR="009B6852" w:rsidRPr="00746137">
        <w:tc>
          <w:tcPr>
            <w:tcW w:w="637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испытанию на водоотдачу внутренних пожарных кранов и перемотке пожарных рукавов на другой шов (1 раз в 6 мес.)</w:t>
            </w:r>
          </w:p>
        </w:tc>
        <w:tc>
          <w:tcPr>
            <w:tcW w:w="7512" w:type="dxa"/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(январь, июнь) </w:t>
            </w:r>
          </w:p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В ноябре приобретены новые пожарные рукава.</w:t>
            </w:r>
          </w:p>
        </w:tc>
      </w:tr>
      <w:tr w:rsidR="009B6852" w:rsidRPr="00746137">
        <w:tc>
          <w:tcPr>
            <w:tcW w:w="637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перезарядке огнетушителей и % оснащенности ими учреждения</w:t>
            </w:r>
          </w:p>
        </w:tc>
        <w:tc>
          <w:tcPr>
            <w:tcW w:w="7512" w:type="dxa"/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(декабрь) </w:t>
            </w:r>
          </w:p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Оснащенность -100%</w:t>
            </w:r>
          </w:p>
        </w:tc>
      </w:tr>
      <w:tr w:rsidR="009B6852" w:rsidRPr="00746137">
        <w:tc>
          <w:tcPr>
            <w:tcW w:w="637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подготовки руководителей и ответственных по ПБ по соблюдению правил пожарной безопасности (пожарно-технический минимум)</w:t>
            </w:r>
          </w:p>
        </w:tc>
        <w:tc>
          <w:tcPr>
            <w:tcW w:w="7512" w:type="dxa"/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rPr>
          <w:trHeight w:val="1164"/>
        </w:trPr>
        <w:tc>
          <w:tcPr>
            <w:tcW w:w="637" w:type="dxa"/>
            <w:tcBorders>
              <w:bottom w:val="single" w:sz="4" w:space="0" w:color="auto"/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 инструктажей  по пожарной безопасности:</w:t>
            </w:r>
          </w:p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 вводный инструктаж</w:t>
            </w:r>
          </w:p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 на рабочем месте</w:t>
            </w:r>
          </w:p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 повторный</w:t>
            </w:r>
          </w:p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 внеплановый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B6852" w:rsidRDefault="009B6852" w:rsidP="00960B43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6852" w:rsidRPr="00960B43" w:rsidRDefault="009B6852" w:rsidP="00960B43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</w:t>
            </w:r>
            <w:r w:rsidRPr="00960B43">
              <w:rPr>
                <w:rFonts w:ascii="Times New Roman" w:hAnsi="Times New Roman"/>
                <w:color w:val="000000"/>
                <w:sz w:val="24"/>
                <w:szCs w:val="24"/>
              </w:rPr>
              <w:t>ри поступлении на работу;</w:t>
            </w:r>
          </w:p>
          <w:p w:rsidR="009B6852" w:rsidRPr="00960B43" w:rsidRDefault="009B6852" w:rsidP="00960B43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</w:t>
            </w:r>
            <w:r w:rsidRPr="00960B43">
              <w:rPr>
                <w:rFonts w:ascii="Times New Roman" w:hAnsi="Times New Roman"/>
                <w:color w:val="000000"/>
                <w:sz w:val="24"/>
                <w:szCs w:val="24"/>
              </w:rPr>
              <w:t>ри поступлении на работу:</w:t>
            </w:r>
          </w:p>
          <w:p w:rsidR="009B6852" w:rsidRPr="00960B43" w:rsidRDefault="009B6852" w:rsidP="00960B43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60B43">
              <w:rPr>
                <w:rFonts w:ascii="Times New Roman" w:hAnsi="Times New Roman"/>
                <w:color w:val="000000"/>
                <w:sz w:val="24"/>
                <w:szCs w:val="24"/>
              </w:rPr>
              <w:t>1 раз в 6 месяцев: 2015 год - май и октябрь</w:t>
            </w:r>
          </w:p>
          <w:p w:rsidR="009B6852" w:rsidRPr="00746137" w:rsidRDefault="009B6852" w:rsidP="00960B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</w:t>
            </w:r>
            <w:r w:rsidRPr="00960B43">
              <w:rPr>
                <w:rFonts w:ascii="Times New Roman" w:hAnsi="Times New Roman"/>
                <w:color w:val="000000"/>
                <w:sz w:val="24"/>
                <w:szCs w:val="24"/>
              </w:rPr>
              <w:t>роводится  перед крупными мероприятиями и по мере необходимости.</w:t>
            </w:r>
          </w:p>
        </w:tc>
      </w:tr>
      <w:tr w:rsidR="009B6852" w:rsidRPr="00746137">
        <w:trPr>
          <w:trHeight w:val="291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объектовых противопожарных тренировок (1 раз в 6 мес.)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9B6852" w:rsidRPr="00960B43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B43">
              <w:rPr>
                <w:rFonts w:ascii="Times New Roman" w:hAnsi="Times New Roman"/>
                <w:color w:val="000000"/>
                <w:sz w:val="24"/>
                <w:szCs w:val="24"/>
              </w:rPr>
              <w:t>-май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B43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</w:tr>
      <w:tr w:rsidR="009B6852" w:rsidRPr="00746137">
        <w:tc>
          <w:tcPr>
            <w:tcW w:w="637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проверок органами Госпожнадзора/выданных предписаний</w:t>
            </w:r>
          </w:p>
        </w:tc>
        <w:tc>
          <w:tcPr>
            <w:tcW w:w="7512" w:type="dxa"/>
          </w:tcPr>
          <w:p w:rsidR="009B6852" w:rsidRPr="00960B43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B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B6852" w:rsidRPr="00746137">
        <w:tc>
          <w:tcPr>
            <w:tcW w:w="637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60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исправленных замечаний/причины невыполнения</w:t>
            </w:r>
          </w:p>
        </w:tc>
        <w:tc>
          <w:tcPr>
            <w:tcW w:w="7512" w:type="dxa"/>
          </w:tcPr>
          <w:p w:rsidR="009B6852" w:rsidRPr="00960B43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</w:t>
            </w:r>
            <w:r w:rsidRPr="00960B43">
              <w:rPr>
                <w:rFonts w:ascii="Times New Roman" w:hAnsi="Times New Roman"/>
                <w:color w:val="000000"/>
                <w:sz w:val="24"/>
                <w:szCs w:val="24"/>
              </w:rPr>
              <w:t>свобождены лестничные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60B43">
              <w:rPr>
                <w:rFonts w:ascii="Times New Roman" w:hAnsi="Times New Roman"/>
                <w:color w:val="000000"/>
                <w:sz w:val="24"/>
                <w:szCs w:val="24"/>
              </w:rPr>
              <w:t>емы;</w:t>
            </w:r>
          </w:p>
          <w:p w:rsidR="009B6852" w:rsidRPr="00960B43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-з</w:t>
            </w:r>
            <w:r w:rsidRPr="00960B43">
              <w:rPr>
                <w:rFonts w:ascii="Times New Roman" w:hAnsi="Times New Roman"/>
                <w:color w:val="000000"/>
                <w:sz w:val="24"/>
                <w:szCs w:val="24"/>
              </w:rPr>
              <w:t>аменены пластиковые панели на гипсокартон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 панели</w:t>
            </w:r>
            <w:r w:rsidRPr="00960B4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</w:t>
            </w:r>
            <w:r w:rsidRPr="00960B43">
              <w:rPr>
                <w:rFonts w:ascii="Times New Roman" w:hAnsi="Times New Roman"/>
                <w:color w:val="000000"/>
                <w:sz w:val="24"/>
                <w:szCs w:val="24"/>
              </w:rPr>
              <w:t>роведена профилактика системы пожарной безопасности;</w:t>
            </w:r>
          </w:p>
        </w:tc>
      </w:tr>
    </w:tbl>
    <w:p w:rsidR="009B6852" w:rsidRDefault="009B6852" w:rsidP="0023266C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9B6852" w:rsidRDefault="009B6852" w:rsidP="0023266C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9B6852" w:rsidRDefault="009B6852" w:rsidP="0023266C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9B6852" w:rsidRDefault="009B6852" w:rsidP="0023266C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9B6852" w:rsidRPr="00746137" w:rsidRDefault="009B6852" w:rsidP="0023266C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9B6852" w:rsidRPr="00746137" w:rsidRDefault="009B6852" w:rsidP="007F564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6137">
        <w:rPr>
          <w:rFonts w:ascii="Times New Roman" w:hAnsi="Times New Roman"/>
          <w:b/>
          <w:color w:val="000000"/>
          <w:sz w:val="24"/>
          <w:szCs w:val="24"/>
        </w:rPr>
        <w:t>Мероприятия по противодействию экстремизму, терроризму</w:t>
      </w:r>
    </w:p>
    <w:p w:rsidR="009B6852" w:rsidRPr="00746137" w:rsidRDefault="009B6852" w:rsidP="0023266C">
      <w:pPr>
        <w:pStyle w:val="ListParagraph"/>
        <w:spacing w:after="0" w:line="240" w:lineRule="auto"/>
        <w:ind w:left="786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8"/>
        <w:gridCol w:w="7119"/>
        <w:gridCol w:w="7589"/>
      </w:tblGrid>
      <w:tr w:rsidR="009B6852" w:rsidRPr="00746137">
        <w:tc>
          <w:tcPr>
            <w:tcW w:w="678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589" w:type="dxa"/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</w:t>
            </w:r>
          </w:p>
        </w:tc>
      </w:tr>
      <w:tr w:rsidR="009B6852" w:rsidRPr="00746137">
        <w:tc>
          <w:tcPr>
            <w:tcW w:w="678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учреждения системами видеонаблюдения</w:t>
            </w:r>
          </w:p>
        </w:tc>
        <w:tc>
          <w:tcPr>
            <w:tcW w:w="7589" w:type="dxa"/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c>
          <w:tcPr>
            <w:tcW w:w="678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в учреждении кнопок тревожной сигнализации </w:t>
            </w:r>
          </w:p>
        </w:tc>
        <w:tc>
          <w:tcPr>
            <w:tcW w:w="7589" w:type="dxa"/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c>
          <w:tcPr>
            <w:tcW w:w="678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входов в учреждение металлодетекторами</w:t>
            </w:r>
          </w:p>
        </w:tc>
        <w:tc>
          <w:tcPr>
            <w:tcW w:w="7589" w:type="dxa"/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c>
          <w:tcPr>
            <w:tcW w:w="678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Наличие ОКСИОН (общероссийская комплексная система информирования и оповещения населения) (плазменные панели, бегущие строки)</w:t>
            </w:r>
          </w:p>
        </w:tc>
        <w:tc>
          <w:tcPr>
            <w:tcW w:w="7589" w:type="dxa"/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c>
          <w:tcPr>
            <w:tcW w:w="678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объекте «Паспорта безопасности»</w:t>
            </w:r>
          </w:p>
        </w:tc>
        <w:tc>
          <w:tcPr>
            <w:tcW w:w="7589" w:type="dxa"/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9B6852" w:rsidRPr="00746137">
        <w:tc>
          <w:tcPr>
            <w:tcW w:w="678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инструктажей по антитеррористической устойчивости (1 раз в 6 мес.)</w:t>
            </w:r>
          </w:p>
        </w:tc>
        <w:tc>
          <w:tcPr>
            <w:tcW w:w="7589" w:type="dxa"/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год, по мере необходимости.</w:t>
            </w:r>
          </w:p>
        </w:tc>
      </w:tr>
      <w:tr w:rsidR="009B6852" w:rsidRPr="00746137">
        <w:tc>
          <w:tcPr>
            <w:tcW w:w="678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тренировок по противодействию терроризму (количество в год)</w:t>
            </w:r>
          </w:p>
        </w:tc>
        <w:tc>
          <w:tcPr>
            <w:tcW w:w="7589" w:type="dxa"/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B6852" w:rsidRPr="00746137">
        <w:tc>
          <w:tcPr>
            <w:tcW w:w="678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Наличие информационных стендов «Терроризм-угроза обществу»</w:t>
            </w:r>
          </w:p>
        </w:tc>
        <w:tc>
          <w:tcPr>
            <w:tcW w:w="7589" w:type="dxa"/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есть</w:t>
            </w:r>
          </w:p>
        </w:tc>
      </w:tr>
    </w:tbl>
    <w:p w:rsidR="009B6852" w:rsidRPr="00746137" w:rsidRDefault="009B6852" w:rsidP="0023266C">
      <w:pPr>
        <w:pStyle w:val="ListParagraph"/>
        <w:spacing w:after="0" w:line="240" w:lineRule="auto"/>
        <w:ind w:left="426"/>
        <w:rPr>
          <w:rFonts w:ascii="Times New Roman" w:hAnsi="Times New Roman"/>
          <w:b/>
          <w:color w:val="000000"/>
          <w:sz w:val="24"/>
          <w:szCs w:val="24"/>
        </w:rPr>
      </w:pPr>
    </w:p>
    <w:p w:rsidR="009B6852" w:rsidRPr="00746137" w:rsidRDefault="009B6852" w:rsidP="007F564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6137">
        <w:rPr>
          <w:rFonts w:ascii="Times New Roman" w:hAnsi="Times New Roman"/>
          <w:b/>
          <w:color w:val="000000"/>
          <w:sz w:val="24"/>
          <w:szCs w:val="24"/>
        </w:rPr>
        <w:t>Мероприятия по гражданской обороне, чрезвычайным ситуациям</w:t>
      </w:r>
    </w:p>
    <w:p w:rsidR="009B6852" w:rsidRPr="00746137" w:rsidRDefault="009B6852" w:rsidP="0023266C">
      <w:pPr>
        <w:pStyle w:val="ListParagraph"/>
        <w:spacing w:after="0" w:line="240" w:lineRule="auto"/>
        <w:ind w:left="786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8"/>
        <w:gridCol w:w="7354"/>
        <w:gridCol w:w="7354"/>
      </w:tblGrid>
      <w:tr w:rsidR="009B6852" w:rsidRPr="00746137">
        <w:tc>
          <w:tcPr>
            <w:tcW w:w="678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354" w:type="dxa"/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</w:t>
            </w:r>
          </w:p>
        </w:tc>
      </w:tr>
      <w:tr w:rsidR="009B6852" w:rsidRPr="00746137">
        <w:tc>
          <w:tcPr>
            <w:tcW w:w="678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системы управления ГОЧС</w:t>
            </w:r>
          </w:p>
        </w:tc>
        <w:tc>
          <w:tcPr>
            <w:tcW w:w="7354" w:type="dxa"/>
          </w:tcPr>
          <w:p w:rsidR="009B6852" w:rsidRPr="00746137" w:rsidRDefault="009B6852" w:rsidP="003A7E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приказом созданы системы ГО и объективное звено городской подсистемы РСЧС, комиссия по предупреждению и ликвидации ЧС и обеспечению  пожарной безопасности.</w:t>
            </w:r>
          </w:p>
        </w:tc>
      </w:tr>
      <w:tr w:rsidR="009B6852" w:rsidRPr="00746137">
        <w:tc>
          <w:tcPr>
            <w:tcW w:w="678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защиты работников в случае ЧС (инженерная, медицинская, радиационная и химическая)</w:t>
            </w:r>
          </w:p>
        </w:tc>
        <w:tc>
          <w:tcPr>
            <w:tcW w:w="7354" w:type="dxa"/>
          </w:tcPr>
          <w:p w:rsidR="009B6852" w:rsidRPr="00746137" w:rsidRDefault="009B6852" w:rsidP="00BA17B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Создан запас индивидуальных средств защиты: противогазы и индивидуальные аптечки, мед.вата, бинты, строительные инструменты и т.д.</w:t>
            </w:r>
          </w:p>
        </w:tc>
      </w:tr>
      <w:tr w:rsidR="009B6852" w:rsidRPr="00746137">
        <w:tc>
          <w:tcPr>
            <w:tcW w:w="678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Силы и средства ГОЧС</w:t>
            </w:r>
          </w:p>
        </w:tc>
        <w:tc>
          <w:tcPr>
            <w:tcW w:w="7354" w:type="dxa"/>
          </w:tcPr>
          <w:p w:rsidR="009B6852" w:rsidRPr="00746137" w:rsidRDefault="009B6852" w:rsidP="00BA17B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приказом созданы службы ГО: оповещения и связи охраны общественного порядка: противопожарная и медицинская, радиационная и химическая защита и питание. </w:t>
            </w:r>
          </w:p>
        </w:tc>
      </w:tr>
      <w:tr w:rsidR="009B6852" w:rsidRPr="00746137">
        <w:tc>
          <w:tcPr>
            <w:tcW w:w="678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подготовки и обучения в области ГОЧС:</w:t>
            </w:r>
          </w:p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 в учреждении (работники по 14-часовой программе, спасательные службы по 20-часовой)</w:t>
            </w:r>
          </w:p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 в УМЦ Мурманской области (руководители, уполномоченные по ГОЧС, председатели эвакогрупп, председатель комиссии по ЧС и пр.)</w:t>
            </w:r>
          </w:p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- на курсах ГО города Мурманска (командиры формирований, руководители групп обучения)</w:t>
            </w:r>
          </w:p>
        </w:tc>
        <w:tc>
          <w:tcPr>
            <w:tcW w:w="7354" w:type="dxa"/>
          </w:tcPr>
          <w:p w:rsidR="009B6852" w:rsidRPr="00746137" w:rsidRDefault="009B6852" w:rsidP="00BA17B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групп обучения прошли подготовку на курсах ГО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Кандалакша с 17.02.14 по 28.02.14 г. и получили свидетельство об окончании курсов</w:t>
            </w:r>
          </w:p>
          <w:p w:rsidR="009B6852" w:rsidRPr="00746137" w:rsidRDefault="009B6852" w:rsidP="00BA17B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852" w:rsidRPr="00746137">
        <w:tc>
          <w:tcPr>
            <w:tcW w:w="678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Наличие стенда «Гражданская оборона»</w:t>
            </w:r>
          </w:p>
        </w:tc>
        <w:tc>
          <w:tcPr>
            <w:tcW w:w="7354" w:type="dxa"/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9B6852" w:rsidRPr="00746137">
        <w:tc>
          <w:tcPr>
            <w:tcW w:w="678" w:type="dxa"/>
            <w:tcBorders>
              <w:righ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54" w:type="dxa"/>
            <w:tcBorders>
              <w:left w:val="single" w:sz="4" w:space="0" w:color="auto"/>
            </w:tcBorders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объектовых тренировок по ГОЧС</w:t>
            </w:r>
          </w:p>
        </w:tc>
        <w:tc>
          <w:tcPr>
            <w:tcW w:w="7354" w:type="dxa"/>
          </w:tcPr>
          <w:p w:rsidR="009B6852" w:rsidRPr="00746137" w:rsidRDefault="009B6852" w:rsidP="001702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1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9B6852" w:rsidRPr="005E77E0" w:rsidRDefault="009B6852" w:rsidP="005E77E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B6852" w:rsidRPr="00746137" w:rsidRDefault="009B6852" w:rsidP="0023266C">
      <w:pPr>
        <w:pStyle w:val="ListParagraph"/>
        <w:spacing w:after="0" w:line="240" w:lineRule="auto"/>
        <w:ind w:left="786"/>
        <w:rPr>
          <w:rFonts w:ascii="Times New Roman" w:hAnsi="Times New Roman"/>
          <w:b/>
          <w:color w:val="000000"/>
          <w:sz w:val="24"/>
          <w:szCs w:val="24"/>
        </w:rPr>
      </w:pPr>
    </w:p>
    <w:p w:rsidR="009B6852" w:rsidRPr="00746137" w:rsidRDefault="009B6852" w:rsidP="0023266C">
      <w:pPr>
        <w:pStyle w:val="ListParagraph"/>
        <w:spacing w:after="0" w:line="240" w:lineRule="auto"/>
        <w:ind w:left="786"/>
        <w:rPr>
          <w:rFonts w:ascii="Times New Roman" w:hAnsi="Times New Roman"/>
          <w:b/>
          <w:color w:val="000000"/>
          <w:sz w:val="24"/>
          <w:szCs w:val="24"/>
        </w:rPr>
      </w:pPr>
    </w:p>
    <w:p w:rsidR="009B6852" w:rsidRPr="00746137" w:rsidRDefault="009B6852" w:rsidP="007F5647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6137">
        <w:rPr>
          <w:rFonts w:ascii="Times New Roman" w:hAnsi="Times New Roman"/>
          <w:b/>
          <w:color w:val="000000"/>
          <w:sz w:val="24"/>
          <w:szCs w:val="24"/>
        </w:rPr>
        <w:t>Проблемы и трудности года</w:t>
      </w:r>
    </w:p>
    <w:p w:rsidR="009B6852" w:rsidRPr="00746137" w:rsidRDefault="009B6852" w:rsidP="0023266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B6852" w:rsidRPr="00746137" w:rsidRDefault="009B6852" w:rsidP="008411C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Основной проблемой отчетного года, как и прошлого, является недостаточность финансирования Дома культуры. В первую очередь необходимо произвести современный ремонт в зале, в рекреации второго этажа. В помещениях для занятий кружков.  </w:t>
      </w:r>
      <w:r w:rsidRPr="007770EC">
        <w:rPr>
          <w:rFonts w:ascii="Times New Roman" w:hAnsi="Times New Roman"/>
          <w:b/>
          <w:color w:val="000000"/>
          <w:sz w:val="24"/>
          <w:szCs w:val="24"/>
        </w:rPr>
        <w:t>Дом культуры остро нуждается в театральных креслах.</w:t>
      </w:r>
      <w:r>
        <w:rPr>
          <w:rFonts w:ascii="Times New Roman" w:hAnsi="Times New Roman"/>
          <w:color w:val="000000"/>
          <w:sz w:val="24"/>
          <w:szCs w:val="24"/>
        </w:rPr>
        <w:t xml:space="preserve">  О данной проблеме мы на протяжении последних десяти лет указываем в своих текстовых отчетах. Но думается,  что данная проблема касается только нас, и прочитав о ней она остается только информацией на бумаге.  Все оборудование было приобретено давно, и уже устарело. Не хватает современного компьютерного оборудования, быстрого интернета, музыкальных инструментов. Необходимо произвести демонтаж старого кинооборудования и переоборудования киноаппаратной в комнату для занятий. Для более эффективной работы, необходим специалист по работе с детьми и молодежью. Работа по сбору и  составлению порою ненужной информации иногда  мешает творческому процессу.</w:t>
      </w:r>
    </w:p>
    <w:p w:rsidR="009B6852" w:rsidRPr="00746137" w:rsidRDefault="009B6852" w:rsidP="002B795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Основной проблемой является ремонт и укрепление козырьков запасных выходов Дома культуры. Оборудовать освещение запасных выходов.  Необходимо восстановить освещение в  помещении киноаппаратной Необходимо найти финансы для проведения данных ремонтных работ.</w:t>
      </w:r>
      <w:r w:rsidRPr="002B795D"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Косметический ремонт в помещении клуба «Домашний очаг»</w:t>
      </w:r>
    </w:p>
    <w:p w:rsidR="009B6852" w:rsidRPr="00746137" w:rsidRDefault="009B6852" w:rsidP="0023266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B6852" w:rsidRPr="00746137" w:rsidRDefault="009B6852" w:rsidP="00FD4C0B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9B6852" w:rsidRPr="00746137" w:rsidRDefault="009B6852" w:rsidP="007F5647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Приложения</w:t>
      </w:r>
    </w:p>
    <w:p w:rsidR="009B6852" w:rsidRPr="00746137" w:rsidRDefault="009B6852" w:rsidP="00831662">
      <w:pPr>
        <w:spacing w:after="0" w:line="240" w:lineRule="auto"/>
        <w:ind w:left="1146"/>
        <w:rPr>
          <w:rFonts w:ascii="Times New Roman" w:hAnsi="Times New Roman"/>
          <w:b/>
          <w:sz w:val="24"/>
          <w:szCs w:val="24"/>
        </w:rPr>
      </w:pPr>
    </w:p>
    <w:p w:rsidR="009B6852" w:rsidRPr="00746137" w:rsidRDefault="009B6852" w:rsidP="007F5647">
      <w:pPr>
        <w:numPr>
          <w:ilvl w:val="1"/>
          <w:numId w:val="5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 xml:space="preserve">План основных мероприятий учреждения на </w:t>
      </w:r>
      <w:r w:rsidRPr="00746137">
        <w:rPr>
          <w:rFonts w:ascii="Times New Roman" w:hAnsi="Times New Roman"/>
          <w:b/>
          <w:sz w:val="24"/>
          <w:szCs w:val="24"/>
        </w:rPr>
        <w:t>2016 год</w:t>
      </w:r>
    </w:p>
    <w:p w:rsidR="009B6852" w:rsidRPr="00746137" w:rsidRDefault="009B6852" w:rsidP="007F5647">
      <w:pPr>
        <w:numPr>
          <w:ilvl w:val="1"/>
          <w:numId w:val="5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 xml:space="preserve">Сведения о юбилеях учреждений, коллективов и специалистов в </w:t>
      </w:r>
      <w:r w:rsidRPr="00746137">
        <w:rPr>
          <w:rFonts w:ascii="Times New Roman" w:hAnsi="Times New Roman"/>
          <w:b/>
          <w:sz w:val="24"/>
          <w:szCs w:val="24"/>
        </w:rPr>
        <w:t>2016 году</w:t>
      </w:r>
    </w:p>
    <w:p w:rsidR="009B6852" w:rsidRPr="00746137" w:rsidRDefault="009B6852" w:rsidP="00CF7C81">
      <w:pPr>
        <w:tabs>
          <w:tab w:val="left" w:pos="1134"/>
        </w:tabs>
        <w:spacing w:after="0" w:line="240" w:lineRule="auto"/>
        <w:ind w:left="426"/>
        <w:rPr>
          <w:rFonts w:ascii="Times New Roman" w:hAnsi="Times New Roman"/>
          <w:b/>
          <w:color w:val="0000FF"/>
          <w:sz w:val="24"/>
          <w:szCs w:val="24"/>
        </w:rPr>
      </w:pPr>
    </w:p>
    <w:p w:rsidR="009B6852" w:rsidRPr="00746137" w:rsidRDefault="009B6852" w:rsidP="00CF7C81">
      <w:pPr>
        <w:tabs>
          <w:tab w:val="left" w:pos="1134"/>
        </w:tabs>
        <w:spacing w:after="0" w:line="240" w:lineRule="auto"/>
        <w:ind w:left="426"/>
        <w:rPr>
          <w:rFonts w:ascii="Times New Roman" w:hAnsi="Times New Roman"/>
          <w:b/>
          <w:color w:val="0000FF"/>
          <w:sz w:val="24"/>
          <w:szCs w:val="24"/>
        </w:rPr>
      </w:pPr>
    </w:p>
    <w:p w:rsidR="009B6852" w:rsidRPr="00746137" w:rsidRDefault="009B6852" w:rsidP="00CE0B4F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9B6852" w:rsidRPr="00746137" w:rsidRDefault="009B6852" w:rsidP="00CE0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Инструкция</w:t>
      </w:r>
    </w:p>
    <w:p w:rsidR="009B6852" w:rsidRPr="00746137" w:rsidRDefault="009B6852" w:rsidP="00CE0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по составлению годового отчета</w:t>
      </w:r>
    </w:p>
    <w:p w:rsidR="009B6852" w:rsidRPr="00746137" w:rsidRDefault="009B6852" w:rsidP="00CE0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137">
        <w:rPr>
          <w:rFonts w:ascii="Times New Roman" w:hAnsi="Times New Roman"/>
          <w:b/>
          <w:sz w:val="24"/>
          <w:szCs w:val="24"/>
        </w:rPr>
        <w:t>о деятельности учреждения культурно-досугового типа</w:t>
      </w:r>
    </w:p>
    <w:p w:rsidR="009B6852" w:rsidRPr="00746137" w:rsidRDefault="009B6852" w:rsidP="00CE0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6852" w:rsidRPr="00746137" w:rsidRDefault="009B6852" w:rsidP="00CE0B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>Отчет о деятельности учреждения культурно-досугового типа (далее по тексту - отчет) отражает основные сведения об учреждении культурно-досугового типа – юридического лица, согласовывается с учредителем, утверждается руководителем учреждения культурно-досугового типа и заверяется печатью учреждения.</w:t>
      </w:r>
    </w:p>
    <w:p w:rsidR="009B6852" w:rsidRPr="00746137" w:rsidRDefault="009B6852" w:rsidP="00CE0B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>Руководитель учреждения несет персональную ответственность за правильность и достоверность информации, представленной в отчете.</w:t>
      </w:r>
    </w:p>
    <w:p w:rsidR="009B6852" w:rsidRPr="00746137" w:rsidRDefault="009B6852" w:rsidP="00CE0B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746137">
        <w:rPr>
          <w:rFonts w:ascii="Times New Roman" w:hAnsi="Times New Roman"/>
          <w:sz w:val="24"/>
          <w:szCs w:val="24"/>
          <w:u w:val="single"/>
        </w:rPr>
        <w:t>Оформление отчета:</w:t>
      </w:r>
    </w:p>
    <w:p w:rsidR="009B6852" w:rsidRPr="00746137" w:rsidRDefault="009B6852" w:rsidP="007F56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>статистические показатели, предоставленные в отчете должны совпадать со статистическим отчетом формы №7-НК;</w:t>
      </w:r>
    </w:p>
    <w:p w:rsidR="009B6852" w:rsidRPr="00746137" w:rsidRDefault="009B6852" w:rsidP="007F56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>информация в отчете предоставляется:</w:t>
      </w:r>
    </w:p>
    <w:p w:rsidR="009B6852" w:rsidRPr="00746137" w:rsidRDefault="009B6852" w:rsidP="00CE0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>а) в абсолютных величинах,</w:t>
      </w:r>
    </w:p>
    <w:p w:rsidR="009B6852" w:rsidRPr="00746137" w:rsidRDefault="009B6852" w:rsidP="00CE0B4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>б) в форме ответа «да» или «нет»,«+» или «-»</w:t>
      </w:r>
    </w:p>
    <w:p w:rsidR="009B6852" w:rsidRPr="00746137" w:rsidRDefault="009B6852" w:rsidP="00CE0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>в) в виде аналитической информации;</w:t>
      </w:r>
    </w:p>
    <w:p w:rsidR="009B6852" w:rsidRPr="00746137" w:rsidRDefault="009B6852" w:rsidP="007F56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>страницы отчета необходимо нумеровать, начиная со второй страницы, в правом верхнем углу;</w:t>
      </w:r>
    </w:p>
    <w:p w:rsidR="009B6852" w:rsidRPr="00746137" w:rsidRDefault="009B6852" w:rsidP="007F56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>пустых граф быть не должно: если данные отсутствуют или нет результатов, ставится прочерк (-);</w:t>
      </w:r>
    </w:p>
    <w:p w:rsidR="009B6852" w:rsidRPr="00746137" w:rsidRDefault="009B6852" w:rsidP="007F56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>каждый раздел должен заканчиваться кратким анализом данных.</w:t>
      </w:r>
    </w:p>
    <w:p w:rsidR="009B6852" w:rsidRPr="00746137" w:rsidRDefault="009B6852" w:rsidP="00CE0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137">
        <w:rPr>
          <w:rFonts w:ascii="Times New Roman" w:hAnsi="Times New Roman"/>
          <w:sz w:val="24"/>
          <w:szCs w:val="24"/>
        </w:rPr>
        <w:t>Отчет составляется ежегодно и предоставляется в адрес Комитета по культуре и искусству Мурманской области вместе с формой федерального статистического наблюдения7-НК на бумажном и электронном носителях.</w:t>
      </w:r>
    </w:p>
    <w:p w:rsidR="009B6852" w:rsidRPr="00746137" w:rsidRDefault="009B6852" w:rsidP="00CE0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852" w:rsidRPr="00746137" w:rsidRDefault="009B6852" w:rsidP="00430CE0">
      <w:pPr>
        <w:rPr>
          <w:rFonts w:ascii="Times New Roman" w:hAnsi="Times New Roman"/>
          <w:color w:val="0000FF"/>
          <w:sz w:val="24"/>
          <w:szCs w:val="24"/>
        </w:rPr>
      </w:pPr>
    </w:p>
    <w:p w:rsidR="009B6852" w:rsidRPr="00746137" w:rsidRDefault="009B6852" w:rsidP="00430CE0">
      <w:pPr>
        <w:rPr>
          <w:rFonts w:ascii="Times New Roman" w:hAnsi="Times New Roman"/>
          <w:color w:val="0000FF"/>
          <w:sz w:val="24"/>
          <w:szCs w:val="24"/>
        </w:rPr>
      </w:pPr>
    </w:p>
    <w:sectPr w:rsidR="009B6852" w:rsidRPr="00746137" w:rsidSect="00064EB6">
      <w:pgSz w:w="16838" w:h="11906" w:orient="landscape" w:code="9"/>
      <w:pgMar w:top="567" w:right="851" w:bottom="993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852" w:rsidRDefault="009B6852" w:rsidP="00257D68">
      <w:pPr>
        <w:spacing w:after="0" w:line="240" w:lineRule="auto"/>
      </w:pPr>
      <w:r>
        <w:separator/>
      </w:r>
    </w:p>
  </w:endnote>
  <w:endnote w:type="continuationSeparator" w:id="0">
    <w:p w:rsidR="009B6852" w:rsidRDefault="009B6852" w:rsidP="0025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41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852" w:rsidRDefault="009B6852" w:rsidP="00257D68">
      <w:pPr>
        <w:spacing w:after="0" w:line="240" w:lineRule="auto"/>
      </w:pPr>
      <w:r>
        <w:separator/>
      </w:r>
    </w:p>
  </w:footnote>
  <w:footnote w:type="continuationSeparator" w:id="0">
    <w:p w:rsidR="009B6852" w:rsidRDefault="009B6852" w:rsidP="00257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CCCB3A"/>
    <w:lvl w:ilvl="0">
      <w:numFmt w:val="bullet"/>
      <w:lvlText w:val="*"/>
      <w:lvlJc w:val="left"/>
    </w:lvl>
  </w:abstractNum>
  <w:abstractNum w:abstractNumId="1">
    <w:nsid w:val="103920C5"/>
    <w:multiLevelType w:val="hybridMultilevel"/>
    <w:tmpl w:val="4A18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887835"/>
    <w:multiLevelType w:val="hybridMultilevel"/>
    <w:tmpl w:val="5AA8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AD1F54"/>
    <w:multiLevelType w:val="hybridMultilevel"/>
    <w:tmpl w:val="13226C34"/>
    <w:lvl w:ilvl="0" w:tplc="0D2A78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4E6A6E"/>
    <w:multiLevelType w:val="hybridMultilevel"/>
    <w:tmpl w:val="BB30B6AA"/>
    <w:lvl w:ilvl="0" w:tplc="0D2A78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E83AEF"/>
    <w:multiLevelType w:val="hybridMultilevel"/>
    <w:tmpl w:val="28A2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27C43"/>
    <w:multiLevelType w:val="hybridMultilevel"/>
    <w:tmpl w:val="C6789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812339"/>
    <w:multiLevelType w:val="hybridMultilevel"/>
    <w:tmpl w:val="DCC8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387CDF"/>
    <w:multiLevelType w:val="hybridMultilevel"/>
    <w:tmpl w:val="4A18C7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7A92D49"/>
    <w:multiLevelType w:val="hybridMultilevel"/>
    <w:tmpl w:val="061E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D1CE0"/>
    <w:multiLevelType w:val="hybridMultilevel"/>
    <w:tmpl w:val="B8BE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2054D9"/>
    <w:multiLevelType w:val="multilevel"/>
    <w:tmpl w:val="6974011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2">
    <w:nsid w:val="5DF01499"/>
    <w:multiLevelType w:val="hybridMultilevel"/>
    <w:tmpl w:val="BB30B6AA"/>
    <w:lvl w:ilvl="0" w:tplc="0D2A78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4D067C"/>
    <w:multiLevelType w:val="multilevel"/>
    <w:tmpl w:val="84D44E8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2"/>
      </w:rPr>
    </w:lvl>
  </w:abstractNum>
  <w:abstractNum w:abstractNumId="14">
    <w:nsid w:val="62923699"/>
    <w:multiLevelType w:val="hybridMultilevel"/>
    <w:tmpl w:val="8CC2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940340"/>
    <w:multiLevelType w:val="hybridMultilevel"/>
    <w:tmpl w:val="BB30B6AA"/>
    <w:lvl w:ilvl="0" w:tplc="0D2A78E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6">
    <w:nsid w:val="67223F25"/>
    <w:multiLevelType w:val="multilevel"/>
    <w:tmpl w:val="8D12799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cs="Times New Roman" w:hint="default"/>
      </w:rPr>
    </w:lvl>
  </w:abstractNum>
  <w:abstractNum w:abstractNumId="17">
    <w:nsid w:val="69121642"/>
    <w:multiLevelType w:val="multilevel"/>
    <w:tmpl w:val="C28E67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A05AC6"/>
    <w:multiLevelType w:val="multilevel"/>
    <w:tmpl w:val="F6B652F8"/>
    <w:lvl w:ilvl="0">
      <w:start w:val="5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cs="Times New Roman" w:hint="default"/>
      </w:rPr>
    </w:lvl>
  </w:abstractNum>
  <w:abstractNum w:abstractNumId="19">
    <w:nsid w:val="7CEA6F1E"/>
    <w:multiLevelType w:val="hybridMultilevel"/>
    <w:tmpl w:val="F046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235616"/>
    <w:multiLevelType w:val="hybridMultilevel"/>
    <w:tmpl w:val="332EDB58"/>
    <w:lvl w:ilvl="0" w:tplc="65FE35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F35613A"/>
    <w:multiLevelType w:val="multilevel"/>
    <w:tmpl w:val="BB52BD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9"/>
  </w:num>
  <w:num w:numId="5">
    <w:abstractNumId w:val="18"/>
  </w:num>
  <w:num w:numId="6">
    <w:abstractNumId w:val="16"/>
  </w:num>
  <w:num w:numId="7">
    <w:abstractNumId w:val="21"/>
  </w:num>
  <w:num w:numId="8">
    <w:abstractNumId w:val="17"/>
  </w:num>
  <w:num w:numId="9">
    <w:abstractNumId w:val="11"/>
  </w:num>
  <w:num w:numId="10">
    <w:abstractNumId w:val="19"/>
  </w:num>
  <w:num w:numId="11">
    <w:abstractNumId w:val="2"/>
  </w:num>
  <w:num w:numId="12">
    <w:abstractNumId w:val="15"/>
  </w:num>
  <w:num w:numId="13">
    <w:abstractNumId w:val="4"/>
  </w:num>
  <w:num w:numId="14">
    <w:abstractNumId w:val="12"/>
  </w:num>
  <w:num w:numId="15">
    <w:abstractNumId w:val="3"/>
  </w:num>
  <w:num w:numId="1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7">
    <w:abstractNumId w:val="10"/>
  </w:num>
  <w:num w:numId="18">
    <w:abstractNumId w:val="7"/>
  </w:num>
  <w:num w:numId="19">
    <w:abstractNumId w:val="1"/>
  </w:num>
  <w:num w:numId="20">
    <w:abstractNumId w:val="8"/>
  </w:num>
  <w:num w:numId="21">
    <w:abstractNumId w:val="14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4A1"/>
    <w:rsid w:val="00002765"/>
    <w:rsid w:val="000067E2"/>
    <w:rsid w:val="00006B84"/>
    <w:rsid w:val="000125FA"/>
    <w:rsid w:val="0001335F"/>
    <w:rsid w:val="00016D3B"/>
    <w:rsid w:val="00017A66"/>
    <w:rsid w:val="00020158"/>
    <w:rsid w:val="00022B9F"/>
    <w:rsid w:val="00025E19"/>
    <w:rsid w:val="000319CD"/>
    <w:rsid w:val="00031DE4"/>
    <w:rsid w:val="000360B3"/>
    <w:rsid w:val="00042C46"/>
    <w:rsid w:val="00043133"/>
    <w:rsid w:val="0004341E"/>
    <w:rsid w:val="00044870"/>
    <w:rsid w:val="000449C4"/>
    <w:rsid w:val="00045E53"/>
    <w:rsid w:val="00050F90"/>
    <w:rsid w:val="00052034"/>
    <w:rsid w:val="00053AF4"/>
    <w:rsid w:val="00054CC7"/>
    <w:rsid w:val="00056616"/>
    <w:rsid w:val="000570E7"/>
    <w:rsid w:val="0006189F"/>
    <w:rsid w:val="00061939"/>
    <w:rsid w:val="00063B2C"/>
    <w:rsid w:val="00064871"/>
    <w:rsid w:val="00064897"/>
    <w:rsid w:val="000649EF"/>
    <w:rsid w:val="00064A41"/>
    <w:rsid w:val="00064EB6"/>
    <w:rsid w:val="00067AF4"/>
    <w:rsid w:val="00067F08"/>
    <w:rsid w:val="000711C2"/>
    <w:rsid w:val="00072222"/>
    <w:rsid w:val="00073F35"/>
    <w:rsid w:val="0007435B"/>
    <w:rsid w:val="0007461A"/>
    <w:rsid w:val="00074B3D"/>
    <w:rsid w:val="00076D3A"/>
    <w:rsid w:val="000775AD"/>
    <w:rsid w:val="0007796F"/>
    <w:rsid w:val="000810B7"/>
    <w:rsid w:val="00082BBD"/>
    <w:rsid w:val="000837D4"/>
    <w:rsid w:val="0008404D"/>
    <w:rsid w:val="00084DDF"/>
    <w:rsid w:val="0008603A"/>
    <w:rsid w:val="00086E93"/>
    <w:rsid w:val="00090455"/>
    <w:rsid w:val="00090627"/>
    <w:rsid w:val="000974CF"/>
    <w:rsid w:val="000A26F9"/>
    <w:rsid w:val="000B1C67"/>
    <w:rsid w:val="000B1F20"/>
    <w:rsid w:val="000B2A75"/>
    <w:rsid w:val="000B4A02"/>
    <w:rsid w:val="000B71E4"/>
    <w:rsid w:val="000C212C"/>
    <w:rsid w:val="000C4D85"/>
    <w:rsid w:val="000C4E61"/>
    <w:rsid w:val="000C5B8C"/>
    <w:rsid w:val="000C6B81"/>
    <w:rsid w:val="000C6D09"/>
    <w:rsid w:val="000C7392"/>
    <w:rsid w:val="000D268E"/>
    <w:rsid w:val="000D36F7"/>
    <w:rsid w:val="000D39E9"/>
    <w:rsid w:val="000D40C2"/>
    <w:rsid w:val="000D4B5A"/>
    <w:rsid w:val="000D578F"/>
    <w:rsid w:val="000D5CC0"/>
    <w:rsid w:val="000D6462"/>
    <w:rsid w:val="000D67A5"/>
    <w:rsid w:val="000E0173"/>
    <w:rsid w:val="000E21C6"/>
    <w:rsid w:val="000F13CB"/>
    <w:rsid w:val="000F24C0"/>
    <w:rsid w:val="000F4D92"/>
    <w:rsid w:val="00100319"/>
    <w:rsid w:val="00102D9B"/>
    <w:rsid w:val="00103D5A"/>
    <w:rsid w:val="0010491D"/>
    <w:rsid w:val="00104F55"/>
    <w:rsid w:val="001069BC"/>
    <w:rsid w:val="00106E14"/>
    <w:rsid w:val="001073FF"/>
    <w:rsid w:val="0011491A"/>
    <w:rsid w:val="00114BB1"/>
    <w:rsid w:val="001218F0"/>
    <w:rsid w:val="00127E02"/>
    <w:rsid w:val="001306EA"/>
    <w:rsid w:val="00134764"/>
    <w:rsid w:val="00134E00"/>
    <w:rsid w:val="001354D5"/>
    <w:rsid w:val="00142BB4"/>
    <w:rsid w:val="00143998"/>
    <w:rsid w:val="0014589E"/>
    <w:rsid w:val="00145BD7"/>
    <w:rsid w:val="0015035C"/>
    <w:rsid w:val="0015103E"/>
    <w:rsid w:val="00151F2B"/>
    <w:rsid w:val="00152FB4"/>
    <w:rsid w:val="00153226"/>
    <w:rsid w:val="00154A50"/>
    <w:rsid w:val="0015663D"/>
    <w:rsid w:val="0015736D"/>
    <w:rsid w:val="001579FE"/>
    <w:rsid w:val="00157E56"/>
    <w:rsid w:val="001615D9"/>
    <w:rsid w:val="0016206C"/>
    <w:rsid w:val="00166969"/>
    <w:rsid w:val="00166F69"/>
    <w:rsid w:val="001671FB"/>
    <w:rsid w:val="00167B50"/>
    <w:rsid w:val="001702DD"/>
    <w:rsid w:val="001746A1"/>
    <w:rsid w:val="00175935"/>
    <w:rsid w:val="00175E33"/>
    <w:rsid w:val="0018129B"/>
    <w:rsid w:val="00181E44"/>
    <w:rsid w:val="00184274"/>
    <w:rsid w:val="00190008"/>
    <w:rsid w:val="0019416A"/>
    <w:rsid w:val="00194F53"/>
    <w:rsid w:val="00196EA7"/>
    <w:rsid w:val="0019782C"/>
    <w:rsid w:val="00197A93"/>
    <w:rsid w:val="001A5331"/>
    <w:rsid w:val="001B351D"/>
    <w:rsid w:val="001B3A19"/>
    <w:rsid w:val="001B48B7"/>
    <w:rsid w:val="001B513D"/>
    <w:rsid w:val="001B537C"/>
    <w:rsid w:val="001B7C6C"/>
    <w:rsid w:val="001C2D0B"/>
    <w:rsid w:val="001C36ED"/>
    <w:rsid w:val="001C42A5"/>
    <w:rsid w:val="001C5AF7"/>
    <w:rsid w:val="001C7D7C"/>
    <w:rsid w:val="001D0169"/>
    <w:rsid w:val="001D072C"/>
    <w:rsid w:val="001D25EE"/>
    <w:rsid w:val="001D2692"/>
    <w:rsid w:val="001D45E2"/>
    <w:rsid w:val="001D744A"/>
    <w:rsid w:val="001E5A27"/>
    <w:rsid w:val="001E6797"/>
    <w:rsid w:val="001F0EBB"/>
    <w:rsid w:val="001F5496"/>
    <w:rsid w:val="001F7860"/>
    <w:rsid w:val="00200A3C"/>
    <w:rsid w:val="00202313"/>
    <w:rsid w:val="00204482"/>
    <w:rsid w:val="002069DE"/>
    <w:rsid w:val="002071BB"/>
    <w:rsid w:val="00210601"/>
    <w:rsid w:val="0021430F"/>
    <w:rsid w:val="002162FF"/>
    <w:rsid w:val="0021718B"/>
    <w:rsid w:val="0022028A"/>
    <w:rsid w:val="00220C4E"/>
    <w:rsid w:val="00221B6D"/>
    <w:rsid w:val="0022240C"/>
    <w:rsid w:val="002224C7"/>
    <w:rsid w:val="00222DC5"/>
    <w:rsid w:val="0022440E"/>
    <w:rsid w:val="0022501B"/>
    <w:rsid w:val="00226B38"/>
    <w:rsid w:val="002321B6"/>
    <w:rsid w:val="0023266C"/>
    <w:rsid w:val="00233360"/>
    <w:rsid w:val="00234266"/>
    <w:rsid w:val="00234544"/>
    <w:rsid w:val="00234DEE"/>
    <w:rsid w:val="0023737D"/>
    <w:rsid w:val="002375A5"/>
    <w:rsid w:val="00240439"/>
    <w:rsid w:val="0024143E"/>
    <w:rsid w:val="0024459B"/>
    <w:rsid w:val="002510DF"/>
    <w:rsid w:val="00253BBF"/>
    <w:rsid w:val="0025597F"/>
    <w:rsid w:val="00255BCD"/>
    <w:rsid w:val="00257D68"/>
    <w:rsid w:val="00257E60"/>
    <w:rsid w:val="00266958"/>
    <w:rsid w:val="00267248"/>
    <w:rsid w:val="00267B68"/>
    <w:rsid w:val="002717BE"/>
    <w:rsid w:val="00271E3C"/>
    <w:rsid w:val="00274883"/>
    <w:rsid w:val="002760A5"/>
    <w:rsid w:val="002760E3"/>
    <w:rsid w:val="00276FD6"/>
    <w:rsid w:val="002816FA"/>
    <w:rsid w:val="0028416B"/>
    <w:rsid w:val="00284F73"/>
    <w:rsid w:val="002854A3"/>
    <w:rsid w:val="00291810"/>
    <w:rsid w:val="00292594"/>
    <w:rsid w:val="00294038"/>
    <w:rsid w:val="00294638"/>
    <w:rsid w:val="0029551D"/>
    <w:rsid w:val="00296C7E"/>
    <w:rsid w:val="00297D82"/>
    <w:rsid w:val="002A20DA"/>
    <w:rsid w:val="002A234E"/>
    <w:rsid w:val="002A318D"/>
    <w:rsid w:val="002A3C39"/>
    <w:rsid w:val="002A6B48"/>
    <w:rsid w:val="002B2EC8"/>
    <w:rsid w:val="002B4990"/>
    <w:rsid w:val="002B795D"/>
    <w:rsid w:val="002C153F"/>
    <w:rsid w:val="002C3064"/>
    <w:rsid w:val="002C3EC0"/>
    <w:rsid w:val="002C6F4C"/>
    <w:rsid w:val="002D0728"/>
    <w:rsid w:val="002D3E01"/>
    <w:rsid w:val="002D5424"/>
    <w:rsid w:val="002D6DDB"/>
    <w:rsid w:val="002E0263"/>
    <w:rsid w:val="002E16BA"/>
    <w:rsid w:val="002E2C88"/>
    <w:rsid w:val="002E5984"/>
    <w:rsid w:val="002E61C5"/>
    <w:rsid w:val="002E6EEF"/>
    <w:rsid w:val="002F0657"/>
    <w:rsid w:val="002F5CB3"/>
    <w:rsid w:val="00300A3D"/>
    <w:rsid w:val="00303084"/>
    <w:rsid w:val="00303D69"/>
    <w:rsid w:val="0030425D"/>
    <w:rsid w:val="00304636"/>
    <w:rsid w:val="00305754"/>
    <w:rsid w:val="00306C44"/>
    <w:rsid w:val="003079B5"/>
    <w:rsid w:val="00310DB0"/>
    <w:rsid w:val="003125CE"/>
    <w:rsid w:val="0031350C"/>
    <w:rsid w:val="003146A5"/>
    <w:rsid w:val="00316129"/>
    <w:rsid w:val="0032029E"/>
    <w:rsid w:val="0032483B"/>
    <w:rsid w:val="003262FD"/>
    <w:rsid w:val="003265C2"/>
    <w:rsid w:val="003271DC"/>
    <w:rsid w:val="00327AED"/>
    <w:rsid w:val="0033059B"/>
    <w:rsid w:val="00334233"/>
    <w:rsid w:val="003361F8"/>
    <w:rsid w:val="003379E9"/>
    <w:rsid w:val="00341251"/>
    <w:rsid w:val="003440EB"/>
    <w:rsid w:val="00347D20"/>
    <w:rsid w:val="00347FB7"/>
    <w:rsid w:val="003506B2"/>
    <w:rsid w:val="0035324E"/>
    <w:rsid w:val="00353869"/>
    <w:rsid w:val="00354C3A"/>
    <w:rsid w:val="00354D8C"/>
    <w:rsid w:val="00355734"/>
    <w:rsid w:val="003559B4"/>
    <w:rsid w:val="003565C9"/>
    <w:rsid w:val="00360846"/>
    <w:rsid w:val="00360D0E"/>
    <w:rsid w:val="00361091"/>
    <w:rsid w:val="003675C2"/>
    <w:rsid w:val="00367E29"/>
    <w:rsid w:val="00371566"/>
    <w:rsid w:val="00372C05"/>
    <w:rsid w:val="003737AD"/>
    <w:rsid w:val="0037413D"/>
    <w:rsid w:val="00374B64"/>
    <w:rsid w:val="00375473"/>
    <w:rsid w:val="00375FA5"/>
    <w:rsid w:val="003760F1"/>
    <w:rsid w:val="0037657D"/>
    <w:rsid w:val="003774A5"/>
    <w:rsid w:val="00377E68"/>
    <w:rsid w:val="00380F80"/>
    <w:rsid w:val="00383880"/>
    <w:rsid w:val="00383BF2"/>
    <w:rsid w:val="00384B64"/>
    <w:rsid w:val="00385E6D"/>
    <w:rsid w:val="00387AC2"/>
    <w:rsid w:val="00391F57"/>
    <w:rsid w:val="0039207D"/>
    <w:rsid w:val="003927F2"/>
    <w:rsid w:val="003A1000"/>
    <w:rsid w:val="003A1DA5"/>
    <w:rsid w:val="003A40B4"/>
    <w:rsid w:val="003A6462"/>
    <w:rsid w:val="003A7533"/>
    <w:rsid w:val="003A7E5A"/>
    <w:rsid w:val="003B0BDA"/>
    <w:rsid w:val="003B2EE6"/>
    <w:rsid w:val="003B50D1"/>
    <w:rsid w:val="003B56DA"/>
    <w:rsid w:val="003B651D"/>
    <w:rsid w:val="003C5C7F"/>
    <w:rsid w:val="003C631C"/>
    <w:rsid w:val="003C689E"/>
    <w:rsid w:val="003C69AD"/>
    <w:rsid w:val="003C72A5"/>
    <w:rsid w:val="003D1891"/>
    <w:rsid w:val="003D2E0E"/>
    <w:rsid w:val="003D396A"/>
    <w:rsid w:val="003D5593"/>
    <w:rsid w:val="003D5DA2"/>
    <w:rsid w:val="003D6784"/>
    <w:rsid w:val="003D7349"/>
    <w:rsid w:val="003E0E46"/>
    <w:rsid w:val="003E1654"/>
    <w:rsid w:val="003E2555"/>
    <w:rsid w:val="003E29B0"/>
    <w:rsid w:val="003E362F"/>
    <w:rsid w:val="003E4A9A"/>
    <w:rsid w:val="003F00F1"/>
    <w:rsid w:val="003F254E"/>
    <w:rsid w:val="003F4ED8"/>
    <w:rsid w:val="003F51FB"/>
    <w:rsid w:val="0040334B"/>
    <w:rsid w:val="00404FE2"/>
    <w:rsid w:val="004108BD"/>
    <w:rsid w:val="0041343D"/>
    <w:rsid w:val="0041427E"/>
    <w:rsid w:val="00415DF3"/>
    <w:rsid w:val="00424E5A"/>
    <w:rsid w:val="00425C7F"/>
    <w:rsid w:val="00430CE0"/>
    <w:rsid w:val="00436768"/>
    <w:rsid w:val="0044087E"/>
    <w:rsid w:val="00440889"/>
    <w:rsid w:val="004501A7"/>
    <w:rsid w:val="004503EF"/>
    <w:rsid w:val="004520AB"/>
    <w:rsid w:val="00453AD8"/>
    <w:rsid w:val="004547FD"/>
    <w:rsid w:val="00455252"/>
    <w:rsid w:val="004557F6"/>
    <w:rsid w:val="00456145"/>
    <w:rsid w:val="0046076A"/>
    <w:rsid w:val="0046334C"/>
    <w:rsid w:val="004652B5"/>
    <w:rsid w:val="00466D5B"/>
    <w:rsid w:val="00467655"/>
    <w:rsid w:val="004708E7"/>
    <w:rsid w:val="00473C30"/>
    <w:rsid w:val="0047416E"/>
    <w:rsid w:val="0048569B"/>
    <w:rsid w:val="00490357"/>
    <w:rsid w:val="00494123"/>
    <w:rsid w:val="004962BB"/>
    <w:rsid w:val="004A2145"/>
    <w:rsid w:val="004A2238"/>
    <w:rsid w:val="004A60ED"/>
    <w:rsid w:val="004A74D3"/>
    <w:rsid w:val="004B1C2E"/>
    <w:rsid w:val="004B2391"/>
    <w:rsid w:val="004B2F81"/>
    <w:rsid w:val="004B72B2"/>
    <w:rsid w:val="004C23B1"/>
    <w:rsid w:val="004C4821"/>
    <w:rsid w:val="004C55A2"/>
    <w:rsid w:val="004C58E3"/>
    <w:rsid w:val="004D0196"/>
    <w:rsid w:val="004D1D81"/>
    <w:rsid w:val="004D2D8A"/>
    <w:rsid w:val="004D3074"/>
    <w:rsid w:val="004D48C4"/>
    <w:rsid w:val="004D6F45"/>
    <w:rsid w:val="004D74DE"/>
    <w:rsid w:val="004E020B"/>
    <w:rsid w:val="004E1723"/>
    <w:rsid w:val="004E2DAA"/>
    <w:rsid w:val="004E3113"/>
    <w:rsid w:val="004E706F"/>
    <w:rsid w:val="004E7D7D"/>
    <w:rsid w:val="004F146A"/>
    <w:rsid w:val="004F25CB"/>
    <w:rsid w:val="004F5435"/>
    <w:rsid w:val="00501AE3"/>
    <w:rsid w:val="00501D06"/>
    <w:rsid w:val="0050238D"/>
    <w:rsid w:val="00502534"/>
    <w:rsid w:val="0051066B"/>
    <w:rsid w:val="00510D77"/>
    <w:rsid w:val="005116CA"/>
    <w:rsid w:val="00511CD0"/>
    <w:rsid w:val="00512327"/>
    <w:rsid w:val="00513DB9"/>
    <w:rsid w:val="005142F8"/>
    <w:rsid w:val="00514B16"/>
    <w:rsid w:val="00516038"/>
    <w:rsid w:val="005209C1"/>
    <w:rsid w:val="005224E2"/>
    <w:rsid w:val="00522828"/>
    <w:rsid w:val="0052408C"/>
    <w:rsid w:val="005279E8"/>
    <w:rsid w:val="0053032B"/>
    <w:rsid w:val="00530F69"/>
    <w:rsid w:val="005310F7"/>
    <w:rsid w:val="00531756"/>
    <w:rsid w:val="00533CC6"/>
    <w:rsid w:val="005411DE"/>
    <w:rsid w:val="005436D6"/>
    <w:rsid w:val="00545D98"/>
    <w:rsid w:val="005465A5"/>
    <w:rsid w:val="0054690E"/>
    <w:rsid w:val="00546A80"/>
    <w:rsid w:val="00552DEE"/>
    <w:rsid w:val="00552EB9"/>
    <w:rsid w:val="0055367A"/>
    <w:rsid w:val="00553B39"/>
    <w:rsid w:val="00555D40"/>
    <w:rsid w:val="00556754"/>
    <w:rsid w:val="005576FD"/>
    <w:rsid w:val="00560B0D"/>
    <w:rsid w:val="00560B5B"/>
    <w:rsid w:val="005619C1"/>
    <w:rsid w:val="005645B5"/>
    <w:rsid w:val="00565EBD"/>
    <w:rsid w:val="00567AB8"/>
    <w:rsid w:val="005700B8"/>
    <w:rsid w:val="00572247"/>
    <w:rsid w:val="00572BDC"/>
    <w:rsid w:val="00572EC7"/>
    <w:rsid w:val="005742C5"/>
    <w:rsid w:val="0057479A"/>
    <w:rsid w:val="00575448"/>
    <w:rsid w:val="00575F75"/>
    <w:rsid w:val="00575FB1"/>
    <w:rsid w:val="0057776C"/>
    <w:rsid w:val="00577D01"/>
    <w:rsid w:val="00580228"/>
    <w:rsid w:val="00580454"/>
    <w:rsid w:val="0058095A"/>
    <w:rsid w:val="00581F36"/>
    <w:rsid w:val="00582339"/>
    <w:rsid w:val="00582DA9"/>
    <w:rsid w:val="00587DF0"/>
    <w:rsid w:val="00595240"/>
    <w:rsid w:val="0059526C"/>
    <w:rsid w:val="005A2B10"/>
    <w:rsid w:val="005A3666"/>
    <w:rsid w:val="005A45CA"/>
    <w:rsid w:val="005A4984"/>
    <w:rsid w:val="005A4C1F"/>
    <w:rsid w:val="005A503C"/>
    <w:rsid w:val="005A5FBF"/>
    <w:rsid w:val="005A73AC"/>
    <w:rsid w:val="005A7884"/>
    <w:rsid w:val="005B102D"/>
    <w:rsid w:val="005B40AD"/>
    <w:rsid w:val="005B5E2C"/>
    <w:rsid w:val="005C2AC4"/>
    <w:rsid w:val="005C46BA"/>
    <w:rsid w:val="005C5FCF"/>
    <w:rsid w:val="005C686D"/>
    <w:rsid w:val="005D02EF"/>
    <w:rsid w:val="005D03BB"/>
    <w:rsid w:val="005D5D12"/>
    <w:rsid w:val="005D612F"/>
    <w:rsid w:val="005E1B47"/>
    <w:rsid w:val="005E2A90"/>
    <w:rsid w:val="005E6119"/>
    <w:rsid w:val="005E6D4D"/>
    <w:rsid w:val="005E77E0"/>
    <w:rsid w:val="005F723C"/>
    <w:rsid w:val="006005FB"/>
    <w:rsid w:val="00606121"/>
    <w:rsid w:val="00606618"/>
    <w:rsid w:val="00606D5C"/>
    <w:rsid w:val="006073D3"/>
    <w:rsid w:val="00607784"/>
    <w:rsid w:val="00610360"/>
    <w:rsid w:val="0061267C"/>
    <w:rsid w:val="006136F6"/>
    <w:rsid w:val="00613A9D"/>
    <w:rsid w:val="00616300"/>
    <w:rsid w:val="00620FD9"/>
    <w:rsid w:val="00621260"/>
    <w:rsid w:val="00622074"/>
    <w:rsid w:val="00624193"/>
    <w:rsid w:val="006249B0"/>
    <w:rsid w:val="00625560"/>
    <w:rsid w:val="006269F9"/>
    <w:rsid w:val="00631F2A"/>
    <w:rsid w:val="00631FE6"/>
    <w:rsid w:val="006337EF"/>
    <w:rsid w:val="0063426B"/>
    <w:rsid w:val="0063466E"/>
    <w:rsid w:val="006349EF"/>
    <w:rsid w:val="00636C13"/>
    <w:rsid w:val="0064119F"/>
    <w:rsid w:val="006414BF"/>
    <w:rsid w:val="00641EE3"/>
    <w:rsid w:val="00644DAA"/>
    <w:rsid w:val="00644DF1"/>
    <w:rsid w:val="006452B6"/>
    <w:rsid w:val="00650D3B"/>
    <w:rsid w:val="00652266"/>
    <w:rsid w:val="006523BB"/>
    <w:rsid w:val="0065311D"/>
    <w:rsid w:val="006605EF"/>
    <w:rsid w:val="00662C4E"/>
    <w:rsid w:val="00663348"/>
    <w:rsid w:val="006658D0"/>
    <w:rsid w:val="006663CD"/>
    <w:rsid w:val="006700D7"/>
    <w:rsid w:val="006719D5"/>
    <w:rsid w:val="00672D38"/>
    <w:rsid w:val="00672FD2"/>
    <w:rsid w:val="00673FEA"/>
    <w:rsid w:val="0067441D"/>
    <w:rsid w:val="0067497E"/>
    <w:rsid w:val="006773E1"/>
    <w:rsid w:val="00682292"/>
    <w:rsid w:val="00682E4E"/>
    <w:rsid w:val="00686ADD"/>
    <w:rsid w:val="00693C34"/>
    <w:rsid w:val="00697289"/>
    <w:rsid w:val="00697908"/>
    <w:rsid w:val="006A0DF8"/>
    <w:rsid w:val="006A2E1F"/>
    <w:rsid w:val="006A4828"/>
    <w:rsid w:val="006A4DE3"/>
    <w:rsid w:val="006A5644"/>
    <w:rsid w:val="006A5F44"/>
    <w:rsid w:val="006A6863"/>
    <w:rsid w:val="006A7240"/>
    <w:rsid w:val="006B1DBD"/>
    <w:rsid w:val="006B6FF5"/>
    <w:rsid w:val="006B7A62"/>
    <w:rsid w:val="006C080B"/>
    <w:rsid w:val="006C0B5E"/>
    <w:rsid w:val="006C2C6E"/>
    <w:rsid w:val="006C7C82"/>
    <w:rsid w:val="006C7EA0"/>
    <w:rsid w:val="006D0C38"/>
    <w:rsid w:val="006D33EA"/>
    <w:rsid w:val="006D41E2"/>
    <w:rsid w:val="006D5B4A"/>
    <w:rsid w:val="006E3798"/>
    <w:rsid w:val="006E51D4"/>
    <w:rsid w:val="006E7330"/>
    <w:rsid w:val="006F137C"/>
    <w:rsid w:val="006F6A46"/>
    <w:rsid w:val="006F7D5E"/>
    <w:rsid w:val="00700456"/>
    <w:rsid w:val="007017C3"/>
    <w:rsid w:val="007034F2"/>
    <w:rsid w:val="00703989"/>
    <w:rsid w:val="00705482"/>
    <w:rsid w:val="00707DE7"/>
    <w:rsid w:val="00711516"/>
    <w:rsid w:val="00711690"/>
    <w:rsid w:val="00712424"/>
    <w:rsid w:val="0071435E"/>
    <w:rsid w:val="007153E9"/>
    <w:rsid w:val="00716280"/>
    <w:rsid w:val="00717A5A"/>
    <w:rsid w:val="00717B06"/>
    <w:rsid w:val="00720ED8"/>
    <w:rsid w:val="00722049"/>
    <w:rsid w:val="007234BA"/>
    <w:rsid w:val="00726ADE"/>
    <w:rsid w:val="00727FBE"/>
    <w:rsid w:val="00730585"/>
    <w:rsid w:val="00730F1C"/>
    <w:rsid w:val="007315A4"/>
    <w:rsid w:val="007315F9"/>
    <w:rsid w:val="00732030"/>
    <w:rsid w:val="007337FC"/>
    <w:rsid w:val="007349A3"/>
    <w:rsid w:val="007350F4"/>
    <w:rsid w:val="007401A9"/>
    <w:rsid w:val="00740294"/>
    <w:rsid w:val="007414DE"/>
    <w:rsid w:val="00742597"/>
    <w:rsid w:val="00742C2F"/>
    <w:rsid w:val="00743EC6"/>
    <w:rsid w:val="007450B7"/>
    <w:rsid w:val="00745DE9"/>
    <w:rsid w:val="00746137"/>
    <w:rsid w:val="007476B1"/>
    <w:rsid w:val="00752FD7"/>
    <w:rsid w:val="00753691"/>
    <w:rsid w:val="007544A4"/>
    <w:rsid w:val="00754680"/>
    <w:rsid w:val="0076199B"/>
    <w:rsid w:val="007631E1"/>
    <w:rsid w:val="00763308"/>
    <w:rsid w:val="00764A13"/>
    <w:rsid w:val="00767457"/>
    <w:rsid w:val="00770046"/>
    <w:rsid w:val="00774EFD"/>
    <w:rsid w:val="00774F7D"/>
    <w:rsid w:val="007770EC"/>
    <w:rsid w:val="0077769E"/>
    <w:rsid w:val="00782742"/>
    <w:rsid w:val="00784FD3"/>
    <w:rsid w:val="00787A6D"/>
    <w:rsid w:val="00787D57"/>
    <w:rsid w:val="0079294B"/>
    <w:rsid w:val="00793BED"/>
    <w:rsid w:val="007979D3"/>
    <w:rsid w:val="007A0575"/>
    <w:rsid w:val="007A4C81"/>
    <w:rsid w:val="007A4D26"/>
    <w:rsid w:val="007A5A2E"/>
    <w:rsid w:val="007A5DE0"/>
    <w:rsid w:val="007A659A"/>
    <w:rsid w:val="007A6DFC"/>
    <w:rsid w:val="007B015D"/>
    <w:rsid w:val="007B29E5"/>
    <w:rsid w:val="007B3E4B"/>
    <w:rsid w:val="007B5F28"/>
    <w:rsid w:val="007B6651"/>
    <w:rsid w:val="007C012A"/>
    <w:rsid w:val="007C1299"/>
    <w:rsid w:val="007C3F5F"/>
    <w:rsid w:val="007C5D5C"/>
    <w:rsid w:val="007C676F"/>
    <w:rsid w:val="007C7379"/>
    <w:rsid w:val="007D07AF"/>
    <w:rsid w:val="007D227C"/>
    <w:rsid w:val="007D39A2"/>
    <w:rsid w:val="007D43A1"/>
    <w:rsid w:val="007D6175"/>
    <w:rsid w:val="007D6F43"/>
    <w:rsid w:val="007D7DE8"/>
    <w:rsid w:val="007E0B3B"/>
    <w:rsid w:val="007E150A"/>
    <w:rsid w:val="007E364B"/>
    <w:rsid w:val="007E37B8"/>
    <w:rsid w:val="007E3A3F"/>
    <w:rsid w:val="007E4CD3"/>
    <w:rsid w:val="007E5182"/>
    <w:rsid w:val="007E5DF5"/>
    <w:rsid w:val="007E5E8D"/>
    <w:rsid w:val="007E7955"/>
    <w:rsid w:val="007F26A7"/>
    <w:rsid w:val="007F36CA"/>
    <w:rsid w:val="007F5647"/>
    <w:rsid w:val="007F7D33"/>
    <w:rsid w:val="008000BA"/>
    <w:rsid w:val="00800C17"/>
    <w:rsid w:val="00800EB0"/>
    <w:rsid w:val="00804FEC"/>
    <w:rsid w:val="008058AE"/>
    <w:rsid w:val="00806683"/>
    <w:rsid w:val="008132FD"/>
    <w:rsid w:val="00813B1A"/>
    <w:rsid w:val="00813F3A"/>
    <w:rsid w:val="008142A9"/>
    <w:rsid w:val="008147F0"/>
    <w:rsid w:val="00816B89"/>
    <w:rsid w:val="00817503"/>
    <w:rsid w:val="00817933"/>
    <w:rsid w:val="00817F56"/>
    <w:rsid w:val="00820460"/>
    <w:rsid w:val="00821E2B"/>
    <w:rsid w:val="008224E7"/>
    <w:rsid w:val="00822E1E"/>
    <w:rsid w:val="00825ABE"/>
    <w:rsid w:val="00831477"/>
    <w:rsid w:val="00831662"/>
    <w:rsid w:val="00831988"/>
    <w:rsid w:val="00837C5A"/>
    <w:rsid w:val="008411CB"/>
    <w:rsid w:val="00841822"/>
    <w:rsid w:val="0084374D"/>
    <w:rsid w:val="0084428B"/>
    <w:rsid w:val="008504EB"/>
    <w:rsid w:val="00850C4F"/>
    <w:rsid w:val="008528CC"/>
    <w:rsid w:val="00853066"/>
    <w:rsid w:val="00854040"/>
    <w:rsid w:val="00855026"/>
    <w:rsid w:val="00856193"/>
    <w:rsid w:val="00860028"/>
    <w:rsid w:val="008627DF"/>
    <w:rsid w:val="00867816"/>
    <w:rsid w:val="00870648"/>
    <w:rsid w:val="00876F8C"/>
    <w:rsid w:val="008775CD"/>
    <w:rsid w:val="008923FA"/>
    <w:rsid w:val="0089587D"/>
    <w:rsid w:val="008964D0"/>
    <w:rsid w:val="00896DC7"/>
    <w:rsid w:val="008A5C28"/>
    <w:rsid w:val="008A67F4"/>
    <w:rsid w:val="008A7A5D"/>
    <w:rsid w:val="008A7CB6"/>
    <w:rsid w:val="008B0743"/>
    <w:rsid w:val="008B4D6E"/>
    <w:rsid w:val="008B7437"/>
    <w:rsid w:val="008C49C0"/>
    <w:rsid w:val="008C6372"/>
    <w:rsid w:val="008D066E"/>
    <w:rsid w:val="008D1A93"/>
    <w:rsid w:val="008D2DFC"/>
    <w:rsid w:val="008D3A37"/>
    <w:rsid w:val="008D4AB4"/>
    <w:rsid w:val="008D4D64"/>
    <w:rsid w:val="008D58C0"/>
    <w:rsid w:val="008D7CB1"/>
    <w:rsid w:val="008E6EEA"/>
    <w:rsid w:val="008E7275"/>
    <w:rsid w:val="008E7929"/>
    <w:rsid w:val="008F072B"/>
    <w:rsid w:val="008F0EB1"/>
    <w:rsid w:val="008F489C"/>
    <w:rsid w:val="00900088"/>
    <w:rsid w:val="00910660"/>
    <w:rsid w:val="00911DB9"/>
    <w:rsid w:val="00911DE9"/>
    <w:rsid w:val="00912B35"/>
    <w:rsid w:val="00913619"/>
    <w:rsid w:val="00915B36"/>
    <w:rsid w:val="00923484"/>
    <w:rsid w:val="00924B8E"/>
    <w:rsid w:val="00925424"/>
    <w:rsid w:val="00926744"/>
    <w:rsid w:val="00931C1F"/>
    <w:rsid w:val="009357A9"/>
    <w:rsid w:val="00935F89"/>
    <w:rsid w:val="00936081"/>
    <w:rsid w:val="00941139"/>
    <w:rsid w:val="00941666"/>
    <w:rsid w:val="0094220B"/>
    <w:rsid w:val="00943663"/>
    <w:rsid w:val="00944CBE"/>
    <w:rsid w:val="00945678"/>
    <w:rsid w:val="009467F8"/>
    <w:rsid w:val="00952221"/>
    <w:rsid w:val="00952D1C"/>
    <w:rsid w:val="009558B8"/>
    <w:rsid w:val="00955A63"/>
    <w:rsid w:val="00960B43"/>
    <w:rsid w:val="00960DC0"/>
    <w:rsid w:val="009630E4"/>
    <w:rsid w:val="00963951"/>
    <w:rsid w:val="00963B48"/>
    <w:rsid w:val="009645ED"/>
    <w:rsid w:val="00964908"/>
    <w:rsid w:val="00965A1C"/>
    <w:rsid w:val="00966DCB"/>
    <w:rsid w:val="009672A6"/>
    <w:rsid w:val="0096742A"/>
    <w:rsid w:val="00967ABE"/>
    <w:rsid w:val="00970696"/>
    <w:rsid w:val="009728CA"/>
    <w:rsid w:val="00974530"/>
    <w:rsid w:val="00977A1E"/>
    <w:rsid w:val="00984452"/>
    <w:rsid w:val="009932F2"/>
    <w:rsid w:val="009951E0"/>
    <w:rsid w:val="00996073"/>
    <w:rsid w:val="009A3EA0"/>
    <w:rsid w:val="009B0993"/>
    <w:rsid w:val="009B6852"/>
    <w:rsid w:val="009B7455"/>
    <w:rsid w:val="009B7891"/>
    <w:rsid w:val="009B7FFA"/>
    <w:rsid w:val="009C07DF"/>
    <w:rsid w:val="009C6202"/>
    <w:rsid w:val="009C7B1F"/>
    <w:rsid w:val="009D1036"/>
    <w:rsid w:val="009D16A9"/>
    <w:rsid w:val="009D4745"/>
    <w:rsid w:val="009D4834"/>
    <w:rsid w:val="009D5084"/>
    <w:rsid w:val="009D73F9"/>
    <w:rsid w:val="009D74B2"/>
    <w:rsid w:val="009E0751"/>
    <w:rsid w:val="009E3102"/>
    <w:rsid w:val="009E4CEF"/>
    <w:rsid w:val="009E7996"/>
    <w:rsid w:val="009F1E5C"/>
    <w:rsid w:val="009F24A1"/>
    <w:rsid w:val="009F3010"/>
    <w:rsid w:val="009F446B"/>
    <w:rsid w:val="009F4AEB"/>
    <w:rsid w:val="009F657D"/>
    <w:rsid w:val="00A00762"/>
    <w:rsid w:val="00A0271B"/>
    <w:rsid w:val="00A030C7"/>
    <w:rsid w:val="00A03D0C"/>
    <w:rsid w:val="00A0542C"/>
    <w:rsid w:val="00A07235"/>
    <w:rsid w:val="00A10CBC"/>
    <w:rsid w:val="00A11365"/>
    <w:rsid w:val="00A11765"/>
    <w:rsid w:val="00A1301A"/>
    <w:rsid w:val="00A13482"/>
    <w:rsid w:val="00A1398E"/>
    <w:rsid w:val="00A13E59"/>
    <w:rsid w:val="00A15C12"/>
    <w:rsid w:val="00A16434"/>
    <w:rsid w:val="00A16638"/>
    <w:rsid w:val="00A20058"/>
    <w:rsid w:val="00A22DF6"/>
    <w:rsid w:val="00A22FEA"/>
    <w:rsid w:val="00A25231"/>
    <w:rsid w:val="00A30544"/>
    <w:rsid w:val="00A307DD"/>
    <w:rsid w:val="00A30D2C"/>
    <w:rsid w:val="00A35A63"/>
    <w:rsid w:val="00A430EE"/>
    <w:rsid w:val="00A43FB3"/>
    <w:rsid w:val="00A456D1"/>
    <w:rsid w:val="00A461FD"/>
    <w:rsid w:val="00A47A60"/>
    <w:rsid w:val="00A50D2C"/>
    <w:rsid w:val="00A518E4"/>
    <w:rsid w:val="00A56AC7"/>
    <w:rsid w:val="00A63887"/>
    <w:rsid w:val="00A64A0A"/>
    <w:rsid w:val="00A66224"/>
    <w:rsid w:val="00A702CD"/>
    <w:rsid w:val="00A710C9"/>
    <w:rsid w:val="00A715E8"/>
    <w:rsid w:val="00A72CDE"/>
    <w:rsid w:val="00A739B1"/>
    <w:rsid w:val="00A7553D"/>
    <w:rsid w:val="00A76063"/>
    <w:rsid w:val="00A76887"/>
    <w:rsid w:val="00A81175"/>
    <w:rsid w:val="00A82968"/>
    <w:rsid w:val="00A85E16"/>
    <w:rsid w:val="00A86BEF"/>
    <w:rsid w:val="00A906C4"/>
    <w:rsid w:val="00A91F50"/>
    <w:rsid w:val="00A93425"/>
    <w:rsid w:val="00A95780"/>
    <w:rsid w:val="00A969E8"/>
    <w:rsid w:val="00AA12BD"/>
    <w:rsid w:val="00AA1574"/>
    <w:rsid w:val="00AA231A"/>
    <w:rsid w:val="00AA2FF8"/>
    <w:rsid w:val="00AA3A4D"/>
    <w:rsid w:val="00AA4453"/>
    <w:rsid w:val="00AA515F"/>
    <w:rsid w:val="00AA6057"/>
    <w:rsid w:val="00AB1842"/>
    <w:rsid w:val="00AB2D30"/>
    <w:rsid w:val="00AB3927"/>
    <w:rsid w:val="00AB5081"/>
    <w:rsid w:val="00AB6AC2"/>
    <w:rsid w:val="00AC0F72"/>
    <w:rsid w:val="00AC2279"/>
    <w:rsid w:val="00AC2AFB"/>
    <w:rsid w:val="00AC4F83"/>
    <w:rsid w:val="00AC7019"/>
    <w:rsid w:val="00AC73E3"/>
    <w:rsid w:val="00AD04A8"/>
    <w:rsid w:val="00AD09BB"/>
    <w:rsid w:val="00AD0CBE"/>
    <w:rsid w:val="00AD3C0C"/>
    <w:rsid w:val="00AD5E90"/>
    <w:rsid w:val="00AD75AE"/>
    <w:rsid w:val="00AD7840"/>
    <w:rsid w:val="00AE48B2"/>
    <w:rsid w:val="00AE5408"/>
    <w:rsid w:val="00AE568B"/>
    <w:rsid w:val="00AE5C0F"/>
    <w:rsid w:val="00AF1CA8"/>
    <w:rsid w:val="00AF1F78"/>
    <w:rsid w:val="00AF3320"/>
    <w:rsid w:val="00AF4284"/>
    <w:rsid w:val="00AF4BCF"/>
    <w:rsid w:val="00B037BF"/>
    <w:rsid w:val="00B04167"/>
    <w:rsid w:val="00B04210"/>
    <w:rsid w:val="00B07242"/>
    <w:rsid w:val="00B10CE5"/>
    <w:rsid w:val="00B11A27"/>
    <w:rsid w:val="00B12B45"/>
    <w:rsid w:val="00B14AA2"/>
    <w:rsid w:val="00B16DF1"/>
    <w:rsid w:val="00B173F7"/>
    <w:rsid w:val="00B20F67"/>
    <w:rsid w:val="00B229D9"/>
    <w:rsid w:val="00B234FD"/>
    <w:rsid w:val="00B25E07"/>
    <w:rsid w:val="00B30ED1"/>
    <w:rsid w:val="00B30FF9"/>
    <w:rsid w:val="00B3151D"/>
    <w:rsid w:val="00B315D6"/>
    <w:rsid w:val="00B32B54"/>
    <w:rsid w:val="00B337C0"/>
    <w:rsid w:val="00B35608"/>
    <w:rsid w:val="00B37532"/>
    <w:rsid w:val="00B40FF7"/>
    <w:rsid w:val="00B46FB5"/>
    <w:rsid w:val="00B47261"/>
    <w:rsid w:val="00B52C9F"/>
    <w:rsid w:val="00B53203"/>
    <w:rsid w:val="00B53435"/>
    <w:rsid w:val="00B55623"/>
    <w:rsid w:val="00B56D86"/>
    <w:rsid w:val="00B57DAC"/>
    <w:rsid w:val="00B61E81"/>
    <w:rsid w:val="00B62D58"/>
    <w:rsid w:val="00B6430F"/>
    <w:rsid w:val="00B67ECA"/>
    <w:rsid w:val="00B704C4"/>
    <w:rsid w:val="00B717E7"/>
    <w:rsid w:val="00B7183A"/>
    <w:rsid w:val="00B72C65"/>
    <w:rsid w:val="00B73102"/>
    <w:rsid w:val="00B73AE7"/>
    <w:rsid w:val="00B73B9B"/>
    <w:rsid w:val="00B75654"/>
    <w:rsid w:val="00B76DFC"/>
    <w:rsid w:val="00B77E18"/>
    <w:rsid w:val="00B83724"/>
    <w:rsid w:val="00B851A2"/>
    <w:rsid w:val="00B937CD"/>
    <w:rsid w:val="00B9496B"/>
    <w:rsid w:val="00B96F51"/>
    <w:rsid w:val="00B9778C"/>
    <w:rsid w:val="00BA17B6"/>
    <w:rsid w:val="00BA4580"/>
    <w:rsid w:val="00BA5DB0"/>
    <w:rsid w:val="00BB1F1C"/>
    <w:rsid w:val="00BB371D"/>
    <w:rsid w:val="00BB442F"/>
    <w:rsid w:val="00BB7D15"/>
    <w:rsid w:val="00BC03EA"/>
    <w:rsid w:val="00BD25B9"/>
    <w:rsid w:val="00BD3F96"/>
    <w:rsid w:val="00BE10F9"/>
    <w:rsid w:val="00BE2E4B"/>
    <w:rsid w:val="00BE3A6F"/>
    <w:rsid w:val="00BE479A"/>
    <w:rsid w:val="00BF0B69"/>
    <w:rsid w:val="00BF2BF4"/>
    <w:rsid w:val="00BF4F75"/>
    <w:rsid w:val="00BF7C86"/>
    <w:rsid w:val="00C01496"/>
    <w:rsid w:val="00C04223"/>
    <w:rsid w:val="00C06A29"/>
    <w:rsid w:val="00C119FC"/>
    <w:rsid w:val="00C151C3"/>
    <w:rsid w:val="00C15330"/>
    <w:rsid w:val="00C1627A"/>
    <w:rsid w:val="00C22E71"/>
    <w:rsid w:val="00C24B24"/>
    <w:rsid w:val="00C255CA"/>
    <w:rsid w:val="00C411DF"/>
    <w:rsid w:val="00C42E6F"/>
    <w:rsid w:val="00C4492D"/>
    <w:rsid w:val="00C4613C"/>
    <w:rsid w:val="00C52311"/>
    <w:rsid w:val="00C52919"/>
    <w:rsid w:val="00C54E38"/>
    <w:rsid w:val="00C55387"/>
    <w:rsid w:val="00C6004F"/>
    <w:rsid w:val="00C66007"/>
    <w:rsid w:val="00C662FC"/>
    <w:rsid w:val="00C7386B"/>
    <w:rsid w:val="00C73F12"/>
    <w:rsid w:val="00C8112A"/>
    <w:rsid w:val="00C814A6"/>
    <w:rsid w:val="00C83E3B"/>
    <w:rsid w:val="00C849E0"/>
    <w:rsid w:val="00C86FC3"/>
    <w:rsid w:val="00C91E2A"/>
    <w:rsid w:val="00C932FB"/>
    <w:rsid w:val="00CA00CF"/>
    <w:rsid w:val="00CA222F"/>
    <w:rsid w:val="00CB0A62"/>
    <w:rsid w:val="00CB18B7"/>
    <w:rsid w:val="00CC252C"/>
    <w:rsid w:val="00CC283C"/>
    <w:rsid w:val="00CC6B79"/>
    <w:rsid w:val="00CD1983"/>
    <w:rsid w:val="00CD2D67"/>
    <w:rsid w:val="00CD31F9"/>
    <w:rsid w:val="00CD3562"/>
    <w:rsid w:val="00CD422A"/>
    <w:rsid w:val="00CD6431"/>
    <w:rsid w:val="00CE0B4F"/>
    <w:rsid w:val="00CE15C8"/>
    <w:rsid w:val="00CE2212"/>
    <w:rsid w:val="00CE6291"/>
    <w:rsid w:val="00CE6723"/>
    <w:rsid w:val="00CE71FE"/>
    <w:rsid w:val="00CF2F1B"/>
    <w:rsid w:val="00CF4A80"/>
    <w:rsid w:val="00CF4AEC"/>
    <w:rsid w:val="00CF5688"/>
    <w:rsid w:val="00CF7592"/>
    <w:rsid w:val="00CF7C81"/>
    <w:rsid w:val="00D0385A"/>
    <w:rsid w:val="00D0500D"/>
    <w:rsid w:val="00D06593"/>
    <w:rsid w:val="00D07B7B"/>
    <w:rsid w:val="00D07C41"/>
    <w:rsid w:val="00D10025"/>
    <w:rsid w:val="00D11151"/>
    <w:rsid w:val="00D145E6"/>
    <w:rsid w:val="00D22E54"/>
    <w:rsid w:val="00D301CE"/>
    <w:rsid w:val="00D3366B"/>
    <w:rsid w:val="00D33982"/>
    <w:rsid w:val="00D34312"/>
    <w:rsid w:val="00D351E7"/>
    <w:rsid w:val="00D355C2"/>
    <w:rsid w:val="00D378AC"/>
    <w:rsid w:val="00D37B06"/>
    <w:rsid w:val="00D40A9C"/>
    <w:rsid w:val="00D41437"/>
    <w:rsid w:val="00D43F62"/>
    <w:rsid w:val="00D442BC"/>
    <w:rsid w:val="00D56595"/>
    <w:rsid w:val="00D56893"/>
    <w:rsid w:val="00D61DE4"/>
    <w:rsid w:val="00D6608B"/>
    <w:rsid w:val="00D70173"/>
    <w:rsid w:val="00D70FAA"/>
    <w:rsid w:val="00D727B9"/>
    <w:rsid w:val="00D72D73"/>
    <w:rsid w:val="00D8012B"/>
    <w:rsid w:val="00D81F79"/>
    <w:rsid w:val="00D8311D"/>
    <w:rsid w:val="00D865DF"/>
    <w:rsid w:val="00D878ED"/>
    <w:rsid w:val="00D92EE9"/>
    <w:rsid w:val="00D93E07"/>
    <w:rsid w:val="00D94560"/>
    <w:rsid w:val="00D96F8F"/>
    <w:rsid w:val="00D97B9B"/>
    <w:rsid w:val="00D97BCE"/>
    <w:rsid w:val="00DA1AAE"/>
    <w:rsid w:val="00DA20F4"/>
    <w:rsid w:val="00DA26DC"/>
    <w:rsid w:val="00DA4BCF"/>
    <w:rsid w:val="00DA783A"/>
    <w:rsid w:val="00DA7C41"/>
    <w:rsid w:val="00DB2698"/>
    <w:rsid w:val="00DB3DD0"/>
    <w:rsid w:val="00DB41D1"/>
    <w:rsid w:val="00DB4266"/>
    <w:rsid w:val="00DB5563"/>
    <w:rsid w:val="00DC3048"/>
    <w:rsid w:val="00DC4DDD"/>
    <w:rsid w:val="00DC5442"/>
    <w:rsid w:val="00DC6594"/>
    <w:rsid w:val="00DD0E27"/>
    <w:rsid w:val="00DD2690"/>
    <w:rsid w:val="00DD37C2"/>
    <w:rsid w:val="00DD3C8E"/>
    <w:rsid w:val="00DD4BAA"/>
    <w:rsid w:val="00DD4EF1"/>
    <w:rsid w:val="00DD5CEE"/>
    <w:rsid w:val="00DD5F15"/>
    <w:rsid w:val="00DD763B"/>
    <w:rsid w:val="00DD7C7B"/>
    <w:rsid w:val="00DE03F7"/>
    <w:rsid w:val="00DE4784"/>
    <w:rsid w:val="00DE5493"/>
    <w:rsid w:val="00DE55FD"/>
    <w:rsid w:val="00DE5CE2"/>
    <w:rsid w:val="00DF14A6"/>
    <w:rsid w:val="00DF3B79"/>
    <w:rsid w:val="00DF51E2"/>
    <w:rsid w:val="00DF76B0"/>
    <w:rsid w:val="00E0099B"/>
    <w:rsid w:val="00E0199C"/>
    <w:rsid w:val="00E03477"/>
    <w:rsid w:val="00E051E1"/>
    <w:rsid w:val="00E06FB0"/>
    <w:rsid w:val="00E12A55"/>
    <w:rsid w:val="00E16D8F"/>
    <w:rsid w:val="00E17DE0"/>
    <w:rsid w:val="00E17E45"/>
    <w:rsid w:val="00E23240"/>
    <w:rsid w:val="00E238B0"/>
    <w:rsid w:val="00E26174"/>
    <w:rsid w:val="00E26194"/>
    <w:rsid w:val="00E31680"/>
    <w:rsid w:val="00E31CD5"/>
    <w:rsid w:val="00E32839"/>
    <w:rsid w:val="00E33C9E"/>
    <w:rsid w:val="00E340A8"/>
    <w:rsid w:val="00E36F0E"/>
    <w:rsid w:val="00E411CC"/>
    <w:rsid w:val="00E41E88"/>
    <w:rsid w:val="00E435F2"/>
    <w:rsid w:val="00E43D41"/>
    <w:rsid w:val="00E44BB8"/>
    <w:rsid w:val="00E507FB"/>
    <w:rsid w:val="00E56CB6"/>
    <w:rsid w:val="00E57068"/>
    <w:rsid w:val="00E62AB6"/>
    <w:rsid w:val="00E64509"/>
    <w:rsid w:val="00E70106"/>
    <w:rsid w:val="00E701E7"/>
    <w:rsid w:val="00E70FD2"/>
    <w:rsid w:val="00E72A4E"/>
    <w:rsid w:val="00E72AF5"/>
    <w:rsid w:val="00E758AB"/>
    <w:rsid w:val="00E834BC"/>
    <w:rsid w:val="00E84B1B"/>
    <w:rsid w:val="00E86EB1"/>
    <w:rsid w:val="00E905DF"/>
    <w:rsid w:val="00E9130E"/>
    <w:rsid w:val="00E928FE"/>
    <w:rsid w:val="00E93319"/>
    <w:rsid w:val="00EA075C"/>
    <w:rsid w:val="00EA08B0"/>
    <w:rsid w:val="00EA2292"/>
    <w:rsid w:val="00EA6840"/>
    <w:rsid w:val="00EB12DB"/>
    <w:rsid w:val="00EB1B0E"/>
    <w:rsid w:val="00EB236E"/>
    <w:rsid w:val="00EB2ACF"/>
    <w:rsid w:val="00EB3619"/>
    <w:rsid w:val="00EB5537"/>
    <w:rsid w:val="00EB7170"/>
    <w:rsid w:val="00EB73B3"/>
    <w:rsid w:val="00EC152D"/>
    <w:rsid w:val="00EC224D"/>
    <w:rsid w:val="00ED3F73"/>
    <w:rsid w:val="00ED6706"/>
    <w:rsid w:val="00ED6B8A"/>
    <w:rsid w:val="00ED78E1"/>
    <w:rsid w:val="00EE0E6F"/>
    <w:rsid w:val="00EE1B55"/>
    <w:rsid w:val="00EE258E"/>
    <w:rsid w:val="00EE2852"/>
    <w:rsid w:val="00EE4AE0"/>
    <w:rsid w:val="00EF04DC"/>
    <w:rsid w:val="00EF1AFD"/>
    <w:rsid w:val="00EF4A73"/>
    <w:rsid w:val="00EF5BF8"/>
    <w:rsid w:val="00F00FE3"/>
    <w:rsid w:val="00F01E03"/>
    <w:rsid w:val="00F0320E"/>
    <w:rsid w:val="00F04747"/>
    <w:rsid w:val="00F06320"/>
    <w:rsid w:val="00F0635E"/>
    <w:rsid w:val="00F1122C"/>
    <w:rsid w:val="00F1437B"/>
    <w:rsid w:val="00F146A1"/>
    <w:rsid w:val="00F17CCE"/>
    <w:rsid w:val="00F228BB"/>
    <w:rsid w:val="00F31C4F"/>
    <w:rsid w:val="00F3238E"/>
    <w:rsid w:val="00F352ED"/>
    <w:rsid w:val="00F360E3"/>
    <w:rsid w:val="00F37FB0"/>
    <w:rsid w:val="00F40099"/>
    <w:rsid w:val="00F429BA"/>
    <w:rsid w:val="00F42D78"/>
    <w:rsid w:val="00F46037"/>
    <w:rsid w:val="00F50352"/>
    <w:rsid w:val="00F5181F"/>
    <w:rsid w:val="00F56BFD"/>
    <w:rsid w:val="00F57092"/>
    <w:rsid w:val="00F60E15"/>
    <w:rsid w:val="00F62247"/>
    <w:rsid w:val="00F62FBE"/>
    <w:rsid w:val="00F64A51"/>
    <w:rsid w:val="00F67C04"/>
    <w:rsid w:val="00F764FE"/>
    <w:rsid w:val="00F77124"/>
    <w:rsid w:val="00F83B2A"/>
    <w:rsid w:val="00F84F71"/>
    <w:rsid w:val="00F922CA"/>
    <w:rsid w:val="00F9353F"/>
    <w:rsid w:val="00F9355B"/>
    <w:rsid w:val="00F93F09"/>
    <w:rsid w:val="00F9482D"/>
    <w:rsid w:val="00F96451"/>
    <w:rsid w:val="00FA03F5"/>
    <w:rsid w:val="00FA250F"/>
    <w:rsid w:val="00FA2A66"/>
    <w:rsid w:val="00FA3651"/>
    <w:rsid w:val="00FA69B5"/>
    <w:rsid w:val="00FA6D27"/>
    <w:rsid w:val="00FB00C4"/>
    <w:rsid w:val="00FB016E"/>
    <w:rsid w:val="00FB0E58"/>
    <w:rsid w:val="00FB169B"/>
    <w:rsid w:val="00FB16E2"/>
    <w:rsid w:val="00FB249C"/>
    <w:rsid w:val="00FB35A9"/>
    <w:rsid w:val="00FC0A51"/>
    <w:rsid w:val="00FC4856"/>
    <w:rsid w:val="00FC4AD5"/>
    <w:rsid w:val="00FC6183"/>
    <w:rsid w:val="00FC6243"/>
    <w:rsid w:val="00FC7179"/>
    <w:rsid w:val="00FD114B"/>
    <w:rsid w:val="00FD2DAF"/>
    <w:rsid w:val="00FD4C0B"/>
    <w:rsid w:val="00FD62F4"/>
    <w:rsid w:val="00FD6E49"/>
    <w:rsid w:val="00FE0BA4"/>
    <w:rsid w:val="00FE0ECC"/>
    <w:rsid w:val="00FE1DE4"/>
    <w:rsid w:val="00FE1E88"/>
    <w:rsid w:val="00FE2310"/>
    <w:rsid w:val="00FE2563"/>
    <w:rsid w:val="00FE5410"/>
    <w:rsid w:val="00FE7A1C"/>
    <w:rsid w:val="00FE7DD6"/>
    <w:rsid w:val="00FF03D3"/>
    <w:rsid w:val="00FF251B"/>
    <w:rsid w:val="00FF2D59"/>
    <w:rsid w:val="00FF416E"/>
    <w:rsid w:val="00FF460F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1A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9"/>
    <w:qFormat/>
    <w:rsid w:val="00B55623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5562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B11A27"/>
    <w:pPr>
      <w:ind w:left="720"/>
      <w:contextualSpacing/>
    </w:pPr>
  </w:style>
  <w:style w:type="paragraph" w:customStyle="1" w:styleId="ConsPlusNormal">
    <w:name w:val="ConsPlusNormal"/>
    <w:uiPriority w:val="99"/>
    <w:rsid w:val="00DA7C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A7C4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B851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Знак"/>
    <w:basedOn w:val="Normal"/>
    <w:link w:val="HeaderChar"/>
    <w:uiPriority w:val="99"/>
    <w:semiHidden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aliases w:val="Знак Char"/>
    <w:basedOn w:val="DefaultParagraphFont"/>
    <w:link w:val="Header"/>
    <w:uiPriority w:val="99"/>
    <w:semiHidden/>
    <w:locked/>
    <w:rsid w:val="00257D68"/>
    <w:rPr>
      <w:rFonts w:cs="Times New Roman"/>
    </w:rPr>
  </w:style>
  <w:style w:type="paragraph" w:styleId="Footer">
    <w:name w:val="footer"/>
    <w:aliases w:val="Знак Знак"/>
    <w:basedOn w:val="Normal"/>
    <w:link w:val="FooterChar"/>
    <w:uiPriority w:val="99"/>
    <w:semiHidden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aliases w:val="Знак Знак Char"/>
    <w:basedOn w:val="DefaultParagraphFont"/>
    <w:link w:val="Footer"/>
    <w:uiPriority w:val="99"/>
    <w:semiHidden/>
    <w:locked/>
    <w:rsid w:val="00257D68"/>
    <w:rPr>
      <w:rFonts w:cs="Times New Roman"/>
    </w:rPr>
  </w:style>
  <w:style w:type="paragraph" w:styleId="NoSpacing">
    <w:name w:val="No Spacing"/>
    <w:uiPriority w:val="99"/>
    <w:qFormat/>
    <w:rsid w:val="00AA515F"/>
  </w:style>
  <w:style w:type="paragraph" w:customStyle="1" w:styleId="1">
    <w:name w:val="Знак Знак1 Знак Знак Знак Знак Знак"/>
    <w:basedOn w:val="Normal"/>
    <w:autoRedefine/>
    <w:uiPriority w:val="99"/>
    <w:rsid w:val="006E51D4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paragraph" w:customStyle="1" w:styleId="a">
    <w:name w:val="Знак Знак Знак Знак Знак Знак Знак"/>
    <w:basedOn w:val="Normal"/>
    <w:uiPriority w:val="99"/>
    <w:rsid w:val="00DC54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4F5435"/>
    <w:rPr>
      <w:rFonts w:cs="Times New Roman"/>
      <w:color w:val="0000FF"/>
      <w:u w:val="single"/>
    </w:rPr>
  </w:style>
  <w:style w:type="paragraph" w:customStyle="1" w:styleId="10">
    <w:name w:val="Знак Знак1"/>
    <w:basedOn w:val="Normal"/>
    <w:autoRedefine/>
    <w:uiPriority w:val="99"/>
    <w:rsid w:val="00C01496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paragraph" w:customStyle="1" w:styleId="a0">
    <w:name w:val="Содержимое таблицы"/>
    <w:basedOn w:val="Normal"/>
    <w:uiPriority w:val="99"/>
    <w:rsid w:val="00C01496"/>
    <w:pPr>
      <w:widowControl w:val="0"/>
      <w:suppressLineNumbers/>
      <w:suppressAutoHyphens/>
      <w:spacing w:after="0" w:line="240" w:lineRule="auto"/>
    </w:pPr>
    <w:rPr>
      <w:rFonts w:ascii="Arial" w:hAnsi="Arial" w:cs="Mangal"/>
      <w:kern w:val="2"/>
      <w:sz w:val="20"/>
      <w:szCs w:val="24"/>
      <w:lang w:eastAsia="hi-IN" w:bidi="hi-IN"/>
    </w:rPr>
  </w:style>
  <w:style w:type="paragraph" w:styleId="BodyText2">
    <w:name w:val="Body Text 2"/>
    <w:basedOn w:val="Normal"/>
    <w:link w:val="BodyText2Char"/>
    <w:uiPriority w:val="99"/>
    <w:semiHidden/>
    <w:rsid w:val="003B2EE6"/>
    <w:pPr>
      <w:widowControl w:val="0"/>
      <w:shd w:val="clear" w:color="auto" w:fill="FFFFFF"/>
      <w:tabs>
        <w:tab w:val="num" w:pos="0"/>
        <w:tab w:val="left" w:pos="18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0E9C"/>
  </w:style>
  <w:style w:type="paragraph" w:styleId="HTMLPreformatted">
    <w:name w:val="HTML Preformatted"/>
    <w:basedOn w:val="Normal"/>
    <w:link w:val="HTMLPreformattedChar"/>
    <w:uiPriority w:val="99"/>
    <w:rsid w:val="00E93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0E9C"/>
    <w:rPr>
      <w:rFonts w:ascii="Courier New" w:hAnsi="Courier New" w:cs="Courier New"/>
      <w:sz w:val="20"/>
      <w:szCs w:val="20"/>
    </w:rPr>
  </w:style>
  <w:style w:type="paragraph" w:customStyle="1" w:styleId="aleft">
    <w:name w:val="aleft"/>
    <w:basedOn w:val="Normal"/>
    <w:uiPriority w:val="99"/>
    <w:rsid w:val="00E933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Знак Знак1 Знак Знак Знак Знак"/>
    <w:basedOn w:val="Normal"/>
    <w:autoRedefine/>
    <w:uiPriority w:val="99"/>
    <w:rsid w:val="00580228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character" w:customStyle="1" w:styleId="apple-converted-space">
    <w:name w:val="apple-converted-space"/>
    <w:basedOn w:val="DefaultParagraphFont"/>
    <w:uiPriority w:val="99"/>
    <w:rsid w:val="001F0EBB"/>
    <w:rPr>
      <w:rFonts w:cs="Times New Roman"/>
    </w:rPr>
  </w:style>
  <w:style w:type="paragraph" w:styleId="NormalWeb">
    <w:name w:val="Normal (Web)"/>
    <w:basedOn w:val="Normal"/>
    <w:uiPriority w:val="99"/>
    <w:rsid w:val="00B3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uiPriority w:val="99"/>
    <w:rsid w:val="00CD6431"/>
    <w:pPr>
      <w:widowControl w:val="0"/>
      <w:suppressAutoHyphens/>
      <w:spacing w:after="200" w:line="276" w:lineRule="auto"/>
    </w:pPr>
    <w:rPr>
      <w:rFonts w:cs="font415"/>
      <w:kern w:val="1"/>
      <w:lang w:eastAsia="ar-SA"/>
    </w:rPr>
  </w:style>
  <w:style w:type="character" w:styleId="Strong">
    <w:name w:val="Strong"/>
    <w:basedOn w:val="DefaultParagraphFont"/>
    <w:uiPriority w:val="99"/>
    <w:qFormat/>
    <w:rsid w:val="00CD6431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5E1B47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C0E9C"/>
  </w:style>
  <w:style w:type="paragraph" w:styleId="BodyText">
    <w:name w:val="Body Text"/>
    <w:basedOn w:val="Normal"/>
    <w:link w:val="BodyTextChar"/>
    <w:uiPriority w:val="99"/>
    <w:rsid w:val="003D55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D5593"/>
    <w:rPr>
      <w:sz w:val="22"/>
    </w:rPr>
  </w:style>
  <w:style w:type="character" w:customStyle="1" w:styleId="text">
    <w:name w:val="text"/>
    <w:basedOn w:val="DefaultParagraphFont"/>
    <w:uiPriority w:val="99"/>
    <w:rsid w:val="007234B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234B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234BA"/>
    <w:rPr>
      <w:rFonts w:ascii="Times New Roman" w:hAnsi="Times New Roman"/>
      <w:sz w:val="28"/>
    </w:rPr>
  </w:style>
  <w:style w:type="character" w:customStyle="1" w:styleId="c17">
    <w:name w:val="c17"/>
    <w:basedOn w:val="DefaultParagraphFont"/>
    <w:uiPriority w:val="99"/>
    <w:rsid w:val="00855026"/>
    <w:rPr>
      <w:rFonts w:cs="Times New Roman"/>
    </w:rPr>
  </w:style>
  <w:style w:type="paragraph" w:customStyle="1" w:styleId="13">
    <w:name w:val="Знак Знак1 Знак Знак"/>
    <w:basedOn w:val="Normal"/>
    <w:autoRedefine/>
    <w:uiPriority w:val="99"/>
    <w:rsid w:val="00620FD9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hAnsi="Times New Roman"/>
      <w:sz w:val="24"/>
      <w:szCs w:val="24"/>
      <w:lang w:val="en-US" w:bidi="he-IL"/>
    </w:rPr>
  </w:style>
  <w:style w:type="paragraph" w:customStyle="1" w:styleId="21">
    <w:name w:val="Основной текст с отступом 21"/>
    <w:basedOn w:val="Normal"/>
    <w:uiPriority w:val="99"/>
    <w:rsid w:val="000C4E61"/>
    <w:pPr>
      <w:suppressAutoHyphens/>
      <w:spacing w:after="0" w:line="240" w:lineRule="auto"/>
      <w:ind w:firstLine="284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44</Pages>
  <Words>8223</Words>
  <Characters>-32766</Characters>
  <Application>Microsoft Office Outlook</Application>
  <DocSecurity>0</DocSecurity>
  <Lines>0</Lines>
  <Paragraphs>0</Paragraphs>
  <ScaleCrop>false</ScaleCrop>
  <Company>ОЦНК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Oleinik</dc:creator>
  <cp:keywords/>
  <dc:description/>
  <cp:lastModifiedBy>UserPC</cp:lastModifiedBy>
  <cp:revision>4</cp:revision>
  <cp:lastPrinted>2016-01-12T09:32:00Z</cp:lastPrinted>
  <dcterms:created xsi:type="dcterms:W3CDTF">2016-01-13T12:56:00Z</dcterms:created>
  <dcterms:modified xsi:type="dcterms:W3CDTF">2016-03-17T09:19:00Z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1070146553</vt:i4>
  </property>
  <property fmtid="{D5CDD505-2E9C-101B-9397-08002B2CF9AE}" pid="3" name="_NewReviewCycle">
    <vt:lpwstr/>
  </property>
  <property fmtid="{D5CDD505-2E9C-101B-9397-08002B2CF9AE}" pid="4" name="_EmailSubject">
    <vt:lpwstr>о сдаче статотчетности и годового отчета КДУ</vt:lpwstr>
  </property>
  <property fmtid="{D5CDD505-2E9C-101B-9397-08002B2CF9AE}" pid="5" name="_AuthorEmail">
    <vt:lpwstr>anisimova@gov-murman.ru</vt:lpwstr>
  </property>
  <property fmtid="{D5CDD505-2E9C-101B-9397-08002B2CF9AE}" pid="6" name="_AuthorEmailDisplayName">
    <vt:lpwstr>Ольга В. Анисимова</vt:lpwstr>
  </property>
  <property fmtid="{D5CDD505-2E9C-101B-9397-08002B2CF9AE}" pid="7" name="_ReviewingToolsShownOnce">
    <vt:lpwstr/>
  </property>
</Properties>
</file>