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34" w:rsidRPr="00771400" w:rsidRDefault="00B90E34" w:rsidP="00333B7A">
      <w:pPr>
        <w:spacing w:after="0" w:line="240" w:lineRule="auto"/>
        <w:ind w:left="6096" w:hanging="6096"/>
        <w:rPr>
          <w:szCs w:val="28"/>
        </w:rPr>
      </w:pPr>
    </w:p>
    <w:p w:rsidR="00B90E34" w:rsidRDefault="00B90E34" w:rsidP="00B53C6D">
      <w:pPr>
        <w:spacing w:after="0" w:line="240" w:lineRule="auto"/>
        <w:jc w:val="center"/>
        <w:rPr>
          <w:b/>
          <w:szCs w:val="28"/>
        </w:rPr>
      </w:pPr>
    </w:p>
    <w:p w:rsidR="00B90E34" w:rsidRPr="002163D7" w:rsidRDefault="00B90E34" w:rsidP="00B53C6D">
      <w:pPr>
        <w:spacing w:after="0" w:line="240" w:lineRule="auto"/>
        <w:jc w:val="center"/>
        <w:rPr>
          <w:b/>
          <w:szCs w:val="28"/>
        </w:rPr>
      </w:pPr>
      <w:r w:rsidRPr="002163D7">
        <w:rPr>
          <w:b/>
          <w:szCs w:val="28"/>
        </w:rPr>
        <w:t>ПОЛОЖЕНИЕ</w:t>
      </w:r>
    </w:p>
    <w:p w:rsidR="00B90E34" w:rsidRPr="002163D7" w:rsidRDefault="00B90E34" w:rsidP="00D17459">
      <w:pPr>
        <w:spacing w:after="0" w:line="240" w:lineRule="auto"/>
        <w:jc w:val="center"/>
        <w:rPr>
          <w:b/>
          <w:szCs w:val="28"/>
        </w:rPr>
      </w:pPr>
      <w:r w:rsidRPr="002163D7">
        <w:rPr>
          <w:b/>
          <w:szCs w:val="28"/>
        </w:rPr>
        <w:t xml:space="preserve">о проведении областного </w:t>
      </w:r>
      <w:r>
        <w:rPr>
          <w:b/>
          <w:szCs w:val="28"/>
        </w:rPr>
        <w:t>конкурса</w:t>
      </w:r>
      <w:r w:rsidRPr="002163D7">
        <w:rPr>
          <w:b/>
          <w:szCs w:val="28"/>
        </w:rPr>
        <w:t xml:space="preserve"> </w:t>
      </w:r>
      <w:r>
        <w:rPr>
          <w:b/>
          <w:szCs w:val="28"/>
        </w:rPr>
        <w:t>семейного творчества</w:t>
      </w:r>
    </w:p>
    <w:p w:rsidR="00B90E34" w:rsidRPr="002163D7" w:rsidRDefault="00B90E34" w:rsidP="00D17459">
      <w:pPr>
        <w:spacing w:after="0" w:line="240" w:lineRule="auto"/>
        <w:jc w:val="center"/>
        <w:rPr>
          <w:b/>
          <w:szCs w:val="28"/>
        </w:rPr>
      </w:pPr>
      <w:r w:rsidRPr="002163D7">
        <w:rPr>
          <w:b/>
          <w:szCs w:val="28"/>
        </w:rPr>
        <w:t>«Мой папа – лучший!»</w:t>
      </w:r>
    </w:p>
    <w:p w:rsidR="00B90E34" w:rsidRPr="002163D7" w:rsidRDefault="00B90E34" w:rsidP="00D17459">
      <w:pPr>
        <w:spacing w:after="0" w:line="240" w:lineRule="auto"/>
        <w:rPr>
          <w:b/>
          <w:szCs w:val="28"/>
        </w:rPr>
      </w:pPr>
    </w:p>
    <w:p w:rsidR="00B90E34" w:rsidRDefault="00B90E34" w:rsidP="00D1745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Учредитель</w:t>
      </w:r>
    </w:p>
    <w:p w:rsidR="00B90E34" w:rsidRPr="00DA1684" w:rsidRDefault="00B90E34" w:rsidP="00D17459">
      <w:pPr>
        <w:spacing w:after="0" w:line="240" w:lineRule="auto"/>
        <w:jc w:val="both"/>
        <w:rPr>
          <w:szCs w:val="28"/>
        </w:rPr>
      </w:pPr>
      <w:r w:rsidRPr="00DA1684">
        <w:rPr>
          <w:szCs w:val="28"/>
        </w:rPr>
        <w:t>Комитет по культуре и искусству Мурманской области</w:t>
      </w:r>
    </w:p>
    <w:p w:rsidR="00B90E34" w:rsidRDefault="00B90E34" w:rsidP="00D17459">
      <w:pPr>
        <w:spacing w:after="0" w:line="240" w:lineRule="auto"/>
        <w:jc w:val="center"/>
        <w:rPr>
          <w:b/>
          <w:szCs w:val="28"/>
        </w:rPr>
      </w:pPr>
    </w:p>
    <w:p w:rsidR="00B90E34" w:rsidRPr="002163D7" w:rsidRDefault="00B90E34" w:rsidP="00D17459">
      <w:pPr>
        <w:spacing w:after="0" w:line="240" w:lineRule="auto"/>
        <w:jc w:val="center"/>
        <w:rPr>
          <w:b/>
          <w:szCs w:val="28"/>
        </w:rPr>
      </w:pPr>
      <w:r w:rsidRPr="002163D7">
        <w:rPr>
          <w:b/>
          <w:szCs w:val="28"/>
        </w:rPr>
        <w:t>Организаторы</w:t>
      </w:r>
    </w:p>
    <w:p w:rsidR="00B90E34" w:rsidRPr="002163D7" w:rsidRDefault="00B90E34" w:rsidP="00D1745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ГОАУК «</w:t>
      </w:r>
      <w:r w:rsidRPr="002163D7">
        <w:rPr>
          <w:szCs w:val="28"/>
        </w:rPr>
        <w:t>Мурманский областной Дворец культуры и народного творчества им. С.М. Кирова</w:t>
      </w:r>
      <w:r>
        <w:rPr>
          <w:szCs w:val="28"/>
        </w:rPr>
        <w:t>»</w:t>
      </w:r>
    </w:p>
    <w:p w:rsidR="00B90E34" w:rsidRPr="002163D7" w:rsidRDefault="00B90E34" w:rsidP="00D17459">
      <w:pPr>
        <w:spacing w:after="0" w:line="240" w:lineRule="auto"/>
        <w:rPr>
          <w:b/>
          <w:szCs w:val="28"/>
        </w:rPr>
      </w:pPr>
    </w:p>
    <w:p w:rsidR="00B90E34" w:rsidRPr="003B48E5" w:rsidRDefault="00B90E34" w:rsidP="003B48E5">
      <w:pPr>
        <w:spacing w:after="0" w:line="240" w:lineRule="auto"/>
        <w:jc w:val="center"/>
        <w:rPr>
          <w:b/>
          <w:szCs w:val="28"/>
        </w:rPr>
      </w:pPr>
      <w:r w:rsidRPr="003B48E5">
        <w:rPr>
          <w:b/>
          <w:szCs w:val="28"/>
        </w:rPr>
        <w:t>Цели и задачи</w:t>
      </w:r>
    </w:p>
    <w:p w:rsidR="00B90E34" w:rsidRDefault="00B90E34" w:rsidP="002F36E6">
      <w:pPr>
        <w:spacing w:after="0" w:line="240" w:lineRule="auto"/>
        <w:jc w:val="both"/>
        <w:rPr>
          <w:color w:val="000000"/>
          <w:szCs w:val="28"/>
          <w:shd w:val="clear" w:color="auto" w:fill="FFFFFF"/>
        </w:rPr>
      </w:pPr>
      <w:r w:rsidRPr="00D323D9">
        <w:rPr>
          <w:szCs w:val="28"/>
        </w:rPr>
        <w:t>–</w:t>
      </w:r>
      <w:r>
        <w:rPr>
          <w:szCs w:val="28"/>
        </w:rPr>
        <w:t xml:space="preserve"> укрепление статуса отца в семье и обществе; </w:t>
      </w:r>
    </w:p>
    <w:p w:rsidR="00B90E34" w:rsidRDefault="00B90E34" w:rsidP="00D323D9">
      <w:pPr>
        <w:spacing w:after="0" w:line="240" w:lineRule="auto"/>
        <w:jc w:val="both"/>
        <w:rPr>
          <w:color w:val="000000"/>
          <w:szCs w:val="28"/>
          <w:shd w:val="clear" w:color="auto" w:fill="FFFFFF"/>
        </w:rPr>
      </w:pPr>
      <w:r w:rsidRPr="00D323D9">
        <w:rPr>
          <w:szCs w:val="28"/>
        </w:rPr>
        <w:t xml:space="preserve">– </w:t>
      </w:r>
      <w:r w:rsidRPr="00D323D9">
        <w:rPr>
          <w:color w:val="000000"/>
          <w:szCs w:val="28"/>
          <w:shd w:val="clear" w:color="auto" w:fill="FFFFFF"/>
        </w:rPr>
        <w:t xml:space="preserve">повышение </w:t>
      </w:r>
      <w:r>
        <w:rPr>
          <w:color w:val="000000"/>
          <w:szCs w:val="28"/>
          <w:shd w:val="clear" w:color="auto" w:fill="FFFFFF"/>
        </w:rPr>
        <w:t>роли отца в воспитании детей;</w:t>
      </w:r>
    </w:p>
    <w:p w:rsidR="00B90E34" w:rsidRDefault="00B90E34" w:rsidP="00D323D9">
      <w:pPr>
        <w:spacing w:after="0" w:line="240" w:lineRule="auto"/>
        <w:jc w:val="both"/>
        <w:rPr>
          <w:szCs w:val="28"/>
        </w:rPr>
      </w:pPr>
      <w:r w:rsidRPr="00D323D9">
        <w:rPr>
          <w:szCs w:val="28"/>
        </w:rPr>
        <w:t>–</w:t>
      </w:r>
      <w:r>
        <w:rPr>
          <w:szCs w:val="28"/>
        </w:rPr>
        <w:t xml:space="preserve"> создание положительного образа мужчины, ответственного за семью;</w:t>
      </w:r>
    </w:p>
    <w:p w:rsidR="00B90E34" w:rsidRDefault="00B90E34" w:rsidP="00D323D9">
      <w:pPr>
        <w:shd w:val="clear" w:color="auto" w:fill="FFFFFF"/>
        <w:spacing w:after="0" w:line="240" w:lineRule="auto"/>
        <w:jc w:val="both"/>
        <w:rPr>
          <w:szCs w:val="28"/>
        </w:rPr>
      </w:pPr>
      <w:r w:rsidRPr="00D323D9">
        <w:rPr>
          <w:szCs w:val="28"/>
        </w:rPr>
        <w:t>–</w:t>
      </w:r>
      <w:r>
        <w:rPr>
          <w:szCs w:val="28"/>
        </w:rPr>
        <w:t xml:space="preserve"> выявление и поощрение отцов, успешно справляющихся со своими родительскими обязанностями.</w:t>
      </w:r>
    </w:p>
    <w:p w:rsidR="00B90E34" w:rsidRDefault="00B90E34" w:rsidP="00D17459">
      <w:pPr>
        <w:spacing w:after="0" w:line="240" w:lineRule="auto"/>
        <w:jc w:val="center"/>
        <w:rPr>
          <w:color w:val="000000"/>
        </w:rPr>
      </w:pPr>
    </w:p>
    <w:p w:rsidR="00B90E34" w:rsidRPr="002163D7" w:rsidRDefault="00B90E34" w:rsidP="00D17459">
      <w:pPr>
        <w:spacing w:after="0" w:line="240" w:lineRule="auto"/>
        <w:jc w:val="center"/>
        <w:rPr>
          <w:b/>
          <w:szCs w:val="28"/>
        </w:rPr>
      </w:pPr>
      <w:r w:rsidRPr="002163D7">
        <w:rPr>
          <w:b/>
          <w:szCs w:val="28"/>
        </w:rPr>
        <w:t xml:space="preserve">Сроки </w:t>
      </w:r>
      <w:r>
        <w:rPr>
          <w:b/>
          <w:szCs w:val="28"/>
        </w:rPr>
        <w:t xml:space="preserve">и порядок </w:t>
      </w:r>
      <w:r w:rsidRPr="002163D7">
        <w:rPr>
          <w:b/>
          <w:szCs w:val="28"/>
        </w:rPr>
        <w:t>проведения</w:t>
      </w:r>
    </w:p>
    <w:p w:rsidR="00B90E34" w:rsidRPr="002163D7" w:rsidRDefault="00B90E34" w:rsidP="00D17459">
      <w:pPr>
        <w:spacing w:after="0" w:line="240" w:lineRule="auto"/>
        <w:ind w:firstLine="709"/>
        <w:jc w:val="both"/>
        <w:rPr>
          <w:szCs w:val="28"/>
        </w:rPr>
      </w:pPr>
      <w:r w:rsidRPr="002163D7">
        <w:rPr>
          <w:szCs w:val="28"/>
        </w:rPr>
        <w:t xml:space="preserve">Областной </w:t>
      </w:r>
      <w:r>
        <w:rPr>
          <w:szCs w:val="28"/>
        </w:rPr>
        <w:t>конкурс</w:t>
      </w:r>
      <w:r w:rsidRPr="002163D7">
        <w:rPr>
          <w:szCs w:val="28"/>
        </w:rPr>
        <w:t xml:space="preserve"> </w:t>
      </w:r>
      <w:r>
        <w:rPr>
          <w:szCs w:val="28"/>
        </w:rPr>
        <w:t xml:space="preserve">семейного творчества </w:t>
      </w:r>
      <w:r w:rsidRPr="002163D7">
        <w:rPr>
          <w:szCs w:val="28"/>
        </w:rPr>
        <w:t xml:space="preserve">«Мой папа – лучший!» </w:t>
      </w:r>
      <w:r>
        <w:rPr>
          <w:szCs w:val="28"/>
        </w:rPr>
        <w:t xml:space="preserve">(далее </w:t>
      </w:r>
      <w:r w:rsidRPr="002163D7">
        <w:rPr>
          <w:szCs w:val="28"/>
        </w:rPr>
        <w:t>–</w:t>
      </w:r>
      <w:r>
        <w:rPr>
          <w:szCs w:val="28"/>
        </w:rPr>
        <w:t xml:space="preserve"> конкурс) проводится </w:t>
      </w:r>
      <w:r>
        <w:rPr>
          <w:b/>
          <w:szCs w:val="28"/>
        </w:rPr>
        <w:t>13</w:t>
      </w:r>
      <w:r w:rsidRPr="009A4324">
        <w:rPr>
          <w:b/>
          <w:szCs w:val="28"/>
        </w:rPr>
        <w:t xml:space="preserve"> </w:t>
      </w:r>
      <w:r>
        <w:rPr>
          <w:b/>
          <w:szCs w:val="28"/>
        </w:rPr>
        <w:t>октября 2018 года в 14</w:t>
      </w:r>
      <w:r w:rsidRPr="002163D7">
        <w:rPr>
          <w:b/>
          <w:szCs w:val="28"/>
        </w:rPr>
        <w:t>.00 часов</w:t>
      </w:r>
      <w:r w:rsidRPr="002163D7">
        <w:rPr>
          <w:szCs w:val="28"/>
        </w:rPr>
        <w:t xml:space="preserve"> в Мурманском областном Дворце культуры и народного творчества им. С.М. Кирова</w:t>
      </w:r>
      <w:r>
        <w:rPr>
          <w:szCs w:val="28"/>
        </w:rPr>
        <w:t>, по адресу г. Мурманск, ул. Пушкинская, 3.</w:t>
      </w:r>
    </w:p>
    <w:p w:rsidR="00B90E34" w:rsidRPr="002163D7" w:rsidRDefault="00B90E34" w:rsidP="00D17459">
      <w:pPr>
        <w:spacing w:after="0" w:line="240" w:lineRule="auto"/>
        <w:rPr>
          <w:b/>
          <w:szCs w:val="28"/>
        </w:rPr>
      </w:pPr>
    </w:p>
    <w:p w:rsidR="00B90E34" w:rsidRDefault="00B90E34" w:rsidP="00D17459">
      <w:pPr>
        <w:spacing w:after="0" w:line="240" w:lineRule="auto"/>
        <w:jc w:val="center"/>
      </w:pPr>
      <w:r>
        <w:rPr>
          <w:b/>
          <w:szCs w:val="28"/>
        </w:rPr>
        <w:t>Условия участия</w:t>
      </w:r>
    </w:p>
    <w:p w:rsidR="00B90E34" w:rsidRDefault="00B90E34" w:rsidP="000438A0">
      <w:pPr>
        <w:spacing w:after="0" w:line="240" w:lineRule="auto"/>
        <w:ind w:firstLine="709"/>
        <w:jc w:val="both"/>
        <w:rPr>
          <w:szCs w:val="28"/>
        </w:rPr>
      </w:pPr>
      <w:r w:rsidRPr="002163D7">
        <w:rPr>
          <w:szCs w:val="28"/>
        </w:rPr>
        <w:t xml:space="preserve">К участию в </w:t>
      </w:r>
      <w:r>
        <w:rPr>
          <w:szCs w:val="28"/>
        </w:rPr>
        <w:t>конкурсе</w:t>
      </w:r>
      <w:r w:rsidRPr="002163D7">
        <w:rPr>
          <w:szCs w:val="28"/>
        </w:rPr>
        <w:t xml:space="preserve"> приглашаются главы семей, </w:t>
      </w:r>
      <w:r>
        <w:rPr>
          <w:szCs w:val="28"/>
        </w:rPr>
        <w:t>имеющие одного или более детей и активно занимающиеся воспитанием детей.</w:t>
      </w:r>
    </w:p>
    <w:p w:rsidR="00B90E34" w:rsidRDefault="00B90E34" w:rsidP="00D17459">
      <w:pPr>
        <w:spacing w:after="0" w:line="240" w:lineRule="auto"/>
        <w:ind w:firstLine="709"/>
        <w:jc w:val="both"/>
        <w:rPr>
          <w:b/>
          <w:color w:val="000000"/>
          <w:szCs w:val="28"/>
          <w:shd w:val="clear" w:color="auto" w:fill="FFFFFF"/>
        </w:rPr>
      </w:pPr>
      <w:r w:rsidRPr="003B48E5">
        <w:rPr>
          <w:b/>
          <w:color w:val="000000"/>
          <w:szCs w:val="28"/>
          <w:shd w:val="clear" w:color="auto" w:fill="FFFFFF"/>
        </w:rPr>
        <w:t>Конкурсная программа включает:</w:t>
      </w:r>
    </w:p>
    <w:p w:rsidR="00B90E34" w:rsidRPr="000B0582" w:rsidRDefault="00B90E34" w:rsidP="00586757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/>
          <w:color w:val="000000"/>
          <w:szCs w:val="28"/>
          <w:shd w:val="clear" w:color="auto" w:fill="FFFFFF"/>
        </w:rPr>
        <w:t>1. Визитная карточка «</w:t>
      </w:r>
      <w:r w:rsidRPr="00586757">
        <w:rPr>
          <w:b/>
          <w:color w:val="000000"/>
          <w:szCs w:val="28"/>
          <w:shd w:val="clear" w:color="auto" w:fill="FFFFFF"/>
        </w:rPr>
        <w:t>#</w:t>
      </w:r>
      <w:r>
        <w:rPr>
          <w:b/>
          <w:color w:val="000000"/>
          <w:szCs w:val="28"/>
          <w:shd w:val="clear" w:color="auto" w:fill="FFFFFF"/>
        </w:rPr>
        <w:t xml:space="preserve">КрутОтец» </w:t>
      </w:r>
      <w:r w:rsidRPr="000B0582">
        <w:rPr>
          <w:szCs w:val="28"/>
        </w:rPr>
        <w:t xml:space="preserve">– </w:t>
      </w:r>
      <w:r>
        <w:rPr>
          <w:szCs w:val="28"/>
          <w:lang w:eastAsia="ru-RU"/>
        </w:rPr>
        <w:t xml:space="preserve">рассказ в творческой форме </w:t>
      </w:r>
      <w:r w:rsidRPr="000B0582">
        <w:rPr>
          <w:szCs w:val="28"/>
          <w:lang w:eastAsia="ru-RU"/>
        </w:rPr>
        <w:t>о главе семейства</w:t>
      </w:r>
      <w:r>
        <w:rPr>
          <w:szCs w:val="28"/>
          <w:lang w:eastAsia="ru-RU"/>
        </w:rPr>
        <w:t xml:space="preserve">, увлечениях и достижениях семьи, о значении отца </w:t>
      </w:r>
      <w:r w:rsidRPr="000B0582">
        <w:rPr>
          <w:szCs w:val="28"/>
          <w:lang w:eastAsia="ru-RU"/>
        </w:rPr>
        <w:t>в воспитании детей</w:t>
      </w:r>
      <w:r>
        <w:rPr>
          <w:szCs w:val="28"/>
          <w:lang w:eastAsia="ru-RU"/>
        </w:rPr>
        <w:t xml:space="preserve">. Продолжительность не более 3 минут. </w:t>
      </w:r>
    </w:p>
    <w:p w:rsidR="00B90E34" w:rsidRDefault="00B90E34" w:rsidP="00D17459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color w:val="000000"/>
          <w:szCs w:val="28"/>
          <w:shd w:val="clear" w:color="auto" w:fill="FFFFFF"/>
        </w:rPr>
        <w:t xml:space="preserve">2. «Профессия папы – лучшая в мире!» </w:t>
      </w:r>
      <w:r w:rsidRPr="000B0582">
        <w:rPr>
          <w:szCs w:val="28"/>
        </w:rPr>
        <w:t>–</w:t>
      </w:r>
      <w:r>
        <w:rPr>
          <w:color w:val="000000"/>
          <w:szCs w:val="28"/>
          <w:shd w:val="clear" w:color="auto" w:fill="FFFFFF"/>
        </w:rPr>
        <w:t xml:space="preserve"> представление</w:t>
      </w:r>
      <w:r w:rsidRPr="00586757">
        <w:rPr>
          <w:color w:val="000000"/>
          <w:szCs w:val="28"/>
          <w:shd w:val="clear" w:color="auto" w:fill="FFFFFF"/>
        </w:rPr>
        <w:t xml:space="preserve"> рабочих будней отца</w:t>
      </w:r>
      <w:r>
        <w:rPr>
          <w:color w:val="000000"/>
          <w:szCs w:val="28"/>
          <w:shd w:val="clear" w:color="auto" w:fill="FFFFFF"/>
        </w:rPr>
        <w:t xml:space="preserve"> глазами ребёнка</w:t>
      </w:r>
      <w:r w:rsidRPr="00586757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  <w:lang w:eastAsia="ru-RU"/>
        </w:rPr>
        <w:t>Продолжительность не более 3 минут</w:t>
      </w:r>
    </w:p>
    <w:p w:rsidR="00B90E34" w:rsidRDefault="00B90E34" w:rsidP="00586757">
      <w:pPr>
        <w:spacing w:after="0" w:line="240" w:lineRule="auto"/>
        <w:ind w:firstLine="709"/>
        <w:jc w:val="both"/>
        <w:rPr>
          <w:szCs w:val="28"/>
        </w:rPr>
      </w:pPr>
      <w:r w:rsidRPr="00134CE3">
        <w:rPr>
          <w:b/>
          <w:szCs w:val="28"/>
        </w:rPr>
        <w:t>3. «</w:t>
      </w:r>
      <w:r>
        <w:rPr>
          <w:b/>
          <w:szCs w:val="28"/>
        </w:rPr>
        <w:t>Лучше всех!</w:t>
      </w:r>
      <w:r w:rsidRPr="00134CE3">
        <w:rPr>
          <w:b/>
          <w:szCs w:val="28"/>
        </w:rPr>
        <w:t>»</w:t>
      </w:r>
      <w:r>
        <w:rPr>
          <w:szCs w:val="28"/>
        </w:rPr>
        <w:t xml:space="preserve"> </w:t>
      </w:r>
      <w:r w:rsidRPr="0034748D">
        <w:rPr>
          <w:szCs w:val="28"/>
        </w:rPr>
        <w:t xml:space="preserve">– творческий номер </w:t>
      </w:r>
      <w:r>
        <w:rPr>
          <w:szCs w:val="28"/>
        </w:rPr>
        <w:t>в любом жанре. П</w:t>
      </w:r>
      <w:r w:rsidRPr="0034748D">
        <w:rPr>
          <w:szCs w:val="28"/>
        </w:rPr>
        <w:t>род</w:t>
      </w:r>
      <w:r>
        <w:rPr>
          <w:szCs w:val="28"/>
        </w:rPr>
        <w:t xml:space="preserve">олжительность не более 3 минут. Приветствуется привлечение родственников и друзей. </w:t>
      </w:r>
    </w:p>
    <w:p w:rsidR="00B90E34" w:rsidRPr="000B0582" w:rsidRDefault="00B90E34" w:rsidP="00586757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При подведении итогов оценивается артистичность, оригинальный и творческий подход, степень участия всех членов семьи.</w:t>
      </w:r>
    </w:p>
    <w:p w:rsidR="00B90E34" w:rsidRPr="003B48E5" w:rsidRDefault="00B90E34" w:rsidP="00586757">
      <w:pPr>
        <w:spacing w:after="0" w:line="240" w:lineRule="auto"/>
        <w:ind w:firstLine="709"/>
        <w:jc w:val="both"/>
        <w:rPr>
          <w:szCs w:val="28"/>
        </w:rPr>
      </w:pPr>
    </w:p>
    <w:p w:rsidR="00B90E34" w:rsidRPr="00333B7A" w:rsidRDefault="00B90E34" w:rsidP="002F36E6">
      <w:pPr>
        <w:spacing w:after="0" w:line="240" w:lineRule="auto"/>
        <w:jc w:val="both"/>
        <w:rPr>
          <w:color w:val="000000"/>
          <w:szCs w:val="28"/>
          <w:shd w:val="clear" w:color="auto" w:fill="FFFFFF"/>
        </w:rPr>
      </w:pPr>
    </w:p>
    <w:p w:rsidR="00B90E34" w:rsidRDefault="00B90E34" w:rsidP="002F36E6">
      <w:pPr>
        <w:spacing w:after="0" w:line="240" w:lineRule="auto"/>
        <w:ind w:firstLine="709"/>
        <w:jc w:val="both"/>
      </w:pPr>
      <w:r>
        <w:t xml:space="preserve">Для участия необходимо направить анкету-заявку </w:t>
      </w:r>
      <w:r w:rsidRPr="00FA6488">
        <w:rPr>
          <w:b/>
          <w:u w:val="single"/>
        </w:rPr>
        <w:t xml:space="preserve">до </w:t>
      </w:r>
      <w:r>
        <w:rPr>
          <w:b/>
          <w:u w:val="single"/>
        </w:rPr>
        <w:t>1</w:t>
      </w:r>
      <w:r w:rsidRPr="00FA6488">
        <w:rPr>
          <w:b/>
          <w:u w:val="single"/>
        </w:rPr>
        <w:t xml:space="preserve"> </w:t>
      </w:r>
      <w:r>
        <w:rPr>
          <w:b/>
          <w:u w:val="single"/>
        </w:rPr>
        <w:t>октября 2018</w:t>
      </w:r>
      <w:r w:rsidRPr="00FA6488">
        <w:rPr>
          <w:b/>
          <w:u w:val="single"/>
        </w:rPr>
        <w:t xml:space="preserve"> года</w:t>
      </w:r>
      <w:r>
        <w:t xml:space="preserve"> по адресу:</w:t>
      </w:r>
    </w:p>
    <w:p w:rsidR="00B90E34" w:rsidRPr="00D17459" w:rsidRDefault="00B90E34" w:rsidP="00D17459">
      <w:pPr>
        <w:spacing w:after="0" w:line="240" w:lineRule="auto"/>
      </w:pPr>
      <w:smartTag w:uri="urn:schemas-microsoft-com:office:smarttags" w:element="metricconverter">
        <w:smartTagPr>
          <w:attr w:name="ProductID" w:val="183038, г"/>
        </w:smartTagPr>
        <w:r w:rsidRPr="00140EAB">
          <w:rPr>
            <w:szCs w:val="28"/>
          </w:rPr>
          <w:t xml:space="preserve">183038, </w:t>
        </w:r>
        <w:r w:rsidRPr="00D43C6A">
          <w:rPr>
            <w:szCs w:val="28"/>
          </w:rPr>
          <w:t>г</w:t>
        </w:r>
      </w:smartTag>
      <w:r w:rsidRPr="00D43C6A">
        <w:rPr>
          <w:szCs w:val="28"/>
        </w:rPr>
        <w:t>. Мурманск, ул. Пушкинская, 3</w:t>
      </w:r>
    </w:p>
    <w:p w:rsidR="00B90E34" w:rsidRPr="00D43C6A" w:rsidRDefault="00B90E34" w:rsidP="00D17459">
      <w:pPr>
        <w:spacing w:after="0" w:line="240" w:lineRule="auto"/>
        <w:jc w:val="both"/>
        <w:rPr>
          <w:szCs w:val="28"/>
        </w:rPr>
      </w:pPr>
      <w:r w:rsidRPr="00D43C6A">
        <w:rPr>
          <w:szCs w:val="28"/>
        </w:rPr>
        <w:t xml:space="preserve">Мурманский областной Дворец культуры </w:t>
      </w:r>
      <w:r>
        <w:rPr>
          <w:szCs w:val="28"/>
        </w:rPr>
        <w:t xml:space="preserve">и народного творчества </w:t>
      </w:r>
      <w:r w:rsidRPr="00D43C6A">
        <w:rPr>
          <w:szCs w:val="28"/>
        </w:rPr>
        <w:t>им. С.М. Кирова</w:t>
      </w:r>
    </w:p>
    <w:p w:rsidR="00B90E34" w:rsidRPr="003C0A63" w:rsidRDefault="00B90E34" w:rsidP="003C0A63">
      <w:pPr>
        <w:widowControl w:val="0"/>
        <w:tabs>
          <w:tab w:val="left" w:pos="3456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Телефон для справок (8 815</w:t>
      </w:r>
      <w:r w:rsidRPr="002D29AF">
        <w:rPr>
          <w:szCs w:val="28"/>
          <w:lang w:eastAsia="ru-RU"/>
        </w:rPr>
        <w:t xml:space="preserve">2) </w:t>
      </w:r>
      <w:r>
        <w:rPr>
          <w:szCs w:val="28"/>
          <w:lang w:eastAsia="ru-RU"/>
        </w:rPr>
        <w:t>45-76-58</w:t>
      </w:r>
    </w:p>
    <w:p w:rsidR="00B90E34" w:rsidRPr="0090763E" w:rsidRDefault="00B90E34" w:rsidP="00D17459">
      <w:pPr>
        <w:spacing w:after="0" w:line="240" w:lineRule="auto"/>
        <w:rPr>
          <w:szCs w:val="28"/>
          <w:lang w:val="en-US"/>
        </w:rPr>
      </w:pPr>
      <w:r w:rsidRPr="00D43C6A">
        <w:rPr>
          <w:szCs w:val="28"/>
        </w:rPr>
        <w:t>Факс</w:t>
      </w:r>
      <w:r w:rsidRPr="0090763E">
        <w:rPr>
          <w:szCs w:val="28"/>
          <w:lang w:val="en-US"/>
        </w:rPr>
        <w:t>: (8152) 47-66-04</w:t>
      </w:r>
    </w:p>
    <w:p w:rsidR="00B90E34" w:rsidRPr="0090763E" w:rsidRDefault="00B90E34" w:rsidP="003C0A63">
      <w:pPr>
        <w:spacing w:after="0" w:line="240" w:lineRule="auto"/>
        <w:rPr>
          <w:color w:val="0000FF"/>
          <w:szCs w:val="28"/>
          <w:u w:val="single"/>
          <w:lang w:val="en-US"/>
        </w:rPr>
      </w:pPr>
      <w:r w:rsidRPr="00D43C6A">
        <w:rPr>
          <w:szCs w:val="28"/>
          <w:lang w:val="en-US"/>
        </w:rPr>
        <w:t>E</w:t>
      </w:r>
      <w:r w:rsidRPr="0090763E">
        <w:rPr>
          <w:szCs w:val="28"/>
          <w:lang w:val="en-US"/>
        </w:rPr>
        <w:t>-</w:t>
      </w:r>
      <w:r w:rsidRPr="00D43C6A">
        <w:rPr>
          <w:szCs w:val="28"/>
          <w:lang w:val="en-US"/>
        </w:rPr>
        <w:t>mail</w:t>
      </w:r>
      <w:r w:rsidRPr="0090763E">
        <w:rPr>
          <w:szCs w:val="28"/>
          <w:lang w:val="en-US"/>
        </w:rPr>
        <w:t xml:space="preserve">: </w:t>
      </w:r>
      <w:hyperlink r:id="rId5" w:history="1">
        <w:r w:rsidRPr="00D43C6A">
          <w:rPr>
            <w:rStyle w:val="Hyperlink"/>
            <w:szCs w:val="28"/>
            <w:lang w:val="en-US"/>
          </w:rPr>
          <w:t>odk</w:t>
        </w:r>
        <w:r w:rsidRPr="0090763E">
          <w:rPr>
            <w:rStyle w:val="Hyperlink"/>
            <w:szCs w:val="28"/>
            <w:lang w:val="en-US"/>
          </w:rPr>
          <w:t>_</w:t>
        </w:r>
        <w:r w:rsidRPr="00D43C6A">
          <w:rPr>
            <w:rStyle w:val="Hyperlink"/>
            <w:szCs w:val="28"/>
            <w:lang w:val="en-US"/>
          </w:rPr>
          <w:t>kirova</w:t>
        </w:r>
        <w:r w:rsidRPr="0090763E">
          <w:rPr>
            <w:rStyle w:val="Hyperlink"/>
            <w:szCs w:val="28"/>
            <w:lang w:val="en-US"/>
          </w:rPr>
          <w:t>@</w:t>
        </w:r>
        <w:r w:rsidRPr="00D43C6A">
          <w:rPr>
            <w:rStyle w:val="Hyperlink"/>
            <w:szCs w:val="28"/>
            <w:lang w:val="en-US"/>
          </w:rPr>
          <w:t>mail</w:t>
        </w:r>
        <w:r w:rsidRPr="0090763E">
          <w:rPr>
            <w:rStyle w:val="Hyperlink"/>
            <w:szCs w:val="28"/>
            <w:lang w:val="en-US"/>
          </w:rPr>
          <w:t>.</w:t>
        </w:r>
        <w:r w:rsidRPr="00D43C6A">
          <w:rPr>
            <w:rStyle w:val="Hyperlink"/>
            <w:szCs w:val="28"/>
            <w:lang w:val="en-US"/>
          </w:rPr>
          <w:t>ru</w:t>
        </w:r>
      </w:hyperlink>
    </w:p>
    <w:p w:rsidR="00B90E34" w:rsidRDefault="00B90E34" w:rsidP="002F36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Областной конкурс семейного творчества «Мой папа – лучший!»</w:t>
      </w:r>
    </w:p>
    <w:p w:rsidR="00B90E34" w:rsidRPr="00134CE3" w:rsidRDefault="00B90E34" w:rsidP="00075E0F">
      <w:pPr>
        <w:tabs>
          <w:tab w:val="left" w:pos="720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430070">
        <w:rPr>
          <w:szCs w:val="28"/>
          <w:lang w:eastAsia="ru-RU"/>
        </w:rPr>
        <w:t xml:space="preserve">Вопросы технического оснащения выступлений участников  необходимо согласовать с организаторами в срок </w:t>
      </w:r>
      <w:r w:rsidRPr="00134CE3">
        <w:rPr>
          <w:szCs w:val="28"/>
          <w:lang w:eastAsia="ru-RU"/>
        </w:rPr>
        <w:t>до 5 октября 2018 года.</w:t>
      </w:r>
    </w:p>
    <w:p w:rsidR="00B90E34" w:rsidRPr="00134CE3" w:rsidRDefault="00B90E34" w:rsidP="002F36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21499">
        <w:rPr>
          <w:szCs w:val="28"/>
          <w:lang w:eastAsia="ru-RU"/>
        </w:rPr>
        <w:t xml:space="preserve">Музыкальные фонограммы выступлений должны быть записаны и пронумерованы в порядке звучания на </w:t>
      </w:r>
      <w:r>
        <w:rPr>
          <w:szCs w:val="28"/>
          <w:lang w:eastAsia="ru-RU"/>
        </w:rPr>
        <w:t>флэш-накопителе.</w:t>
      </w:r>
    </w:p>
    <w:p w:rsidR="00B90E34" w:rsidRDefault="00B90E34" w:rsidP="00232A49">
      <w:pPr>
        <w:spacing w:after="0" w:line="240" w:lineRule="auto"/>
        <w:ind w:firstLine="709"/>
        <w:jc w:val="both"/>
        <w:rPr>
          <w:szCs w:val="28"/>
        </w:rPr>
      </w:pPr>
    </w:p>
    <w:p w:rsidR="00B90E34" w:rsidRDefault="00B90E34" w:rsidP="002F36E6">
      <w:pPr>
        <w:widowControl w:val="0"/>
        <w:tabs>
          <w:tab w:val="left" w:pos="567"/>
          <w:tab w:val="left" w:pos="3585"/>
          <w:tab w:val="center" w:pos="4677"/>
        </w:tabs>
        <w:autoSpaceDE w:val="0"/>
        <w:autoSpaceDN w:val="0"/>
        <w:adjustRightInd w:val="0"/>
        <w:spacing w:after="0" w:line="240" w:lineRule="auto"/>
        <w:ind w:right="99"/>
        <w:jc w:val="center"/>
        <w:rPr>
          <w:b/>
          <w:color w:val="000000"/>
          <w:szCs w:val="28"/>
          <w:lang w:eastAsia="ru-RU"/>
        </w:rPr>
      </w:pPr>
      <w:r w:rsidRPr="0081397F">
        <w:rPr>
          <w:b/>
          <w:color w:val="000000"/>
          <w:szCs w:val="28"/>
          <w:lang w:eastAsia="ru-RU"/>
        </w:rPr>
        <w:t>Награждение</w:t>
      </w:r>
    </w:p>
    <w:p w:rsidR="00B90E34" w:rsidRDefault="00B90E34" w:rsidP="002F36E6">
      <w:pPr>
        <w:spacing w:after="0" w:line="240" w:lineRule="auto"/>
        <w:ind w:firstLine="709"/>
        <w:jc w:val="both"/>
        <w:rPr>
          <w:szCs w:val="28"/>
        </w:rPr>
      </w:pPr>
      <w:r w:rsidRPr="002163D7">
        <w:rPr>
          <w:szCs w:val="28"/>
        </w:rPr>
        <w:t xml:space="preserve">Все участники награждаются памятными дипломами и сувенирами. </w:t>
      </w:r>
    </w:p>
    <w:p w:rsidR="00B90E34" w:rsidRPr="002F36E6" w:rsidRDefault="00B90E34" w:rsidP="002F3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163D7">
        <w:rPr>
          <w:szCs w:val="28"/>
        </w:rPr>
        <w:t xml:space="preserve">По результатам выступлений участников жюри присуждают дипломы за </w:t>
      </w:r>
      <w:r w:rsidRPr="002163D7">
        <w:rPr>
          <w:szCs w:val="28"/>
          <w:lang w:val="en-US"/>
        </w:rPr>
        <w:t>I</w:t>
      </w:r>
      <w:r w:rsidRPr="002163D7">
        <w:rPr>
          <w:szCs w:val="28"/>
        </w:rPr>
        <w:t xml:space="preserve">, </w:t>
      </w:r>
      <w:r w:rsidRPr="002163D7">
        <w:rPr>
          <w:szCs w:val="28"/>
          <w:lang w:val="en-US"/>
        </w:rPr>
        <w:t>II</w:t>
      </w:r>
      <w:r w:rsidRPr="002163D7">
        <w:rPr>
          <w:szCs w:val="28"/>
        </w:rPr>
        <w:t xml:space="preserve">, </w:t>
      </w:r>
      <w:r w:rsidRPr="002163D7">
        <w:rPr>
          <w:szCs w:val="28"/>
          <w:lang w:val="en-US"/>
        </w:rPr>
        <w:t>III</w:t>
      </w:r>
      <w:r w:rsidRPr="002163D7">
        <w:rPr>
          <w:szCs w:val="28"/>
        </w:rPr>
        <w:t xml:space="preserve"> места.</w:t>
      </w:r>
      <w:r w:rsidRPr="002F36E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Решение жюри является окончательным и обжалованию не подлежит.</w:t>
      </w:r>
    </w:p>
    <w:p w:rsidR="00B90E34" w:rsidRDefault="00B90E34" w:rsidP="002F36E6">
      <w:pPr>
        <w:spacing w:after="0" w:line="240" w:lineRule="auto"/>
        <w:ind w:firstLine="709"/>
        <w:jc w:val="both"/>
        <w:rPr>
          <w:szCs w:val="28"/>
        </w:rPr>
      </w:pPr>
      <w:r w:rsidRPr="002163D7">
        <w:rPr>
          <w:szCs w:val="28"/>
        </w:rPr>
        <w:t>Оргкомитет оставляет за собой право учреждать специальные дипломы и призы.</w:t>
      </w:r>
    </w:p>
    <w:p w:rsidR="00B90E34" w:rsidRDefault="00B90E34" w:rsidP="002F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B90E34" w:rsidRDefault="00B90E34" w:rsidP="002F3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  <w:lang w:eastAsia="ru-RU"/>
        </w:rPr>
      </w:pPr>
      <w:r w:rsidRPr="00224E73">
        <w:rPr>
          <w:b/>
          <w:szCs w:val="28"/>
          <w:lang w:eastAsia="ru-RU"/>
        </w:rPr>
        <w:t>Финансовые условия</w:t>
      </w:r>
    </w:p>
    <w:p w:rsidR="00B90E34" w:rsidRPr="00134CE3" w:rsidRDefault="00B90E34" w:rsidP="00134C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  <w:lang w:eastAsia="ru-RU"/>
        </w:rPr>
      </w:pPr>
      <w:r w:rsidRPr="00134CE3">
        <w:rPr>
          <w:szCs w:val="28"/>
          <w:lang w:eastAsia="ru-RU"/>
        </w:rPr>
        <w:t>Конкурсный взнос отсутствует.</w:t>
      </w:r>
    </w:p>
    <w:p w:rsidR="00B90E34" w:rsidRDefault="00B90E34" w:rsidP="002F36E6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szCs w:val="28"/>
          <w:lang w:eastAsia="ar-SA"/>
        </w:rPr>
      </w:pPr>
      <w:r w:rsidRPr="00F319F8">
        <w:rPr>
          <w:color w:val="000000"/>
          <w:szCs w:val="28"/>
          <w:lang w:eastAsia="ar-SA"/>
        </w:rPr>
        <w:t>Расходы, связанные с участием в конкурсе осуществ</w:t>
      </w:r>
      <w:r w:rsidRPr="00F319F8">
        <w:rPr>
          <w:szCs w:val="28"/>
          <w:lang w:eastAsia="ar-SA"/>
        </w:rPr>
        <w:t xml:space="preserve">ляются за счёт направляющей стороны.   </w:t>
      </w:r>
    </w:p>
    <w:p w:rsidR="00B90E34" w:rsidRPr="00F319F8" w:rsidRDefault="00B90E34" w:rsidP="002F36E6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szCs w:val="28"/>
          <w:lang w:eastAsia="ar-SA"/>
        </w:rPr>
      </w:pPr>
    </w:p>
    <w:p w:rsidR="00B90E34" w:rsidRDefault="00B90E34" w:rsidP="002F36E6">
      <w:pPr>
        <w:jc w:val="center"/>
        <w:rPr>
          <w:szCs w:val="28"/>
        </w:rPr>
      </w:pPr>
      <w:r>
        <w:rPr>
          <w:szCs w:val="28"/>
        </w:rPr>
        <w:t>__________________________</w:t>
      </w:r>
    </w:p>
    <w:p w:rsidR="00B90E34" w:rsidRDefault="00B90E34" w:rsidP="00232A49">
      <w:pPr>
        <w:spacing w:after="0" w:line="240" w:lineRule="auto"/>
        <w:ind w:firstLine="709"/>
        <w:jc w:val="both"/>
        <w:rPr>
          <w:szCs w:val="28"/>
        </w:rPr>
      </w:pPr>
    </w:p>
    <w:p w:rsidR="00B90E34" w:rsidRDefault="00B90E34" w:rsidP="00232A49">
      <w:pPr>
        <w:spacing w:after="0" w:line="240" w:lineRule="auto"/>
        <w:ind w:firstLine="709"/>
        <w:jc w:val="both"/>
        <w:rPr>
          <w:szCs w:val="28"/>
        </w:rPr>
      </w:pPr>
    </w:p>
    <w:p w:rsidR="00B90E34" w:rsidRDefault="00B90E34" w:rsidP="00D17459">
      <w:pPr>
        <w:spacing w:after="0" w:line="240" w:lineRule="auto"/>
      </w:pPr>
    </w:p>
    <w:p w:rsidR="00B90E34" w:rsidRDefault="00B90E34" w:rsidP="00D17459">
      <w:pPr>
        <w:spacing w:after="0" w:line="240" w:lineRule="auto"/>
      </w:pPr>
    </w:p>
    <w:p w:rsidR="00B90E34" w:rsidRDefault="00B90E34" w:rsidP="00D17459">
      <w:pPr>
        <w:spacing w:after="0" w:line="240" w:lineRule="auto"/>
      </w:pPr>
    </w:p>
    <w:p w:rsidR="00B90E34" w:rsidRDefault="00B90E34" w:rsidP="00D17459">
      <w:pPr>
        <w:spacing w:after="0" w:line="240" w:lineRule="auto"/>
      </w:pPr>
    </w:p>
    <w:p w:rsidR="00B90E34" w:rsidRDefault="00B90E34">
      <w:r>
        <w:br w:type="page"/>
      </w:r>
    </w:p>
    <w:p w:rsidR="00B90E34" w:rsidRPr="0013470D" w:rsidRDefault="00B90E34" w:rsidP="002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</w:t>
      </w:r>
      <w:r w:rsidRPr="0013470D">
        <w:rPr>
          <w:szCs w:val="28"/>
          <w:lang w:eastAsia="ru-RU"/>
        </w:rPr>
        <w:t>иложение к Положению</w:t>
      </w:r>
    </w:p>
    <w:p w:rsidR="00B90E34" w:rsidRDefault="00B90E34" w:rsidP="002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  <w:lang w:eastAsia="ar-SA"/>
        </w:rPr>
      </w:pPr>
      <w:r w:rsidRPr="0013470D">
        <w:rPr>
          <w:szCs w:val="28"/>
          <w:lang w:eastAsia="ru-RU"/>
        </w:rPr>
        <w:t xml:space="preserve">                                                                 о проведении </w:t>
      </w:r>
      <w:r>
        <w:rPr>
          <w:rFonts w:ascii="Times New Roman CYR" w:hAnsi="Times New Roman CYR" w:cs="Times New Roman CYR"/>
          <w:szCs w:val="28"/>
          <w:lang w:eastAsia="ar-SA"/>
        </w:rPr>
        <w:t xml:space="preserve">областного конкурса </w:t>
      </w:r>
    </w:p>
    <w:p w:rsidR="00B90E34" w:rsidRDefault="00B90E34" w:rsidP="002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  <w:lang w:eastAsia="ar-SA"/>
        </w:rPr>
      </w:pPr>
      <w:r>
        <w:rPr>
          <w:rFonts w:ascii="Times New Roman CYR" w:hAnsi="Times New Roman CYR" w:cs="Times New Roman CYR"/>
          <w:szCs w:val="28"/>
          <w:lang w:eastAsia="ar-SA"/>
        </w:rPr>
        <w:t>семейного творчества</w:t>
      </w:r>
    </w:p>
    <w:p w:rsidR="00B90E34" w:rsidRDefault="00B90E34" w:rsidP="002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ar-SA"/>
        </w:rPr>
        <w:t>«Мой папа – лучший!</w:t>
      </w:r>
      <w:r w:rsidRPr="0013470D">
        <w:rPr>
          <w:rFonts w:ascii="Times New Roman CYR" w:hAnsi="Times New Roman CYR" w:cs="Times New Roman CYR"/>
          <w:szCs w:val="28"/>
          <w:lang w:eastAsia="ar-SA"/>
        </w:rPr>
        <w:t>»</w:t>
      </w:r>
    </w:p>
    <w:p w:rsidR="00B90E34" w:rsidRPr="00DF0DC9" w:rsidRDefault="00B90E34" w:rsidP="002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</w:p>
    <w:p w:rsidR="00B90E34" w:rsidRPr="000D7766" w:rsidRDefault="00B90E34" w:rsidP="00232A49">
      <w:pPr>
        <w:spacing w:after="0" w:line="240" w:lineRule="auto"/>
        <w:jc w:val="center"/>
        <w:rPr>
          <w:b/>
          <w:szCs w:val="28"/>
        </w:rPr>
      </w:pPr>
      <w:r w:rsidRPr="000D7766">
        <w:rPr>
          <w:b/>
          <w:szCs w:val="28"/>
        </w:rPr>
        <w:t>Анкета-заявка</w:t>
      </w:r>
    </w:p>
    <w:p w:rsidR="00B90E34" w:rsidRPr="000D7766" w:rsidRDefault="00B90E34" w:rsidP="00232A49">
      <w:pPr>
        <w:spacing w:after="0" w:line="240" w:lineRule="auto"/>
        <w:jc w:val="center"/>
        <w:rPr>
          <w:b/>
          <w:szCs w:val="28"/>
        </w:rPr>
      </w:pPr>
      <w:r w:rsidRPr="000D7766">
        <w:rPr>
          <w:b/>
          <w:szCs w:val="28"/>
        </w:rPr>
        <w:t xml:space="preserve">на участие в областном </w:t>
      </w:r>
      <w:r>
        <w:rPr>
          <w:b/>
          <w:szCs w:val="28"/>
        </w:rPr>
        <w:t>конкурсе семейного творчества</w:t>
      </w:r>
    </w:p>
    <w:p w:rsidR="00B90E34" w:rsidRDefault="00B90E34" w:rsidP="00232A49">
      <w:pPr>
        <w:spacing w:after="0" w:line="240" w:lineRule="auto"/>
        <w:jc w:val="center"/>
        <w:rPr>
          <w:b/>
          <w:szCs w:val="28"/>
        </w:rPr>
      </w:pPr>
      <w:r w:rsidRPr="000D7766">
        <w:rPr>
          <w:b/>
          <w:szCs w:val="28"/>
        </w:rPr>
        <w:t>«Мой папа – лучший!»</w:t>
      </w:r>
    </w:p>
    <w:tbl>
      <w:tblPr>
        <w:tblpPr w:leftFromText="180" w:rightFromText="180" w:vertAnchor="text" w:horzAnchor="margin" w:tblpY="2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686"/>
      </w:tblGrid>
      <w:tr w:rsidR="00B90E34" w:rsidRPr="006B728C" w:rsidTr="00075E0F">
        <w:tc>
          <w:tcPr>
            <w:tcW w:w="5778" w:type="dxa"/>
          </w:tcPr>
          <w:p w:rsidR="00B90E34" w:rsidRPr="006B728C" w:rsidRDefault="00B90E34" w:rsidP="0049161D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134CE3">
              <w:rPr>
                <w:szCs w:val="28"/>
                <w:lang w:eastAsia="ru-RU"/>
              </w:rPr>
              <w:t xml:space="preserve">Направляющая организация </w:t>
            </w:r>
            <w:r w:rsidRPr="006B728C">
              <w:rPr>
                <w:szCs w:val="28"/>
                <w:lang w:eastAsia="ru-RU"/>
              </w:rPr>
              <w:t xml:space="preserve"> </w:t>
            </w:r>
          </w:p>
          <w:p w:rsidR="00B90E34" w:rsidRPr="00134CE3" w:rsidRDefault="00B90E34" w:rsidP="0049161D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6B728C">
              <w:rPr>
                <w:szCs w:val="28"/>
                <w:lang w:eastAsia="ru-RU"/>
              </w:rPr>
              <w:t>(полностью) (если таковая имеется)</w:t>
            </w:r>
          </w:p>
        </w:tc>
        <w:tc>
          <w:tcPr>
            <w:tcW w:w="3686" w:type="dxa"/>
          </w:tcPr>
          <w:p w:rsidR="00B90E34" w:rsidRPr="00896C83" w:rsidRDefault="00B90E34" w:rsidP="0049161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90E34" w:rsidRPr="006B728C" w:rsidTr="00075E0F">
        <w:tc>
          <w:tcPr>
            <w:tcW w:w="5778" w:type="dxa"/>
          </w:tcPr>
          <w:p w:rsidR="00B90E34" w:rsidRPr="00134CE3" w:rsidRDefault="00B90E34" w:rsidP="0049161D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134CE3">
              <w:rPr>
                <w:szCs w:val="28"/>
                <w:lang w:eastAsia="ru-RU"/>
              </w:rPr>
              <w:t>Ф.И.О. директора (полностью)</w:t>
            </w:r>
          </w:p>
        </w:tc>
        <w:tc>
          <w:tcPr>
            <w:tcW w:w="3686" w:type="dxa"/>
          </w:tcPr>
          <w:p w:rsidR="00B90E34" w:rsidRPr="00896C83" w:rsidRDefault="00B90E34" w:rsidP="0049161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90E34" w:rsidRPr="006B728C" w:rsidTr="00075E0F">
        <w:tc>
          <w:tcPr>
            <w:tcW w:w="5778" w:type="dxa"/>
          </w:tcPr>
          <w:p w:rsidR="00B90E34" w:rsidRPr="00134CE3" w:rsidRDefault="00B90E34" w:rsidP="0049161D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134CE3">
              <w:rPr>
                <w:szCs w:val="28"/>
                <w:lang w:eastAsia="ru-RU"/>
              </w:rPr>
              <w:t>Почтовый индекс и адрес организации, контактный телефон, электронный адрес</w:t>
            </w:r>
          </w:p>
        </w:tc>
        <w:tc>
          <w:tcPr>
            <w:tcW w:w="3686" w:type="dxa"/>
          </w:tcPr>
          <w:p w:rsidR="00B90E34" w:rsidRPr="00896C83" w:rsidRDefault="00B90E34" w:rsidP="0049161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90E34" w:rsidRPr="006B728C" w:rsidTr="00075E0F">
        <w:tc>
          <w:tcPr>
            <w:tcW w:w="5778" w:type="dxa"/>
          </w:tcPr>
          <w:p w:rsidR="00B90E34" w:rsidRPr="00134CE3" w:rsidRDefault="00B90E34" w:rsidP="0049161D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134CE3">
              <w:rPr>
                <w:szCs w:val="28"/>
                <w:lang w:eastAsia="ru-RU"/>
              </w:rPr>
              <w:t>Ф.И.О. творческого руководителя (полностью), должность, контактный телефон и электронный адрес</w:t>
            </w:r>
          </w:p>
        </w:tc>
        <w:tc>
          <w:tcPr>
            <w:tcW w:w="3686" w:type="dxa"/>
          </w:tcPr>
          <w:p w:rsidR="00B90E34" w:rsidRPr="00896C83" w:rsidRDefault="00B90E34" w:rsidP="0049161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90E34" w:rsidRPr="006B728C" w:rsidTr="00075E0F">
        <w:tc>
          <w:tcPr>
            <w:tcW w:w="5778" w:type="dxa"/>
          </w:tcPr>
          <w:p w:rsidR="00B90E34" w:rsidRPr="00134CE3" w:rsidRDefault="00B90E34" w:rsidP="0049161D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134CE3">
              <w:rPr>
                <w:szCs w:val="28"/>
                <w:lang w:eastAsia="ru-RU"/>
              </w:rPr>
              <w:t>Состав семьи (Ф.И.О. каждого члена семьи, статус в семье, возраст, дата рождения</w:t>
            </w:r>
            <w:r>
              <w:rPr>
                <w:szCs w:val="28"/>
                <w:lang w:eastAsia="ru-RU"/>
              </w:rPr>
              <w:t>, род занятий</w:t>
            </w:r>
            <w:r w:rsidRPr="00134CE3">
              <w:rPr>
                <w:szCs w:val="28"/>
                <w:lang w:eastAsia="ru-RU"/>
              </w:rPr>
              <w:t>)</w:t>
            </w:r>
          </w:p>
        </w:tc>
        <w:tc>
          <w:tcPr>
            <w:tcW w:w="3686" w:type="dxa"/>
          </w:tcPr>
          <w:p w:rsidR="00B90E34" w:rsidRPr="00896C83" w:rsidRDefault="00B90E34" w:rsidP="0049161D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90E34" w:rsidRPr="006B728C" w:rsidTr="00075E0F">
        <w:tc>
          <w:tcPr>
            <w:tcW w:w="5778" w:type="dxa"/>
          </w:tcPr>
          <w:p w:rsidR="00B90E34" w:rsidRDefault="00B90E34" w:rsidP="00075E0F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134CE3">
              <w:rPr>
                <w:szCs w:val="28"/>
                <w:lang w:eastAsia="ru-RU"/>
              </w:rPr>
              <w:t xml:space="preserve">Паспортные данные главы семьи </w:t>
            </w:r>
          </w:p>
          <w:p w:rsidR="00B90E34" w:rsidRPr="00134CE3" w:rsidRDefault="00B90E34" w:rsidP="00075E0F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134CE3">
              <w:rPr>
                <w:szCs w:val="28"/>
                <w:lang w:eastAsia="ru-RU"/>
              </w:rPr>
              <w:t>(номер, кем и когда выдан)</w:t>
            </w:r>
          </w:p>
        </w:tc>
        <w:tc>
          <w:tcPr>
            <w:tcW w:w="3686" w:type="dxa"/>
          </w:tcPr>
          <w:p w:rsidR="00B90E34" w:rsidRPr="00896C83" w:rsidRDefault="00B90E34" w:rsidP="0049161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90E34" w:rsidRPr="006B728C" w:rsidTr="00075E0F">
        <w:tc>
          <w:tcPr>
            <w:tcW w:w="5778" w:type="dxa"/>
          </w:tcPr>
          <w:p w:rsidR="00B90E34" w:rsidRPr="00134CE3" w:rsidRDefault="00B90E34" w:rsidP="0049161D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134CE3">
              <w:rPr>
                <w:szCs w:val="28"/>
                <w:lang w:eastAsia="ru-RU"/>
              </w:rPr>
              <w:t>Домашний адрес, контактный телефон</w:t>
            </w:r>
          </w:p>
        </w:tc>
        <w:tc>
          <w:tcPr>
            <w:tcW w:w="3686" w:type="dxa"/>
          </w:tcPr>
          <w:p w:rsidR="00B90E34" w:rsidRPr="00896C83" w:rsidRDefault="00B90E34" w:rsidP="0049161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90E34" w:rsidRPr="006B728C" w:rsidTr="00075E0F">
        <w:tc>
          <w:tcPr>
            <w:tcW w:w="5778" w:type="dxa"/>
          </w:tcPr>
          <w:p w:rsidR="00B90E34" w:rsidRPr="00134CE3" w:rsidRDefault="00B90E34" w:rsidP="0049161D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134CE3">
              <w:rPr>
                <w:szCs w:val="28"/>
                <w:lang w:eastAsia="ru-RU"/>
              </w:rPr>
              <w:t>Семейный стаж</w:t>
            </w:r>
          </w:p>
        </w:tc>
        <w:tc>
          <w:tcPr>
            <w:tcW w:w="3686" w:type="dxa"/>
          </w:tcPr>
          <w:p w:rsidR="00B90E34" w:rsidRPr="00896C83" w:rsidRDefault="00B90E34" w:rsidP="0049161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90E34" w:rsidRPr="006B728C" w:rsidTr="00075E0F">
        <w:tc>
          <w:tcPr>
            <w:tcW w:w="5778" w:type="dxa"/>
          </w:tcPr>
          <w:p w:rsidR="00B90E34" w:rsidRPr="00134CE3" w:rsidRDefault="00B90E34" w:rsidP="0049161D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134CE3">
              <w:rPr>
                <w:szCs w:val="28"/>
                <w:lang w:eastAsia="ru-RU"/>
              </w:rPr>
              <w:t>История знакомства родителей</w:t>
            </w:r>
          </w:p>
        </w:tc>
        <w:tc>
          <w:tcPr>
            <w:tcW w:w="3686" w:type="dxa"/>
          </w:tcPr>
          <w:p w:rsidR="00B90E34" w:rsidRPr="00896C83" w:rsidRDefault="00B90E34" w:rsidP="0049161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90E34" w:rsidRPr="006B728C" w:rsidTr="00075E0F">
        <w:tc>
          <w:tcPr>
            <w:tcW w:w="5778" w:type="dxa"/>
          </w:tcPr>
          <w:p w:rsidR="00B90E34" w:rsidRPr="00134CE3" w:rsidRDefault="00B90E34" w:rsidP="0049161D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134CE3">
              <w:rPr>
                <w:szCs w:val="28"/>
                <w:lang w:eastAsia="ru-RU"/>
              </w:rPr>
              <w:t>Увлечения и достижения семьи</w:t>
            </w:r>
          </w:p>
        </w:tc>
        <w:tc>
          <w:tcPr>
            <w:tcW w:w="3686" w:type="dxa"/>
          </w:tcPr>
          <w:p w:rsidR="00B90E34" w:rsidRPr="00896C83" w:rsidRDefault="00B90E34" w:rsidP="0049161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90E34" w:rsidRPr="006B728C" w:rsidTr="00075E0F">
        <w:tc>
          <w:tcPr>
            <w:tcW w:w="5778" w:type="dxa"/>
          </w:tcPr>
          <w:p w:rsidR="00B90E34" w:rsidRPr="00134CE3" w:rsidRDefault="00B90E34" w:rsidP="0049161D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134CE3">
              <w:rPr>
                <w:szCs w:val="28"/>
                <w:lang w:eastAsia="ru-RU"/>
              </w:rPr>
              <w:t>Побудительный мотив участия в конкурсе</w:t>
            </w:r>
          </w:p>
        </w:tc>
        <w:tc>
          <w:tcPr>
            <w:tcW w:w="3686" w:type="dxa"/>
          </w:tcPr>
          <w:p w:rsidR="00B90E34" w:rsidRPr="00896C83" w:rsidRDefault="00B90E34" w:rsidP="0049161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90E34" w:rsidRPr="006B728C" w:rsidTr="00075E0F">
        <w:tc>
          <w:tcPr>
            <w:tcW w:w="5778" w:type="dxa"/>
          </w:tcPr>
          <w:p w:rsidR="00B90E34" w:rsidRPr="00134CE3" w:rsidRDefault="00B90E34" w:rsidP="00134CE3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271BF6">
              <w:rPr>
                <w:szCs w:val="28"/>
                <w:lang w:eastAsia="ru-RU"/>
              </w:rPr>
              <w:t>Техническое оснащение и реквизит для выступления (количество микрофонов, подключение музыкальных инструментов,</w:t>
            </w:r>
            <w:r>
              <w:rPr>
                <w:szCs w:val="28"/>
                <w:lang w:eastAsia="ru-RU"/>
              </w:rPr>
              <w:t xml:space="preserve"> реквизит,</w:t>
            </w:r>
            <w:r w:rsidRPr="00271BF6">
              <w:rPr>
                <w:szCs w:val="28"/>
                <w:lang w:eastAsia="ru-RU"/>
              </w:rPr>
              <w:t xml:space="preserve"> световое решение)</w:t>
            </w:r>
          </w:p>
        </w:tc>
        <w:tc>
          <w:tcPr>
            <w:tcW w:w="3686" w:type="dxa"/>
          </w:tcPr>
          <w:p w:rsidR="00B90E34" w:rsidRPr="00885A89" w:rsidRDefault="00B90E34" w:rsidP="0049161D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B90E34" w:rsidRDefault="00B90E34" w:rsidP="00232A49">
      <w:pPr>
        <w:spacing w:after="0" w:line="240" w:lineRule="auto"/>
        <w:jc w:val="center"/>
        <w:rPr>
          <w:b/>
          <w:szCs w:val="28"/>
        </w:rPr>
      </w:pPr>
    </w:p>
    <w:p w:rsidR="00B90E34" w:rsidRPr="00065D5E" w:rsidRDefault="00B90E34" w:rsidP="00065D5E">
      <w:pPr>
        <w:spacing w:after="0" w:line="240" w:lineRule="auto"/>
        <w:jc w:val="both"/>
        <w:rPr>
          <w:i/>
          <w:sz w:val="20"/>
          <w:szCs w:val="20"/>
          <w:lang w:eastAsia="ru-RU"/>
        </w:rPr>
      </w:pPr>
      <w:r w:rsidRPr="00065D5E">
        <w:rPr>
          <w:i/>
          <w:sz w:val="20"/>
          <w:szCs w:val="20"/>
          <w:lang w:eastAsia="ru-RU"/>
        </w:rPr>
        <w:t>В соответствии с Федеральным законом от</w:t>
      </w:r>
      <w:r w:rsidRPr="00065D5E">
        <w:rPr>
          <w:b/>
          <w:i/>
          <w:sz w:val="20"/>
          <w:szCs w:val="20"/>
          <w:lang w:eastAsia="ru-RU"/>
        </w:rPr>
        <w:t xml:space="preserve"> </w:t>
      </w:r>
      <w:r w:rsidRPr="00065D5E">
        <w:rPr>
          <w:i/>
          <w:sz w:val="20"/>
          <w:szCs w:val="20"/>
          <w:lang w:eastAsia="ru-RU"/>
        </w:rPr>
        <w:t>27.07.2006№152 ФЗ «О персональных данных» выражаю согласие ГОАУК «Мурманский областной Дворец культуры и народного творчества им. С.М. Кирова»,</w:t>
      </w:r>
      <w:r w:rsidRPr="00065D5E">
        <w:rPr>
          <w:b/>
          <w:i/>
          <w:sz w:val="20"/>
          <w:szCs w:val="20"/>
          <w:lang w:eastAsia="ru-RU"/>
        </w:rPr>
        <w:t xml:space="preserve">  </w:t>
      </w:r>
      <w:r w:rsidRPr="00065D5E">
        <w:rPr>
          <w:i/>
          <w:sz w:val="20"/>
          <w:szCs w:val="20"/>
          <w:lang w:eastAsia="ru-RU"/>
        </w:rPr>
        <w:t xml:space="preserve">расположенного по адресу:183038 г. Мурманск, ул. Пушкинская д3, на обработку предоставленных данных и использование их для обеспечения участия в </w:t>
      </w:r>
      <w:r>
        <w:rPr>
          <w:i/>
          <w:sz w:val="20"/>
          <w:szCs w:val="20"/>
          <w:lang w:eastAsia="ru-RU"/>
        </w:rPr>
        <w:t>областном конкурсе семейного творчества «Мой папа – лучший!».</w:t>
      </w:r>
    </w:p>
    <w:p w:rsidR="00B90E34" w:rsidRPr="00065D5E" w:rsidRDefault="00B90E34" w:rsidP="00065D5E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B90E34" w:rsidRPr="00271BF6" w:rsidRDefault="00B90E34" w:rsidP="00134C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 главы семьи</w:t>
      </w:r>
      <w:r w:rsidRPr="00271BF6">
        <w:rPr>
          <w:sz w:val="24"/>
          <w:szCs w:val="24"/>
        </w:rPr>
        <w:t>_________________ _____________________</w:t>
      </w:r>
    </w:p>
    <w:p w:rsidR="00B90E34" w:rsidRPr="00271BF6" w:rsidRDefault="00B90E34" w:rsidP="00134CE3">
      <w:pPr>
        <w:spacing w:after="0" w:line="240" w:lineRule="auto"/>
        <w:jc w:val="both"/>
        <w:rPr>
          <w:sz w:val="20"/>
          <w:szCs w:val="20"/>
        </w:rPr>
      </w:pPr>
      <w:r w:rsidRPr="00271BF6">
        <w:rPr>
          <w:sz w:val="24"/>
          <w:szCs w:val="24"/>
        </w:rPr>
        <w:t xml:space="preserve"> </w:t>
      </w:r>
      <w:r w:rsidRPr="00271BF6">
        <w:rPr>
          <w:sz w:val="24"/>
          <w:szCs w:val="24"/>
        </w:rPr>
        <w:tab/>
      </w:r>
      <w:r w:rsidRPr="00271BF6">
        <w:rPr>
          <w:sz w:val="24"/>
          <w:szCs w:val="24"/>
        </w:rPr>
        <w:tab/>
      </w:r>
      <w:r w:rsidRPr="00271BF6">
        <w:rPr>
          <w:sz w:val="24"/>
          <w:szCs w:val="24"/>
        </w:rPr>
        <w:tab/>
      </w:r>
      <w:r w:rsidRPr="00271BF6">
        <w:rPr>
          <w:sz w:val="24"/>
          <w:szCs w:val="24"/>
        </w:rPr>
        <w:tab/>
      </w:r>
      <w:r w:rsidRPr="00271BF6">
        <w:rPr>
          <w:sz w:val="20"/>
          <w:szCs w:val="20"/>
        </w:rPr>
        <w:t xml:space="preserve">              (подпись) </w:t>
      </w:r>
      <w:r w:rsidRPr="00271BF6">
        <w:rPr>
          <w:sz w:val="20"/>
          <w:szCs w:val="20"/>
        </w:rPr>
        <w:tab/>
        <w:t xml:space="preserve">           (расшифровка)</w:t>
      </w:r>
    </w:p>
    <w:p w:rsidR="00B90E34" w:rsidRDefault="00B90E34" w:rsidP="00134CE3">
      <w:pPr>
        <w:spacing w:after="0" w:line="240" w:lineRule="auto"/>
        <w:jc w:val="both"/>
        <w:rPr>
          <w:sz w:val="24"/>
          <w:szCs w:val="24"/>
        </w:rPr>
      </w:pPr>
    </w:p>
    <w:p w:rsidR="00B90E34" w:rsidRPr="00F226D5" w:rsidRDefault="00B90E34" w:rsidP="00134CE3">
      <w:pPr>
        <w:spacing w:after="0" w:line="240" w:lineRule="auto"/>
        <w:jc w:val="both"/>
        <w:rPr>
          <w:sz w:val="24"/>
          <w:szCs w:val="24"/>
        </w:rPr>
      </w:pPr>
      <w:r w:rsidRPr="00F226D5">
        <w:rPr>
          <w:sz w:val="24"/>
          <w:szCs w:val="24"/>
        </w:rPr>
        <w:t>Подпись руководителя</w:t>
      </w:r>
    </w:p>
    <w:p w:rsidR="00B90E34" w:rsidRPr="00F226D5" w:rsidRDefault="00B90E34" w:rsidP="00134CE3">
      <w:pPr>
        <w:spacing w:after="0" w:line="240" w:lineRule="auto"/>
        <w:jc w:val="both"/>
        <w:rPr>
          <w:sz w:val="24"/>
          <w:szCs w:val="24"/>
        </w:rPr>
      </w:pPr>
      <w:r w:rsidRPr="00F226D5">
        <w:rPr>
          <w:sz w:val="24"/>
          <w:szCs w:val="24"/>
        </w:rPr>
        <w:t>направляющей организации ____________________ _______________________________</w:t>
      </w:r>
    </w:p>
    <w:p w:rsidR="00B90E34" w:rsidRPr="00271BF6" w:rsidRDefault="00B90E34" w:rsidP="00134CE3">
      <w:pPr>
        <w:spacing w:after="0" w:line="240" w:lineRule="auto"/>
        <w:ind w:left="2820" w:firstLine="720"/>
        <w:jc w:val="both"/>
        <w:rPr>
          <w:sz w:val="20"/>
          <w:szCs w:val="20"/>
        </w:rPr>
      </w:pPr>
      <w:r w:rsidRPr="00271BF6">
        <w:rPr>
          <w:sz w:val="20"/>
          <w:szCs w:val="20"/>
        </w:rPr>
        <w:t xml:space="preserve">(подпись) </w:t>
      </w:r>
      <w:r w:rsidRPr="00271BF6">
        <w:rPr>
          <w:sz w:val="20"/>
          <w:szCs w:val="20"/>
        </w:rPr>
        <w:tab/>
      </w:r>
      <w:r w:rsidRPr="00271BF6">
        <w:rPr>
          <w:sz w:val="20"/>
          <w:szCs w:val="20"/>
        </w:rPr>
        <w:tab/>
      </w:r>
      <w:r w:rsidRPr="00271BF6">
        <w:rPr>
          <w:sz w:val="20"/>
          <w:szCs w:val="20"/>
        </w:rPr>
        <w:tab/>
        <w:t>(расшифровка)</w:t>
      </w:r>
    </w:p>
    <w:p w:rsidR="00B90E34" w:rsidRPr="00F226D5" w:rsidRDefault="00B90E34" w:rsidP="00134CE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90E34" w:rsidRPr="00F226D5" w:rsidRDefault="00B90E34" w:rsidP="00134CE3">
      <w:pPr>
        <w:spacing w:after="0" w:line="240" w:lineRule="auto"/>
        <w:ind w:firstLine="720"/>
        <w:jc w:val="both"/>
        <w:rPr>
          <w:sz w:val="24"/>
          <w:szCs w:val="24"/>
        </w:rPr>
      </w:pPr>
      <w:r w:rsidRPr="00F226D5">
        <w:rPr>
          <w:sz w:val="24"/>
          <w:szCs w:val="24"/>
        </w:rPr>
        <w:t xml:space="preserve">М.П. </w:t>
      </w:r>
      <w:r w:rsidRPr="00F226D5">
        <w:rPr>
          <w:sz w:val="24"/>
          <w:szCs w:val="24"/>
        </w:rPr>
        <w:tab/>
      </w:r>
      <w:r w:rsidRPr="00F226D5">
        <w:rPr>
          <w:sz w:val="24"/>
          <w:szCs w:val="24"/>
        </w:rPr>
        <w:tab/>
      </w:r>
      <w:r w:rsidRPr="00F226D5">
        <w:rPr>
          <w:sz w:val="24"/>
          <w:szCs w:val="24"/>
        </w:rPr>
        <w:tab/>
      </w:r>
      <w:r w:rsidRPr="00F226D5">
        <w:rPr>
          <w:sz w:val="24"/>
          <w:szCs w:val="24"/>
        </w:rPr>
        <w:tab/>
      </w:r>
      <w:r w:rsidRPr="00F226D5">
        <w:rPr>
          <w:sz w:val="24"/>
          <w:szCs w:val="24"/>
        </w:rPr>
        <w:tab/>
      </w:r>
      <w:r w:rsidRPr="00F226D5">
        <w:rPr>
          <w:sz w:val="24"/>
          <w:szCs w:val="24"/>
        </w:rPr>
        <w:tab/>
      </w:r>
      <w:r w:rsidRPr="00F226D5">
        <w:rPr>
          <w:sz w:val="24"/>
          <w:szCs w:val="24"/>
        </w:rPr>
        <w:tab/>
        <w:t>«___»__________________2018 г.</w:t>
      </w:r>
    </w:p>
    <w:p w:rsidR="00B90E34" w:rsidRDefault="00B90E34" w:rsidP="00065D5E">
      <w:pPr>
        <w:spacing w:after="0" w:line="240" w:lineRule="auto"/>
        <w:rPr>
          <w:b/>
          <w:szCs w:val="28"/>
        </w:rPr>
      </w:pPr>
    </w:p>
    <w:p w:rsidR="00B90E34" w:rsidRPr="00232A49" w:rsidRDefault="00B90E34" w:rsidP="00232A49">
      <w:pPr>
        <w:spacing w:after="0" w:line="240" w:lineRule="auto"/>
        <w:ind w:left="-567"/>
        <w:jc w:val="center"/>
        <w:rPr>
          <w:szCs w:val="28"/>
        </w:rPr>
      </w:pPr>
    </w:p>
    <w:sectPr w:rsidR="00B90E34" w:rsidRPr="00232A49" w:rsidSect="009A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EE3"/>
    <w:multiLevelType w:val="hybridMultilevel"/>
    <w:tmpl w:val="07FA8530"/>
    <w:lvl w:ilvl="0" w:tplc="AF6664B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B5439B"/>
    <w:multiLevelType w:val="hybridMultilevel"/>
    <w:tmpl w:val="AE40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021A"/>
    <w:multiLevelType w:val="singleLevel"/>
    <w:tmpl w:val="7F82381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38CB76CE"/>
    <w:multiLevelType w:val="hybridMultilevel"/>
    <w:tmpl w:val="23E4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7D2C"/>
    <w:multiLevelType w:val="hybridMultilevel"/>
    <w:tmpl w:val="93A8F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4A5CD9"/>
    <w:multiLevelType w:val="hybridMultilevel"/>
    <w:tmpl w:val="80084D7C"/>
    <w:lvl w:ilvl="0" w:tplc="AF6664BC">
      <w:start w:val="1"/>
      <w:numFmt w:val="decimal"/>
      <w:lvlText w:val="%1."/>
      <w:lvlJc w:val="left"/>
      <w:pPr>
        <w:ind w:left="2543" w:hanging="11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B89"/>
    <w:rsid w:val="00016EA7"/>
    <w:rsid w:val="000438A0"/>
    <w:rsid w:val="00065D5E"/>
    <w:rsid w:val="00075E0F"/>
    <w:rsid w:val="00094C81"/>
    <w:rsid w:val="000B0582"/>
    <w:rsid w:val="000D7766"/>
    <w:rsid w:val="000F4FF1"/>
    <w:rsid w:val="0013470D"/>
    <w:rsid w:val="00134CE3"/>
    <w:rsid w:val="00140EAB"/>
    <w:rsid w:val="001C0DE1"/>
    <w:rsid w:val="002163D7"/>
    <w:rsid w:val="00224E73"/>
    <w:rsid w:val="00227D00"/>
    <w:rsid w:val="00232A49"/>
    <w:rsid w:val="00271BF6"/>
    <w:rsid w:val="00275D44"/>
    <w:rsid w:val="0029573C"/>
    <w:rsid w:val="002D29AF"/>
    <w:rsid w:val="002F36E6"/>
    <w:rsid w:val="00333B7A"/>
    <w:rsid w:val="0034748D"/>
    <w:rsid w:val="0038539D"/>
    <w:rsid w:val="003B48E5"/>
    <w:rsid w:val="003C0A63"/>
    <w:rsid w:val="00421499"/>
    <w:rsid w:val="00422A50"/>
    <w:rsid w:val="00430070"/>
    <w:rsid w:val="00476668"/>
    <w:rsid w:val="0049161D"/>
    <w:rsid w:val="004E1929"/>
    <w:rsid w:val="0056427B"/>
    <w:rsid w:val="00586757"/>
    <w:rsid w:val="00592F8A"/>
    <w:rsid w:val="005C63C4"/>
    <w:rsid w:val="005D41B6"/>
    <w:rsid w:val="006407A8"/>
    <w:rsid w:val="006B728C"/>
    <w:rsid w:val="006C2189"/>
    <w:rsid w:val="00712727"/>
    <w:rsid w:val="00771400"/>
    <w:rsid w:val="0081397F"/>
    <w:rsid w:val="00841D38"/>
    <w:rsid w:val="00885A89"/>
    <w:rsid w:val="00896C83"/>
    <w:rsid w:val="00906B89"/>
    <w:rsid w:val="0090763E"/>
    <w:rsid w:val="00955297"/>
    <w:rsid w:val="009A4324"/>
    <w:rsid w:val="009A715E"/>
    <w:rsid w:val="00A2108C"/>
    <w:rsid w:val="00A321CC"/>
    <w:rsid w:val="00A5761B"/>
    <w:rsid w:val="00AC7421"/>
    <w:rsid w:val="00AF5C25"/>
    <w:rsid w:val="00B53C6D"/>
    <w:rsid w:val="00B90E34"/>
    <w:rsid w:val="00BF48CA"/>
    <w:rsid w:val="00D17459"/>
    <w:rsid w:val="00D323D9"/>
    <w:rsid w:val="00D43C6A"/>
    <w:rsid w:val="00DA1684"/>
    <w:rsid w:val="00DF0DC9"/>
    <w:rsid w:val="00E01889"/>
    <w:rsid w:val="00E20470"/>
    <w:rsid w:val="00E3704D"/>
    <w:rsid w:val="00F226D5"/>
    <w:rsid w:val="00F319F8"/>
    <w:rsid w:val="00FA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F1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06B89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7459"/>
    <w:pPr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rsid w:val="00D1745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438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k_ki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4</Pages>
  <Words>637</Words>
  <Characters>3634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аа</cp:lastModifiedBy>
  <cp:revision>32</cp:revision>
  <dcterms:created xsi:type="dcterms:W3CDTF">2016-04-19T15:09:00Z</dcterms:created>
  <dcterms:modified xsi:type="dcterms:W3CDTF">2017-11-24T11:56:00Z</dcterms:modified>
</cp:coreProperties>
</file>